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47" w:rsidRPr="00AB5645" w:rsidRDefault="00A80D4C">
      <w:pPr>
        <w:jc w:val="both"/>
        <w:rPr>
          <w:rFonts w:ascii="Arial Narrow" w:hAnsi="Arial Narrow"/>
          <w:i/>
          <w:iCs/>
        </w:rPr>
      </w:pPr>
      <w:r w:rsidRPr="00AB5645">
        <w:rPr>
          <w:rFonts w:ascii="Arial Narrow" w:hAnsi="Arial Narrow"/>
          <w:i/>
          <w:iCs/>
        </w:rPr>
        <w:t xml:space="preserve">            </w:t>
      </w:r>
      <w:r w:rsidR="004819E5" w:rsidRPr="00AB5645">
        <w:rPr>
          <w:rFonts w:ascii="Arial Narrow" w:hAnsi="Arial Narrow"/>
          <w:i/>
          <w:iCs/>
        </w:rPr>
        <w:object w:dxaOrig="8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2pt" o:ole="">
            <v:imagedata r:id="rId9" o:title=""/>
          </v:shape>
          <o:OLEObject Type="Embed" ProgID="MSDraw" ShapeID="_x0000_i1025" DrawAspect="Content" ObjectID="_1712568447" r:id="rId10"/>
        </w:object>
      </w:r>
      <w:r w:rsidR="004035EA" w:rsidRPr="00AB5645">
        <w:rPr>
          <w:rFonts w:ascii="Arial Narrow" w:hAnsi="Arial Narrow"/>
          <w:i/>
          <w:iCs/>
        </w:rPr>
        <w:tab/>
      </w:r>
    </w:p>
    <w:p w:rsidR="002C548A" w:rsidRPr="00AB5645" w:rsidRDefault="002C548A">
      <w:pPr>
        <w:jc w:val="both"/>
        <w:rPr>
          <w:color w:val="000000"/>
          <w:sz w:val="22"/>
        </w:rPr>
      </w:pPr>
      <w:r w:rsidRPr="00AB5645">
        <w:rPr>
          <w:color w:val="000000"/>
          <w:sz w:val="22"/>
        </w:rPr>
        <w:t>REPUBLIKA HRVATSKA</w:t>
      </w:r>
    </w:p>
    <w:p w:rsidR="002C548A" w:rsidRPr="00AB5645" w:rsidRDefault="002C548A">
      <w:pPr>
        <w:jc w:val="both"/>
        <w:rPr>
          <w:color w:val="000000"/>
          <w:sz w:val="22"/>
          <w:u w:val="single"/>
        </w:rPr>
      </w:pPr>
      <w:r w:rsidRPr="00AB5645">
        <w:rPr>
          <w:color w:val="000000"/>
          <w:sz w:val="22"/>
        </w:rPr>
        <w:t xml:space="preserve">    Varaždinska županija</w:t>
      </w:r>
    </w:p>
    <w:p w:rsidR="002C548A" w:rsidRPr="00AB5645" w:rsidRDefault="002C548A">
      <w:pPr>
        <w:jc w:val="both"/>
      </w:pPr>
      <w:r w:rsidRPr="00AB5645">
        <w:t xml:space="preserve">        OPĆINA VINICA</w:t>
      </w:r>
    </w:p>
    <w:p w:rsidR="005E53A4" w:rsidRPr="00AB5645" w:rsidRDefault="005E53A4">
      <w:pPr>
        <w:jc w:val="both"/>
      </w:pPr>
      <w:r w:rsidRPr="00AB5645">
        <w:t>Povjerenstvo za provedbu postupaka</w:t>
      </w:r>
    </w:p>
    <w:p w:rsidR="00FA540B" w:rsidRPr="00AB5645" w:rsidRDefault="005E53A4">
      <w:pPr>
        <w:jc w:val="both"/>
      </w:pPr>
      <w:r w:rsidRPr="00AB5645">
        <w:t xml:space="preserve">          jednostavne nabave </w:t>
      </w:r>
    </w:p>
    <w:p w:rsidR="002C548A" w:rsidRPr="00AB5645" w:rsidRDefault="00AB5645">
      <w:pPr>
        <w:jc w:val="both"/>
      </w:pPr>
      <w:r w:rsidRPr="00AB5645">
        <w:t>KLASA : 406-03/22-02/01</w:t>
      </w:r>
    </w:p>
    <w:p w:rsidR="00D76988" w:rsidRPr="00AB5645" w:rsidRDefault="00AB5645">
      <w:pPr>
        <w:jc w:val="both"/>
      </w:pPr>
      <w:r w:rsidRPr="00AB5645">
        <w:t>URBROJ: 2186-11-22-2</w:t>
      </w:r>
    </w:p>
    <w:p w:rsidR="00774397" w:rsidRPr="00AB5645" w:rsidRDefault="00843E51" w:rsidP="00774397">
      <w:pPr>
        <w:jc w:val="both"/>
      </w:pPr>
      <w:r w:rsidRPr="00AB5645">
        <w:t>Vinica,</w:t>
      </w:r>
      <w:r w:rsidR="00F675FB">
        <w:t xml:space="preserve">  27</w:t>
      </w:r>
      <w:r w:rsidR="0060627E" w:rsidRPr="00AB5645">
        <w:t>. travnja  2022</w:t>
      </w:r>
      <w:r w:rsidR="00C26BFB" w:rsidRPr="00AB5645">
        <w:t xml:space="preserve">. </w:t>
      </w:r>
    </w:p>
    <w:p w:rsidR="003D78A0" w:rsidRPr="003D78A0" w:rsidRDefault="00662CDB" w:rsidP="0060627E">
      <w:pPr>
        <w:jc w:val="both"/>
        <w:rPr>
          <w:rFonts w:asciiTheme="majorHAnsi" w:hAnsiTheme="majorHAnsi"/>
          <w:b/>
          <w:sz w:val="24"/>
          <w:szCs w:val="24"/>
        </w:rPr>
      </w:pPr>
      <w:r w:rsidRPr="00D76988">
        <w:rPr>
          <w:rFonts w:asciiTheme="majorHAnsi" w:hAnsiTheme="majorHAnsi"/>
          <w:b/>
          <w:sz w:val="24"/>
          <w:szCs w:val="24"/>
        </w:rPr>
        <w:t xml:space="preserve">                                                                                          </w:t>
      </w:r>
    </w:p>
    <w:p w:rsidR="003D78A0" w:rsidRPr="00D76988" w:rsidRDefault="003D78A0" w:rsidP="00D30EEA">
      <w:pPr>
        <w:rPr>
          <w:rFonts w:asciiTheme="majorHAnsi" w:hAnsiTheme="majorHAnsi"/>
          <w:b/>
          <w:sz w:val="24"/>
          <w:szCs w:val="24"/>
        </w:rPr>
      </w:pPr>
      <w:r>
        <w:rPr>
          <w:rFonts w:asciiTheme="majorHAnsi" w:hAnsiTheme="majorHAnsi"/>
          <w:b/>
        </w:rPr>
        <w:t xml:space="preserve">                           </w:t>
      </w:r>
    </w:p>
    <w:p w:rsidR="00691074" w:rsidRPr="006A6293" w:rsidRDefault="00662CDB">
      <w:pPr>
        <w:jc w:val="both"/>
        <w:rPr>
          <w:rFonts w:asciiTheme="majorHAnsi" w:hAnsiTheme="majorHAnsi"/>
          <w:b/>
          <w:sz w:val="24"/>
          <w:szCs w:val="24"/>
        </w:rPr>
      </w:pPr>
      <w:r w:rsidRPr="00D76988">
        <w:rPr>
          <w:rFonts w:asciiTheme="majorHAnsi" w:hAnsiTheme="majorHAnsi"/>
          <w:b/>
          <w:sz w:val="24"/>
          <w:szCs w:val="24"/>
        </w:rPr>
        <w:t xml:space="preserve">                                            </w:t>
      </w:r>
    </w:p>
    <w:p w:rsidR="009E010A" w:rsidRPr="00AB5645" w:rsidRDefault="00BF1FFC" w:rsidP="006A6293">
      <w:pPr>
        <w:jc w:val="center"/>
        <w:rPr>
          <w:b/>
          <w:sz w:val="22"/>
          <w:szCs w:val="22"/>
        </w:rPr>
      </w:pPr>
      <w:r w:rsidRPr="00AB5645">
        <w:rPr>
          <w:b/>
          <w:sz w:val="22"/>
          <w:szCs w:val="22"/>
        </w:rPr>
        <w:t>POZIV ZA DOSTAVU PONUDE</w:t>
      </w:r>
    </w:p>
    <w:p w:rsidR="00D62A01" w:rsidRPr="00AB5645" w:rsidRDefault="009E010A" w:rsidP="006A6293">
      <w:pPr>
        <w:jc w:val="center"/>
        <w:rPr>
          <w:b/>
          <w:sz w:val="22"/>
          <w:szCs w:val="22"/>
        </w:rPr>
      </w:pPr>
      <w:r w:rsidRPr="00AB5645">
        <w:rPr>
          <w:b/>
          <w:sz w:val="22"/>
          <w:szCs w:val="22"/>
        </w:rPr>
        <w:t>u postupku nabave</w:t>
      </w:r>
      <w:r w:rsidR="00266EAC" w:rsidRPr="00AB5645">
        <w:rPr>
          <w:b/>
          <w:sz w:val="22"/>
          <w:szCs w:val="22"/>
        </w:rPr>
        <w:t xml:space="preserve"> radova</w:t>
      </w:r>
      <w:r w:rsidR="00A00286" w:rsidRPr="00AB5645">
        <w:rPr>
          <w:b/>
          <w:sz w:val="22"/>
          <w:szCs w:val="22"/>
        </w:rPr>
        <w:t>:</w:t>
      </w:r>
    </w:p>
    <w:p w:rsidR="00BF1FFC" w:rsidRPr="00AB5645" w:rsidRDefault="000D03DB" w:rsidP="006A6293">
      <w:pPr>
        <w:jc w:val="center"/>
        <w:rPr>
          <w:b/>
          <w:sz w:val="22"/>
          <w:szCs w:val="22"/>
        </w:rPr>
      </w:pPr>
      <w:r w:rsidRPr="00AB5645">
        <w:rPr>
          <w:b/>
          <w:sz w:val="22"/>
          <w:szCs w:val="22"/>
        </w:rPr>
        <w:t xml:space="preserve">RADOVI  OBORINSKE ODVODNJE  NA NC </w:t>
      </w:r>
      <w:r w:rsidR="009361B4" w:rsidRPr="00AB5645">
        <w:rPr>
          <w:b/>
          <w:sz w:val="22"/>
          <w:szCs w:val="22"/>
        </w:rPr>
        <w:t xml:space="preserve"> </w:t>
      </w:r>
      <w:r w:rsidRPr="00AB5645">
        <w:rPr>
          <w:b/>
          <w:sz w:val="22"/>
          <w:szCs w:val="22"/>
        </w:rPr>
        <w:t>ULICA</w:t>
      </w:r>
      <w:r w:rsidR="009361B4" w:rsidRPr="00AB5645">
        <w:rPr>
          <w:b/>
          <w:sz w:val="22"/>
          <w:szCs w:val="22"/>
        </w:rPr>
        <w:t xml:space="preserve"> SV. ANE U VINICI</w:t>
      </w:r>
    </w:p>
    <w:p w:rsidR="00BF1FFC" w:rsidRPr="00AB5645" w:rsidRDefault="00BF1FFC">
      <w:pPr>
        <w:jc w:val="both"/>
        <w:rPr>
          <w:sz w:val="24"/>
          <w:szCs w:val="24"/>
        </w:rPr>
      </w:pPr>
    </w:p>
    <w:p w:rsidR="001E65DD" w:rsidRPr="00AB5645" w:rsidRDefault="00BD5804" w:rsidP="00BD5804">
      <w:pPr>
        <w:jc w:val="both"/>
        <w:rPr>
          <w:sz w:val="24"/>
          <w:szCs w:val="24"/>
        </w:rPr>
      </w:pPr>
      <w:r w:rsidRPr="00AB5645">
        <w:rPr>
          <w:sz w:val="24"/>
          <w:szCs w:val="24"/>
        </w:rPr>
        <w:t xml:space="preserve">Naručitelj </w:t>
      </w:r>
      <w:r w:rsidR="00BF1FFC" w:rsidRPr="00AB5645">
        <w:rPr>
          <w:sz w:val="24"/>
          <w:szCs w:val="24"/>
        </w:rPr>
        <w:t>OPĆINA VINICA, Marčan, Vinička 5, 42207 VINICA</w:t>
      </w:r>
      <w:r w:rsidRPr="00AB5645">
        <w:rPr>
          <w:sz w:val="24"/>
          <w:szCs w:val="24"/>
        </w:rPr>
        <w:t xml:space="preserve">, </w:t>
      </w:r>
      <w:r w:rsidR="00BF1FFC" w:rsidRPr="00AB5645">
        <w:rPr>
          <w:sz w:val="24"/>
          <w:szCs w:val="24"/>
        </w:rPr>
        <w:t>OIB: 19913793314</w:t>
      </w:r>
      <w:r w:rsidRPr="00AB5645">
        <w:rPr>
          <w:sz w:val="24"/>
          <w:szCs w:val="24"/>
        </w:rPr>
        <w:t>, pokrenuo je postupak nabave za rad</w:t>
      </w:r>
      <w:r w:rsidR="0042736D" w:rsidRPr="00AB5645">
        <w:rPr>
          <w:sz w:val="24"/>
          <w:szCs w:val="24"/>
        </w:rPr>
        <w:t xml:space="preserve">ove </w:t>
      </w:r>
      <w:r w:rsidR="00C25B7C" w:rsidRPr="00AB5645">
        <w:rPr>
          <w:sz w:val="24"/>
          <w:szCs w:val="24"/>
        </w:rPr>
        <w:t xml:space="preserve"> </w:t>
      </w:r>
      <w:r w:rsidR="009361B4" w:rsidRPr="00AB5645">
        <w:rPr>
          <w:sz w:val="24"/>
          <w:szCs w:val="24"/>
        </w:rPr>
        <w:t>OBORINSKA ODVODNJA U ULICI SV. ANE U VINICI</w:t>
      </w:r>
      <w:r w:rsidR="00475EAA" w:rsidRPr="00AB5645">
        <w:rPr>
          <w:sz w:val="24"/>
          <w:szCs w:val="24"/>
        </w:rPr>
        <w:t xml:space="preserve">, </w:t>
      </w:r>
      <w:r w:rsidR="007F407F" w:rsidRPr="00AB5645">
        <w:rPr>
          <w:sz w:val="24"/>
          <w:szCs w:val="24"/>
        </w:rPr>
        <w:t xml:space="preserve">a </w:t>
      </w:r>
      <w:r w:rsidR="00D8325D" w:rsidRPr="00AB5645">
        <w:rPr>
          <w:sz w:val="24"/>
          <w:szCs w:val="24"/>
        </w:rPr>
        <w:t xml:space="preserve"> koji  se sukladno članku 15. </w:t>
      </w:r>
      <w:r w:rsidR="007454E1" w:rsidRPr="00AB5645">
        <w:rPr>
          <w:sz w:val="24"/>
          <w:szCs w:val="24"/>
        </w:rPr>
        <w:t>Zakona o javnoj nabavi (N.N.</w:t>
      </w:r>
      <w:r w:rsidR="00D8325D" w:rsidRPr="00AB5645">
        <w:rPr>
          <w:sz w:val="24"/>
          <w:szCs w:val="24"/>
        </w:rPr>
        <w:t xml:space="preserve"> 120/16.</w:t>
      </w:r>
      <w:r w:rsidR="007454E1" w:rsidRPr="00AB5645">
        <w:rPr>
          <w:sz w:val="24"/>
          <w:szCs w:val="24"/>
        </w:rPr>
        <w:t xml:space="preserve">) </w:t>
      </w:r>
      <w:r w:rsidR="001E659C" w:rsidRPr="00AB5645">
        <w:rPr>
          <w:sz w:val="24"/>
          <w:szCs w:val="24"/>
        </w:rPr>
        <w:t xml:space="preserve"> sma</w:t>
      </w:r>
      <w:r w:rsidR="00D8325D" w:rsidRPr="00AB5645">
        <w:rPr>
          <w:sz w:val="24"/>
          <w:szCs w:val="24"/>
        </w:rPr>
        <w:t xml:space="preserve">traju jednostavnim radovima te Naručitelj </w:t>
      </w:r>
      <w:r w:rsidR="00FC5A10" w:rsidRPr="00AB5645">
        <w:rPr>
          <w:sz w:val="24"/>
          <w:szCs w:val="24"/>
        </w:rPr>
        <w:t>nije obvezan provesti jedan od postupaka propisan Zakonom obzirom da je procjenjena vrijednost  pr</w:t>
      </w:r>
      <w:r w:rsidR="00A00286" w:rsidRPr="00AB5645">
        <w:rPr>
          <w:sz w:val="24"/>
          <w:szCs w:val="24"/>
        </w:rPr>
        <w:t xml:space="preserve">edmeta nabave </w:t>
      </w:r>
      <w:r w:rsidR="00323B6F" w:rsidRPr="00AB5645">
        <w:rPr>
          <w:sz w:val="24"/>
          <w:szCs w:val="24"/>
        </w:rPr>
        <w:t xml:space="preserve">(bez PDV-a) </w:t>
      </w:r>
      <w:r w:rsidR="00A00286" w:rsidRPr="00AB5645">
        <w:rPr>
          <w:sz w:val="24"/>
          <w:szCs w:val="24"/>
        </w:rPr>
        <w:t>manja od 500.000,</w:t>
      </w:r>
      <w:r w:rsidR="00323B6F" w:rsidRPr="00AB5645">
        <w:rPr>
          <w:sz w:val="24"/>
          <w:szCs w:val="24"/>
        </w:rPr>
        <w:t>00 kn.</w:t>
      </w:r>
    </w:p>
    <w:p w:rsidR="00FC5A10" w:rsidRPr="00AB5645" w:rsidRDefault="007F407F" w:rsidP="00FC5A10">
      <w:pPr>
        <w:jc w:val="both"/>
        <w:rPr>
          <w:sz w:val="24"/>
          <w:szCs w:val="24"/>
        </w:rPr>
      </w:pPr>
      <w:r w:rsidRPr="00AB5645">
        <w:rPr>
          <w:sz w:val="24"/>
          <w:szCs w:val="24"/>
        </w:rPr>
        <w:t>Na temelju članka 9</w:t>
      </w:r>
      <w:r w:rsidR="00FC5A10" w:rsidRPr="00AB5645">
        <w:rPr>
          <w:sz w:val="24"/>
          <w:szCs w:val="24"/>
        </w:rPr>
        <w:t xml:space="preserve">. </w:t>
      </w:r>
      <w:r w:rsidRPr="00AB5645">
        <w:rPr>
          <w:sz w:val="24"/>
          <w:szCs w:val="24"/>
        </w:rPr>
        <w:t xml:space="preserve">Pravilnika o provedbi </w:t>
      </w:r>
      <w:r w:rsidR="00647F6E" w:rsidRPr="00AB5645">
        <w:rPr>
          <w:sz w:val="24"/>
          <w:szCs w:val="24"/>
        </w:rPr>
        <w:t xml:space="preserve">postupaka </w:t>
      </w:r>
      <w:r w:rsidRPr="00AB5645">
        <w:rPr>
          <w:sz w:val="24"/>
          <w:szCs w:val="24"/>
        </w:rPr>
        <w:t xml:space="preserve">jednostavne </w:t>
      </w:r>
      <w:r w:rsidR="00FC5A10" w:rsidRPr="00AB5645">
        <w:rPr>
          <w:sz w:val="24"/>
          <w:szCs w:val="24"/>
        </w:rPr>
        <w:t xml:space="preserve">nabave </w:t>
      </w:r>
      <w:r w:rsidR="00691074" w:rsidRPr="00AB5645">
        <w:rPr>
          <w:sz w:val="24"/>
          <w:szCs w:val="24"/>
        </w:rPr>
        <w:t xml:space="preserve">pozivamo zainteresirane gospodarske subjekte na dostavu ponude sukladno slijedećim uvjetima i zahtjevima: </w:t>
      </w:r>
    </w:p>
    <w:p w:rsidR="00691074" w:rsidRPr="00AB5645" w:rsidRDefault="00691074" w:rsidP="00FC5A10">
      <w:pPr>
        <w:jc w:val="both"/>
        <w:rPr>
          <w:sz w:val="24"/>
          <w:szCs w:val="24"/>
        </w:rPr>
      </w:pPr>
    </w:p>
    <w:p w:rsidR="00160275" w:rsidRPr="00AB5645" w:rsidRDefault="004124FE" w:rsidP="00FC5A10">
      <w:pPr>
        <w:jc w:val="both"/>
        <w:rPr>
          <w:b/>
          <w:sz w:val="24"/>
          <w:szCs w:val="24"/>
        </w:rPr>
      </w:pPr>
      <w:r w:rsidRPr="00AB5645">
        <w:rPr>
          <w:b/>
          <w:sz w:val="24"/>
          <w:szCs w:val="24"/>
        </w:rPr>
        <w:t>I</w:t>
      </w:r>
      <w:r w:rsidR="004F26F0" w:rsidRPr="00AB5645">
        <w:rPr>
          <w:b/>
          <w:sz w:val="24"/>
          <w:szCs w:val="24"/>
        </w:rPr>
        <w:t>.</w:t>
      </w:r>
      <w:r w:rsidR="00D30EEA" w:rsidRPr="00AB5645">
        <w:rPr>
          <w:b/>
          <w:sz w:val="24"/>
          <w:szCs w:val="24"/>
        </w:rPr>
        <w:t xml:space="preserve"> </w:t>
      </w:r>
      <w:r w:rsidR="00691074" w:rsidRPr="00AB5645">
        <w:rPr>
          <w:b/>
          <w:sz w:val="24"/>
          <w:szCs w:val="24"/>
        </w:rPr>
        <w:t xml:space="preserve">OPIS PREDMETA NABAVE : </w:t>
      </w:r>
    </w:p>
    <w:p w:rsidR="007F407F" w:rsidRPr="00AB5645" w:rsidRDefault="00C24E60" w:rsidP="00C24E60">
      <w:pPr>
        <w:jc w:val="both"/>
        <w:rPr>
          <w:sz w:val="24"/>
          <w:szCs w:val="24"/>
        </w:rPr>
      </w:pPr>
      <w:r w:rsidRPr="00AB5645">
        <w:rPr>
          <w:b/>
          <w:sz w:val="24"/>
          <w:szCs w:val="24"/>
        </w:rPr>
        <w:t>1.</w:t>
      </w:r>
      <w:r w:rsidR="00D30EEA" w:rsidRPr="00AB5645">
        <w:rPr>
          <w:b/>
          <w:sz w:val="24"/>
          <w:szCs w:val="24"/>
        </w:rPr>
        <w:t xml:space="preserve"> </w:t>
      </w:r>
      <w:r w:rsidR="00691074" w:rsidRPr="00AB5645">
        <w:rPr>
          <w:b/>
          <w:sz w:val="24"/>
          <w:szCs w:val="24"/>
        </w:rPr>
        <w:t>Predmet nabave :</w:t>
      </w:r>
      <w:r w:rsidR="0042736D" w:rsidRPr="00AB5645">
        <w:rPr>
          <w:sz w:val="24"/>
          <w:szCs w:val="24"/>
        </w:rPr>
        <w:t xml:space="preserve"> </w:t>
      </w:r>
    </w:p>
    <w:p w:rsidR="001E28AE" w:rsidRPr="00AB5645" w:rsidRDefault="001E28AE" w:rsidP="001E28AE">
      <w:pPr>
        <w:pStyle w:val="Odlomakpopisa"/>
        <w:jc w:val="both"/>
        <w:rPr>
          <w:sz w:val="24"/>
          <w:szCs w:val="24"/>
        </w:rPr>
      </w:pPr>
      <w:bookmarkStart w:id="0" w:name="_GoBack"/>
      <w:bookmarkEnd w:id="0"/>
    </w:p>
    <w:p w:rsidR="00323B6F" w:rsidRPr="00AB5645" w:rsidRDefault="005456A8" w:rsidP="005456A8">
      <w:pPr>
        <w:jc w:val="both"/>
        <w:rPr>
          <w:sz w:val="24"/>
          <w:szCs w:val="24"/>
        </w:rPr>
      </w:pPr>
      <w:r w:rsidRPr="00AB5645">
        <w:rPr>
          <w:sz w:val="24"/>
          <w:szCs w:val="24"/>
        </w:rPr>
        <w:t xml:space="preserve"> </w:t>
      </w:r>
      <w:r w:rsidR="0042736D" w:rsidRPr="00AB5645">
        <w:rPr>
          <w:sz w:val="24"/>
          <w:szCs w:val="24"/>
        </w:rPr>
        <w:t xml:space="preserve">Radovi </w:t>
      </w:r>
      <w:proofErr w:type="spellStart"/>
      <w:r w:rsidR="00AB5645" w:rsidRPr="00AB5645">
        <w:rPr>
          <w:sz w:val="24"/>
          <w:szCs w:val="24"/>
        </w:rPr>
        <w:t>oborinske</w:t>
      </w:r>
      <w:proofErr w:type="spellEnd"/>
      <w:r w:rsidR="00AB5645" w:rsidRPr="00AB5645">
        <w:rPr>
          <w:sz w:val="24"/>
          <w:szCs w:val="24"/>
        </w:rPr>
        <w:t xml:space="preserve"> odvodnje na NC Ulica</w:t>
      </w:r>
      <w:r w:rsidRPr="00AB5645">
        <w:rPr>
          <w:sz w:val="24"/>
          <w:szCs w:val="24"/>
        </w:rPr>
        <w:t xml:space="preserve"> Svete Ane u Vinici</w:t>
      </w:r>
    </w:p>
    <w:p w:rsidR="00F2348E" w:rsidRPr="00AB5645" w:rsidRDefault="00C24E60" w:rsidP="00C24E60">
      <w:pPr>
        <w:jc w:val="both"/>
        <w:rPr>
          <w:sz w:val="24"/>
          <w:szCs w:val="24"/>
        </w:rPr>
      </w:pPr>
      <w:r w:rsidRPr="00AB5645">
        <w:rPr>
          <w:b/>
          <w:sz w:val="24"/>
          <w:szCs w:val="24"/>
        </w:rPr>
        <w:t xml:space="preserve"> CPV – 45</w:t>
      </w:r>
      <w:r w:rsidR="00AB5645" w:rsidRPr="00AB5645">
        <w:rPr>
          <w:b/>
          <w:sz w:val="24"/>
          <w:szCs w:val="24"/>
        </w:rPr>
        <w:t>2</w:t>
      </w:r>
      <w:r w:rsidR="00980589">
        <w:rPr>
          <w:b/>
          <w:sz w:val="24"/>
          <w:szCs w:val="24"/>
        </w:rPr>
        <w:t>32130-2</w:t>
      </w:r>
      <w:r w:rsidR="00D628AB">
        <w:rPr>
          <w:b/>
          <w:sz w:val="24"/>
          <w:szCs w:val="24"/>
        </w:rPr>
        <w:t xml:space="preserve">  </w:t>
      </w:r>
      <w:r w:rsidR="00D628AB" w:rsidRPr="00D628AB">
        <w:rPr>
          <w:sz w:val="24"/>
          <w:szCs w:val="24"/>
        </w:rPr>
        <w:t xml:space="preserve">(Radovi na izgradnji cjevovoda za </w:t>
      </w:r>
      <w:proofErr w:type="spellStart"/>
      <w:r w:rsidR="00D628AB" w:rsidRPr="00D628AB">
        <w:rPr>
          <w:sz w:val="24"/>
          <w:szCs w:val="24"/>
        </w:rPr>
        <w:t>oborinsku</w:t>
      </w:r>
      <w:proofErr w:type="spellEnd"/>
      <w:r w:rsidR="00D628AB" w:rsidRPr="00D628AB">
        <w:rPr>
          <w:sz w:val="24"/>
          <w:szCs w:val="24"/>
        </w:rPr>
        <w:t xml:space="preserve"> odvodnju)</w:t>
      </w:r>
    </w:p>
    <w:p w:rsidR="00A666F8" w:rsidRPr="00AB5645" w:rsidRDefault="00A666F8" w:rsidP="00FC5A10">
      <w:pPr>
        <w:jc w:val="both"/>
        <w:rPr>
          <w:sz w:val="24"/>
          <w:szCs w:val="24"/>
        </w:rPr>
      </w:pPr>
    </w:p>
    <w:p w:rsidR="004C5D23" w:rsidRPr="00AB5645" w:rsidRDefault="003D0B11" w:rsidP="00FC5A10">
      <w:pPr>
        <w:jc w:val="both"/>
        <w:rPr>
          <w:sz w:val="24"/>
          <w:szCs w:val="24"/>
        </w:rPr>
      </w:pPr>
      <w:r w:rsidRPr="00AB5645">
        <w:rPr>
          <w:b/>
          <w:sz w:val="24"/>
          <w:szCs w:val="24"/>
        </w:rPr>
        <w:t>2. Količina predmeta nabave :</w:t>
      </w:r>
      <w:r w:rsidR="007F407F" w:rsidRPr="00AB5645">
        <w:rPr>
          <w:b/>
          <w:sz w:val="24"/>
          <w:szCs w:val="24"/>
        </w:rPr>
        <w:t xml:space="preserve"> </w:t>
      </w:r>
      <w:r w:rsidR="0059630C" w:rsidRPr="00AB5645">
        <w:rPr>
          <w:sz w:val="24"/>
          <w:szCs w:val="24"/>
        </w:rPr>
        <w:t>Opseg i količina predmeta nabave opisani su</w:t>
      </w:r>
      <w:r w:rsidR="008504A4" w:rsidRPr="00AB5645">
        <w:rPr>
          <w:sz w:val="24"/>
          <w:szCs w:val="24"/>
        </w:rPr>
        <w:t xml:space="preserve"> u</w:t>
      </w:r>
      <w:r w:rsidR="001E28AE" w:rsidRPr="00AB5645">
        <w:rPr>
          <w:sz w:val="24"/>
          <w:szCs w:val="24"/>
        </w:rPr>
        <w:t xml:space="preserve"> </w:t>
      </w:r>
      <w:r w:rsidR="00321379" w:rsidRPr="00AB5645">
        <w:rPr>
          <w:sz w:val="24"/>
          <w:szCs w:val="24"/>
        </w:rPr>
        <w:t>Troškovn</w:t>
      </w:r>
      <w:r w:rsidR="008504A4" w:rsidRPr="00AB5645">
        <w:rPr>
          <w:sz w:val="24"/>
          <w:szCs w:val="24"/>
        </w:rPr>
        <w:t>i</w:t>
      </w:r>
      <w:r w:rsidR="001E28AE" w:rsidRPr="00AB5645">
        <w:rPr>
          <w:sz w:val="24"/>
          <w:szCs w:val="24"/>
        </w:rPr>
        <w:t xml:space="preserve">ku </w:t>
      </w:r>
      <w:r w:rsidR="00357391" w:rsidRPr="00AB5645">
        <w:rPr>
          <w:sz w:val="24"/>
          <w:szCs w:val="24"/>
        </w:rPr>
        <w:t xml:space="preserve">radova koji je </w:t>
      </w:r>
      <w:r w:rsidR="004C5D23" w:rsidRPr="00AB5645">
        <w:rPr>
          <w:sz w:val="24"/>
          <w:szCs w:val="24"/>
        </w:rPr>
        <w:t>prilogu ovog poziva</w:t>
      </w:r>
      <w:r w:rsidR="00357391" w:rsidRPr="00AB5645">
        <w:rPr>
          <w:sz w:val="24"/>
          <w:szCs w:val="24"/>
        </w:rPr>
        <w:t xml:space="preserve"> (PRILOG II)</w:t>
      </w:r>
      <w:r w:rsidR="004C5D23" w:rsidRPr="00AB5645">
        <w:rPr>
          <w:sz w:val="24"/>
          <w:szCs w:val="24"/>
        </w:rPr>
        <w:t xml:space="preserve">. </w:t>
      </w:r>
      <w:r w:rsidR="00357391" w:rsidRPr="00AB5645">
        <w:rPr>
          <w:sz w:val="24"/>
          <w:szCs w:val="24"/>
        </w:rPr>
        <w:t xml:space="preserve"> </w:t>
      </w:r>
      <w:r w:rsidR="004C5D23" w:rsidRPr="00AB5645">
        <w:rPr>
          <w:sz w:val="24"/>
          <w:szCs w:val="24"/>
        </w:rPr>
        <w:t>Ukoliko ponuditelj propusti ponuditi neku stavku u troškovniku njegova ponuda bit će odbijena</w:t>
      </w:r>
      <w:r w:rsidR="00321379" w:rsidRPr="00AB5645">
        <w:rPr>
          <w:sz w:val="24"/>
          <w:szCs w:val="24"/>
        </w:rPr>
        <w:t>.</w:t>
      </w:r>
    </w:p>
    <w:p w:rsidR="00160275" w:rsidRPr="00AB5645" w:rsidRDefault="00160275" w:rsidP="00FC5A10">
      <w:pPr>
        <w:jc w:val="both"/>
        <w:rPr>
          <w:sz w:val="24"/>
          <w:szCs w:val="24"/>
        </w:rPr>
      </w:pPr>
    </w:p>
    <w:p w:rsidR="00D64FC9" w:rsidRPr="00AB5645" w:rsidRDefault="00D64FC9" w:rsidP="00FC5A10">
      <w:pPr>
        <w:jc w:val="both"/>
        <w:rPr>
          <w:b/>
          <w:color w:val="FF0000"/>
          <w:sz w:val="24"/>
          <w:szCs w:val="24"/>
        </w:rPr>
      </w:pPr>
      <w:r w:rsidRPr="00AB5645">
        <w:rPr>
          <w:b/>
          <w:sz w:val="24"/>
          <w:szCs w:val="24"/>
        </w:rPr>
        <w:t>3. Procijenjena vrijednost nabave</w:t>
      </w:r>
      <w:r w:rsidR="009361B4" w:rsidRPr="00AB5645">
        <w:rPr>
          <w:b/>
          <w:sz w:val="24"/>
          <w:szCs w:val="24"/>
        </w:rPr>
        <w:t xml:space="preserve">: 310.000 kn bez  PDV-a odnosno </w:t>
      </w:r>
      <w:r w:rsidR="007348F8" w:rsidRPr="00AB5645">
        <w:rPr>
          <w:b/>
          <w:sz w:val="24"/>
          <w:szCs w:val="24"/>
        </w:rPr>
        <w:t xml:space="preserve">387.000,00 kn </w:t>
      </w:r>
    </w:p>
    <w:p w:rsidR="009C1AB1" w:rsidRPr="00AB5645" w:rsidRDefault="00D64FC9" w:rsidP="00FC5A10">
      <w:pPr>
        <w:jc w:val="both"/>
        <w:rPr>
          <w:b/>
          <w:sz w:val="24"/>
          <w:szCs w:val="24"/>
        </w:rPr>
      </w:pPr>
      <w:r w:rsidRPr="00AB5645">
        <w:rPr>
          <w:b/>
          <w:sz w:val="24"/>
          <w:szCs w:val="24"/>
        </w:rPr>
        <w:t xml:space="preserve">4. Evidencijski broj predmeta nabave iz Plana nabave : </w:t>
      </w:r>
      <w:r w:rsidR="00D73798" w:rsidRPr="00AB5645">
        <w:rPr>
          <w:b/>
          <w:sz w:val="24"/>
          <w:szCs w:val="24"/>
        </w:rPr>
        <w:t>E</w:t>
      </w:r>
      <w:r w:rsidR="007348F8" w:rsidRPr="00AB5645">
        <w:rPr>
          <w:b/>
          <w:sz w:val="24"/>
          <w:szCs w:val="24"/>
        </w:rPr>
        <w:t>V</w:t>
      </w:r>
      <w:r w:rsidR="00736036" w:rsidRPr="00AB5645">
        <w:rPr>
          <w:b/>
          <w:sz w:val="24"/>
          <w:szCs w:val="24"/>
        </w:rPr>
        <w:t xml:space="preserve"> </w:t>
      </w:r>
      <w:r w:rsidR="007348F8" w:rsidRPr="00AB5645">
        <w:rPr>
          <w:b/>
          <w:sz w:val="24"/>
          <w:szCs w:val="24"/>
        </w:rPr>
        <w:t xml:space="preserve"> 03/22</w:t>
      </w:r>
    </w:p>
    <w:p w:rsidR="003D0B11" w:rsidRPr="00AB5645" w:rsidRDefault="003D0B11" w:rsidP="00FC5A10">
      <w:pPr>
        <w:jc w:val="both"/>
        <w:rPr>
          <w:sz w:val="24"/>
          <w:szCs w:val="24"/>
        </w:rPr>
      </w:pPr>
    </w:p>
    <w:p w:rsidR="007B5774" w:rsidRPr="00AB5645" w:rsidRDefault="004124FE" w:rsidP="00FC5A10">
      <w:pPr>
        <w:jc w:val="both"/>
        <w:rPr>
          <w:b/>
          <w:sz w:val="24"/>
          <w:szCs w:val="24"/>
        </w:rPr>
      </w:pPr>
      <w:r w:rsidRPr="00AB5645">
        <w:rPr>
          <w:b/>
          <w:sz w:val="24"/>
          <w:szCs w:val="24"/>
        </w:rPr>
        <w:t>II</w:t>
      </w:r>
      <w:r w:rsidR="004F26F0" w:rsidRPr="00AB5645">
        <w:rPr>
          <w:b/>
          <w:sz w:val="24"/>
          <w:szCs w:val="24"/>
        </w:rPr>
        <w:t xml:space="preserve">. </w:t>
      </w:r>
      <w:r w:rsidR="00287FDA" w:rsidRPr="00AB5645">
        <w:rPr>
          <w:b/>
          <w:sz w:val="24"/>
          <w:szCs w:val="24"/>
        </w:rPr>
        <w:t xml:space="preserve">UVJETI NABAVE </w:t>
      </w:r>
      <w:r w:rsidR="00204D07" w:rsidRPr="00AB5645">
        <w:rPr>
          <w:b/>
          <w:sz w:val="24"/>
          <w:szCs w:val="24"/>
        </w:rPr>
        <w:t xml:space="preserve">: </w:t>
      </w:r>
    </w:p>
    <w:p w:rsidR="008D431C" w:rsidRPr="00AB5645" w:rsidRDefault="008D431C" w:rsidP="00FC5A10">
      <w:pPr>
        <w:jc w:val="both"/>
        <w:rPr>
          <w:b/>
          <w:sz w:val="24"/>
          <w:szCs w:val="24"/>
        </w:rPr>
      </w:pPr>
    </w:p>
    <w:p w:rsidR="00287FDA" w:rsidRPr="00AB5645" w:rsidRDefault="00204D07" w:rsidP="00FC5A10">
      <w:pPr>
        <w:jc w:val="both"/>
        <w:rPr>
          <w:sz w:val="24"/>
          <w:szCs w:val="24"/>
        </w:rPr>
      </w:pPr>
      <w:r w:rsidRPr="00AB5645">
        <w:rPr>
          <w:sz w:val="24"/>
          <w:szCs w:val="24"/>
        </w:rPr>
        <w:t>1. Način  izvršenja -  jednokratno</w:t>
      </w:r>
      <w:r w:rsidR="002872F7" w:rsidRPr="00AB5645">
        <w:rPr>
          <w:sz w:val="24"/>
          <w:szCs w:val="24"/>
        </w:rPr>
        <w:t xml:space="preserve">, </w:t>
      </w:r>
      <w:r w:rsidRPr="00AB5645">
        <w:rPr>
          <w:sz w:val="24"/>
          <w:szCs w:val="24"/>
        </w:rPr>
        <w:t xml:space="preserve"> temeljem ugovora</w:t>
      </w:r>
    </w:p>
    <w:p w:rsidR="00204D07" w:rsidRPr="00AB5645" w:rsidRDefault="00204D07" w:rsidP="00FC5A10">
      <w:pPr>
        <w:jc w:val="both"/>
        <w:rPr>
          <w:sz w:val="24"/>
          <w:szCs w:val="24"/>
        </w:rPr>
      </w:pPr>
      <w:r w:rsidRPr="00AB5645">
        <w:rPr>
          <w:sz w:val="24"/>
          <w:szCs w:val="24"/>
        </w:rPr>
        <w:t>2. Rok iz</w:t>
      </w:r>
      <w:r w:rsidR="00321379" w:rsidRPr="00AB5645">
        <w:rPr>
          <w:sz w:val="24"/>
          <w:szCs w:val="24"/>
        </w:rPr>
        <w:t>v</w:t>
      </w:r>
      <w:r w:rsidRPr="00AB5645">
        <w:rPr>
          <w:sz w:val="24"/>
          <w:szCs w:val="24"/>
        </w:rPr>
        <w:t xml:space="preserve">ršenja : </w:t>
      </w:r>
      <w:r w:rsidR="002872F7" w:rsidRPr="00AB5645">
        <w:rPr>
          <w:sz w:val="24"/>
          <w:szCs w:val="24"/>
        </w:rPr>
        <w:t>30</w:t>
      </w:r>
      <w:r w:rsidR="001068EE" w:rsidRPr="00AB5645">
        <w:rPr>
          <w:sz w:val="24"/>
          <w:szCs w:val="24"/>
        </w:rPr>
        <w:t xml:space="preserve"> </w:t>
      </w:r>
      <w:r w:rsidR="002872F7" w:rsidRPr="00AB5645">
        <w:rPr>
          <w:sz w:val="24"/>
          <w:szCs w:val="24"/>
        </w:rPr>
        <w:t xml:space="preserve"> dana od dana sklapanja Ugovora</w:t>
      </w:r>
    </w:p>
    <w:p w:rsidR="000D03DB" w:rsidRPr="00AB5645" w:rsidRDefault="00EA7C3A" w:rsidP="00FC5A10">
      <w:pPr>
        <w:jc w:val="both"/>
        <w:rPr>
          <w:b/>
          <w:sz w:val="24"/>
          <w:szCs w:val="24"/>
        </w:rPr>
      </w:pPr>
      <w:r w:rsidRPr="00AB5645">
        <w:rPr>
          <w:sz w:val="24"/>
          <w:szCs w:val="24"/>
        </w:rPr>
        <w:t xml:space="preserve">3. Kriterij </w:t>
      </w:r>
      <w:r w:rsidR="009D7C0E" w:rsidRPr="00AB5645">
        <w:rPr>
          <w:sz w:val="24"/>
          <w:szCs w:val="24"/>
        </w:rPr>
        <w:t xml:space="preserve">za odabir ponude : najniža cijena ponude </w:t>
      </w:r>
      <w:r w:rsidR="006E6D94" w:rsidRPr="00AB5645">
        <w:rPr>
          <w:sz w:val="24"/>
          <w:szCs w:val="24"/>
        </w:rPr>
        <w:t>uz obvezu ispunjenja s</w:t>
      </w:r>
      <w:r w:rsidR="00321379" w:rsidRPr="00AB5645">
        <w:rPr>
          <w:sz w:val="24"/>
          <w:szCs w:val="24"/>
        </w:rPr>
        <w:t>vih uvjeta i zahtjeva traženih P</w:t>
      </w:r>
      <w:r w:rsidR="006E6D94" w:rsidRPr="00AB5645">
        <w:rPr>
          <w:sz w:val="24"/>
          <w:szCs w:val="24"/>
        </w:rPr>
        <w:t>ozivom</w:t>
      </w:r>
      <w:r w:rsidR="004C11D3" w:rsidRPr="00AB5645">
        <w:rPr>
          <w:sz w:val="24"/>
          <w:szCs w:val="24"/>
        </w:rPr>
        <w:t xml:space="preserve"> i  </w:t>
      </w:r>
      <w:r w:rsidR="004C11D3" w:rsidRPr="00AB5645">
        <w:rPr>
          <w:b/>
          <w:sz w:val="24"/>
          <w:szCs w:val="24"/>
        </w:rPr>
        <w:t xml:space="preserve">mogućnost obročnog plaćanja ugovorenih radova </w:t>
      </w:r>
      <w:r w:rsidR="001068EE" w:rsidRPr="00AB5645">
        <w:rPr>
          <w:b/>
          <w:sz w:val="24"/>
          <w:szCs w:val="24"/>
        </w:rPr>
        <w:t xml:space="preserve"> </w:t>
      </w:r>
    </w:p>
    <w:p w:rsidR="000D03DB" w:rsidRPr="00AB5645" w:rsidRDefault="000D03DB" w:rsidP="00FC5A10">
      <w:pPr>
        <w:jc w:val="both"/>
        <w:rPr>
          <w:b/>
          <w:sz w:val="24"/>
          <w:szCs w:val="24"/>
        </w:rPr>
      </w:pPr>
    </w:p>
    <w:p w:rsidR="002872F7" w:rsidRPr="00AB5645" w:rsidRDefault="00C24E60" w:rsidP="00FC5A10">
      <w:pPr>
        <w:jc w:val="both"/>
        <w:rPr>
          <w:b/>
          <w:sz w:val="24"/>
          <w:szCs w:val="24"/>
        </w:rPr>
      </w:pPr>
      <w:r w:rsidRPr="00AB5645">
        <w:rPr>
          <w:sz w:val="24"/>
          <w:szCs w:val="24"/>
        </w:rPr>
        <w:t xml:space="preserve">4. </w:t>
      </w:r>
      <w:r w:rsidRPr="00AB5645">
        <w:rPr>
          <w:b/>
          <w:sz w:val="24"/>
          <w:szCs w:val="24"/>
        </w:rPr>
        <w:t>Uvjeti i dokazi sposobnosti</w:t>
      </w:r>
      <w:r w:rsidR="002872F7" w:rsidRPr="00AB5645">
        <w:rPr>
          <w:b/>
          <w:sz w:val="24"/>
          <w:szCs w:val="24"/>
        </w:rPr>
        <w:t xml:space="preserve"> </w:t>
      </w:r>
      <w:r w:rsidR="006E6D94" w:rsidRPr="00AB5645">
        <w:rPr>
          <w:b/>
          <w:sz w:val="24"/>
          <w:szCs w:val="24"/>
        </w:rPr>
        <w:t xml:space="preserve">koje ponuditelj mora ispunjavati: </w:t>
      </w:r>
    </w:p>
    <w:p w:rsidR="007329EB" w:rsidRPr="00AB5645" w:rsidRDefault="007329EB" w:rsidP="00FC5A10">
      <w:pPr>
        <w:jc w:val="both"/>
        <w:rPr>
          <w:sz w:val="24"/>
          <w:szCs w:val="24"/>
        </w:rPr>
      </w:pPr>
    </w:p>
    <w:p w:rsidR="00C24E60" w:rsidRPr="00AB5645" w:rsidRDefault="00C24E60" w:rsidP="00431B84">
      <w:pPr>
        <w:pStyle w:val="Odlomakpopisa"/>
        <w:numPr>
          <w:ilvl w:val="0"/>
          <w:numId w:val="2"/>
        </w:numPr>
        <w:jc w:val="both"/>
        <w:rPr>
          <w:sz w:val="24"/>
          <w:szCs w:val="24"/>
        </w:rPr>
      </w:pPr>
      <w:r w:rsidRPr="00AB5645">
        <w:rPr>
          <w:sz w:val="24"/>
          <w:szCs w:val="24"/>
        </w:rPr>
        <w:t>Izvadak iz sudskog , obrtnog, strukovnog ili drugog odgovarajućeg registra države sjedišta gospodarskog subjekta  iz kojeg je vidljivo da je ponudit</w:t>
      </w:r>
      <w:r w:rsidR="001068EE" w:rsidRPr="00AB5645">
        <w:rPr>
          <w:sz w:val="24"/>
          <w:szCs w:val="24"/>
        </w:rPr>
        <w:t xml:space="preserve">elj registriran za radove  koji su  </w:t>
      </w:r>
      <w:r w:rsidRPr="00AB5645">
        <w:rPr>
          <w:sz w:val="24"/>
          <w:szCs w:val="24"/>
        </w:rPr>
        <w:t xml:space="preserve"> predmet nabave</w:t>
      </w:r>
    </w:p>
    <w:p w:rsidR="00C24E60" w:rsidRPr="00AB5645" w:rsidRDefault="00C24E60" w:rsidP="00431B84">
      <w:pPr>
        <w:pStyle w:val="Odlomakpopisa"/>
        <w:numPr>
          <w:ilvl w:val="0"/>
          <w:numId w:val="2"/>
        </w:numPr>
        <w:jc w:val="both"/>
        <w:rPr>
          <w:sz w:val="24"/>
          <w:szCs w:val="24"/>
        </w:rPr>
      </w:pPr>
      <w:r w:rsidRPr="00AB5645">
        <w:rPr>
          <w:sz w:val="24"/>
          <w:szCs w:val="24"/>
        </w:rPr>
        <w:lastRenderedPageBreak/>
        <w:t>Potvrda Porezne uprave o stanju duga ili jednakovrijedni dokument nadležnog tijela države sjedišta gospodarskog subjekta  koji ne smije biti stariji od 30 dana od dana početka postupka nabave ovog predmeta kojom se dokazuje da je ponuditelj ispunio sve obveze plaćanja poreza te mirovinskog i zdravstvenog osiguranja</w:t>
      </w:r>
    </w:p>
    <w:p w:rsidR="00C24E60" w:rsidRPr="00AB5645" w:rsidRDefault="00C24E60" w:rsidP="00431B84">
      <w:pPr>
        <w:pStyle w:val="Odlomakpopisa"/>
        <w:numPr>
          <w:ilvl w:val="0"/>
          <w:numId w:val="2"/>
        </w:numPr>
        <w:jc w:val="both"/>
        <w:rPr>
          <w:sz w:val="24"/>
          <w:szCs w:val="24"/>
        </w:rPr>
      </w:pPr>
      <w:r w:rsidRPr="00AB5645">
        <w:rPr>
          <w:sz w:val="24"/>
          <w:szCs w:val="24"/>
        </w:rPr>
        <w:t>Uvjerenje ili izjava o nekažnjavanju za odgovornu osobu</w:t>
      </w:r>
      <w:r w:rsidRPr="00AB5645">
        <w:rPr>
          <w:b/>
          <w:sz w:val="24"/>
          <w:szCs w:val="24"/>
        </w:rPr>
        <w:t xml:space="preserve"> </w:t>
      </w:r>
      <w:r w:rsidRPr="00AB5645">
        <w:rPr>
          <w:sz w:val="24"/>
          <w:szCs w:val="24"/>
        </w:rPr>
        <w:t>za zastupanje</w:t>
      </w:r>
      <w:r w:rsidR="002C7057" w:rsidRPr="00AB5645">
        <w:rPr>
          <w:sz w:val="24"/>
          <w:szCs w:val="24"/>
        </w:rPr>
        <w:t xml:space="preserve"> te za pravnu osobu </w:t>
      </w:r>
      <w:r w:rsidRPr="00AB5645">
        <w:rPr>
          <w:sz w:val="24"/>
          <w:szCs w:val="24"/>
        </w:rPr>
        <w:t xml:space="preserve"> kojom se dokazuje da nije izrečena  pravomoćna osuđujuća presuda za bilo</w:t>
      </w:r>
      <w:r w:rsidR="00141663" w:rsidRPr="00AB5645">
        <w:rPr>
          <w:sz w:val="24"/>
          <w:szCs w:val="24"/>
        </w:rPr>
        <w:t xml:space="preserve"> koje kaznene djelo iz članka 251</w:t>
      </w:r>
      <w:r w:rsidRPr="00AB5645">
        <w:rPr>
          <w:sz w:val="24"/>
          <w:szCs w:val="24"/>
        </w:rPr>
        <w:t xml:space="preserve">. Zakona </w:t>
      </w:r>
      <w:r w:rsidR="00551B4F" w:rsidRPr="00AB5645">
        <w:rPr>
          <w:sz w:val="24"/>
          <w:szCs w:val="24"/>
        </w:rPr>
        <w:t xml:space="preserve">o javnoj nabavi, </w:t>
      </w:r>
      <w:r w:rsidRPr="00AB5645">
        <w:rPr>
          <w:sz w:val="24"/>
          <w:szCs w:val="24"/>
        </w:rPr>
        <w:t xml:space="preserve"> ne starija od 3 mjeseca od primitaka  poziva za dostavu ponude</w:t>
      </w:r>
      <w:r w:rsidR="00551B4F" w:rsidRPr="00AB5645">
        <w:rPr>
          <w:sz w:val="24"/>
          <w:szCs w:val="24"/>
        </w:rPr>
        <w:t xml:space="preserve"> (PRILOG III)</w:t>
      </w:r>
      <w:r w:rsidRPr="00AB5645">
        <w:rPr>
          <w:sz w:val="24"/>
          <w:szCs w:val="24"/>
        </w:rPr>
        <w:t xml:space="preserve"> </w:t>
      </w:r>
    </w:p>
    <w:p w:rsidR="00C24E60" w:rsidRPr="00AB5645" w:rsidRDefault="00C24E60" w:rsidP="00431B84">
      <w:pPr>
        <w:pStyle w:val="Odlomakpopisa"/>
        <w:numPr>
          <w:ilvl w:val="0"/>
          <w:numId w:val="2"/>
        </w:numPr>
        <w:jc w:val="both"/>
        <w:rPr>
          <w:sz w:val="24"/>
          <w:szCs w:val="24"/>
        </w:rPr>
      </w:pPr>
      <w:r w:rsidRPr="00AB5645">
        <w:rPr>
          <w:sz w:val="24"/>
          <w:szCs w:val="24"/>
        </w:rPr>
        <w:t>Podaci o solventnosti i bonitetu</w:t>
      </w:r>
      <w:r w:rsidRPr="00AB5645">
        <w:rPr>
          <w:b/>
          <w:sz w:val="24"/>
          <w:szCs w:val="24"/>
        </w:rPr>
        <w:t xml:space="preserve">  </w:t>
      </w:r>
      <w:r w:rsidRPr="00AB5645">
        <w:rPr>
          <w:sz w:val="24"/>
          <w:szCs w:val="24"/>
        </w:rPr>
        <w:t>(BON-1, BON-2)</w:t>
      </w:r>
      <w:r w:rsidR="002C7057" w:rsidRPr="00AB5645">
        <w:rPr>
          <w:sz w:val="24"/>
          <w:szCs w:val="24"/>
        </w:rPr>
        <w:t xml:space="preserve"> iz kojih je vidljivo da ponuditelj nije bio u blokadi u protekl</w:t>
      </w:r>
      <w:r w:rsidR="00141663" w:rsidRPr="00AB5645">
        <w:rPr>
          <w:sz w:val="24"/>
          <w:szCs w:val="24"/>
        </w:rPr>
        <w:t>i</w:t>
      </w:r>
      <w:r w:rsidR="002C7057" w:rsidRPr="00AB5645">
        <w:rPr>
          <w:sz w:val="24"/>
          <w:szCs w:val="24"/>
        </w:rPr>
        <w:t xml:space="preserve">h 6 mjeseci te da prosječno  raspolaže sredstvima na računu u minimalno u iznosu  procijenjene vrijednosti nabave. </w:t>
      </w:r>
    </w:p>
    <w:p w:rsidR="00551B4F" w:rsidRPr="00AB5645" w:rsidRDefault="00551B4F" w:rsidP="00431B84">
      <w:pPr>
        <w:pStyle w:val="Odlomakpopisa"/>
        <w:numPr>
          <w:ilvl w:val="0"/>
          <w:numId w:val="2"/>
        </w:numPr>
        <w:jc w:val="both"/>
        <w:rPr>
          <w:sz w:val="24"/>
          <w:szCs w:val="24"/>
        </w:rPr>
      </w:pPr>
      <w:r w:rsidRPr="00AB5645">
        <w:rPr>
          <w:sz w:val="24"/>
          <w:szCs w:val="24"/>
        </w:rPr>
        <w:t xml:space="preserve">Izjava o dostavi jamstava (PRILOG IV) </w:t>
      </w:r>
    </w:p>
    <w:p w:rsidR="002C7057" w:rsidRPr="00AB5645" w:rsidRDefault="002C7057" w:rsidP="002C7057">
      <w:pPr>
        <w:pStyle w:val="Odlomakpopisa"/>
        <w:ind w:left="644"/>
        <w:jc w:val="both"/>
        <w:rPr>
          <w:sz w:val="24"/>
          <w:szCs w:val="24"/>
        </w:rPr>
      </w:pPr>
    </w:p>
    <w:p w:rsidR="007329EB" w:rsidRPr="00AB5645" w:rsidRDefault="00C24E60" w:rsidP="00FC5A10">
      <w:pPr>
        <w:jc w:val="both"/>
        <w:rPr>
          <w:sz w:val="24"/>
          <w:szCs w:val="24"/>
        </w:rPr>
      </w:pPr>
      <w:r w:rsidRPr="00AB5645">
        <w:rPr>
          <w:sz w:val="24"/>
          <w:szCs w:val="24"/>
        </w:rPr>
        <w:t xml:space="preserve">Dokazi sposobnosti mogu se dostaviti  u neovjerenoj preslici. Izjave koje se prilažu moraju biti ovjerene od strane odgovorne osobe  i s valjanim pečatom ponuditelja u originalu. Nakon donošenja zaključka  o prijedlogu za odabir najpovoljnije ponude, a prije donošenja odluke o odabiru, </w:t>
      </w:r>
      <w:r w:rsidR="00C617F8" w:rsidRPr="00AB5645">
        <w:rPr>
          <w:sz w:val="24"/>
          <w:szCs w:val="24"/>
        </w:rPr>
        <w:t xml:space="preserve"> Naručitelj može najpovoljnijeg</w:t>
      </w:r>
      <w:r w:rsidRPr="00AB5645">
        <w:rPr>
          <w:sz w:val="24"/>
          <w:szCs w:val="24"/>
        </w:rPr>
        <w:t xml:space="preserve"> ponuditelj</w:t>
      </w:r>
      <w:r w:rsidR="00C617F8" w:rsidRPr="00AB5645">
        <w:rPr>
          <w:sz w:val="24"/>
          <w:szCs w:val="24"/>
        </w:rPr>
        <w:t xml:space="preserve">a pozvati </w:t>
      </w:r>
      <w:r w:rsidRPr="00AB5645">
        <w:rPr>
          <w:sz w:val="24"/>
          <w:szCs w:val="24"/>
        </w:rPr>
        <w:t xml:space="preserve"> na dostavu izvornika ili ovjerenih preslika tražene dokumentacije.  </w:t>
      </w:r>
    </w:p>
    <w:p w:rsidR="000D03DB" w:rsidRPr="00AB5645" w:rsidRDefault="000D03DB" w:rsidP="00FC5A10">
      <w:pPr>
        <w:jc w:val="both"/>
        <w:rPr>
          <w:sz w:val="24"/>
          <w:szCs w:val="24"/>
        </w:rPr>
      </w:pPr>
    </w:p>
    <w:p w:rsidR="008658E5" w:rsidRPr="00AB5645" w:rsidRDefault="004124FE" w:rsidP="00FC5A10">
      <w:pPr>
        <w:jc w:val="both"/>
        <w:rPr>
          <w:b/>
          <w:sz w:val="24"/>
          <w:szCs w:val="24"/>
        </w:rPr>
      </w:pPr>
      <w:r w:rsidRPr="00AB5645">
        <w:rPr>
          <w:b/>
          <w:sz w:val="24"/>
          <w:szCs w:val="24"/>
        </w:rPr>
        <w:t>III</w:t>
      </w:r>
      <w:r w:rsidR="008658E5" w:rsidRPr="00AB5645">
        <w:rPr>
          <w:b/>
          <w:sz w:val="24"/>
          <w:szCs w:val="24"/>
        </w:rPr>
        <w:t xml:space="preserve">. </w:t>
      </w:r>
      <w:r w:rsidR="00BA565A" w:rsidRPr="00AB5645">
        <w:rPr>
          <w:b/>
          <w:sz w:val="24"/>
          <w:szCs w:val="24"/>
        </w:rPr>
        <w:t xml:space="preserve">SASTAVNI DIJELOVI PONUDE : </w:t>
      </w:r>
    </w:p>
    <w:p w:rsidR="00BA565A" w:rsidRPr="00AB5645" w:rsidRDefault="00597F31" w:rsidP="00FC5A10">
      <w:pPr>
        <w:jc w:val="both"/>
        <w:rPr>
          <w:sz w:val="24"/>
          <w:szCs w:val="24"/>
        </w:rPr>
      </w:pPr>
      <w:r w:rsidRPr="00AB5645">
        <w:rPr>
          <w:sz w:val="24"/>
          <w:szCs w:val="24"/>
        </w:rPr>
        <w:t xml:space="preserve">a) Ponudbeni list – pravilno </w:t>
      </w:r>
      <w:r w:rsidR="00BA565A" w:rsidRPr="00AB5645">
        <w:rPr>
          <w:sz w:val="24"/>
          <w:szCs w:val="24"/>
        </w:rPr>
        <w:t xml:space="preserve"> ispunjen i potpisan od strane ponuditelja (PRILOG I)</w:t>
      </w:r>
    </w:p>
    <w:p w:rsidR="001E4652" w:rsidRPr="00AB5645" w:rsidRDefault="00BA565A" w:rsidP="001E4652">
      <w:pPr>
        <w:jc w:val="both"/>
        <w:rPr>
          <w:b/>
          <w:sz w:val="24"/>
          <w:szCs w:val="24"/>
        </w:rPr>
      </w:pPr>
      <w:r w:rsidRPr="00AB5645">
        <w:rPr>
          <w:sz w:val="24"/>
          <w:szCs w:val="24"/>
        </w:rPr>
        <w:t>b) Troškovnik – pravilno is</w:t>
      </w:r>
      <w:r w:rsidR="00321379" w:rsidRPr="00AB5645">
        <w:rPr>
          <w:sz w:val="24"/>
          <w:szCs w:val="24"/>
        </w:rPr>
        <w:t>punjen i potpisan od strane ponu</w:t>
      </w:r>
      <w:r w:rsidRPr="00AB5645">
        <w:rPr>
          <w:sz w:val="24"/>
          <w:szCs w:val="24"/>
        </w:rPr>
        <w:t>ditelja (PRILOG II)</w:t>
      </w:r>
    </w:p>
    <w:p w:rsidR="00BA565A" w:rsidRPr="00AB5645" w:rsidRDefault="00205776" w:rsidP="00FC5A10">
      <w:pPr>
        <w:jc w:val="both"/>
        <w:rPr>
          <w:sz w:val="24"/>
          <w:szCs w:val="24"/>
        </w:rPr>
      </w:pPr>
      <w:r w:rsidRPr="00AB5645">
        <w:rPr>
          <w:sz w:val="24"/>
          <w:szCs w:val="24"/>
        </w:rPr>
        <w:t>e</w:t>
      </w:r>
      <w:r w:rsidR="00BA565A" w:rsidRPr="00AB5645">
        <w:rPr>
          <w:sz w:val="24"/>
          <w:szCs w:val="24"/>
        </w:rPr>
        <w:t xml:space="preserve">) Dokazi </w:t>
      </w:r>
      <w:r w:rsidR="008A585E" w:rsidRPr="00AB5645">
        <w:rPr>
          <w:sz w:val="24"/>
          <w:szCs w:val="24"/>
        </w:rPr>
        <w:t>sposobnosti iz točke II</w:t>
      </w:r>
      <w:r w:rsidR="004F26F0" w:rsidRPr="00AB5645">
        <w:rPr>
          <w:sz w:val="24"/>
          <w:szCs w:val="24"/>
        </w:rPr>
        <w:t xml:space="preserve">.4. ovog poziva </w:t>
      </w:r>
    </w:p>
    <w:p w:rsidR="004F26F0" w:rsidRPr="00AB5645" w:rsidRDefault="00863301" w:rsidP="00FC5A10">
      <w:pPr>
        <w:jc w:val="both"/>
        <w:rPr>
          <w:sz w:val="24"/>
          <w:szCs w:val="24"/>
        </w:rPr>
      </w:pPr>
      <w:r w:rsidRPr="00AB5645">
        <w:rPr>
          <w:sz w:val="24"/>
          <w:szCs w:val="24"/>
        </w:rPr>
        <w:t>Ponuda se piše neizb</w:t>
      </w:r>
      <w:r w:rsidR="004F26F0" w:rsidRPr="00AB5645">
        <w:rPr>
          <w:sz w:val="24"/>
          <w:szCs w:val="24"/>
        </w:rPr>
        <w:t>risivom tintom ili pisač</w:t>
      </w:r>
      <w:r w:rsidR="002C7057" w:rsidRPr="00AB5645">
        <w:rPr>
          <w:sz w:val="24"/>
          <w:szCs w:val="24"/>
        </w:rPr>
        <w:t>em te mora biti uvezena tako</w:t>
      </w:r>
      <w:r w:rsidR="004F26F0" w:rsidRPr="00AB5645">
        <w:rPr>
          <w:sz w:val="24"/>
          <w:szCs w:val="24"/>
        </w:rPr>
        <w:t xml:space="preserve"> da se onemogući </w:t>
      </w:r>
      <w:r w:rsidRPr="00AB5645">
        <w:rPr>
          <w:sz w:val="24"/>
          <w:szCs w:val="24"/>
        </w:rPr>
        <w:t>naknadno vađenje ili umetanje listova, a stranice se označavaju na način da je vidljiv redni broj stranice i ukupan broj stranica ponude.</w:t>
      </w:r>
    </w:p>
    <w:p w:rsidR="00551B4F" w:rsidRPr="00AB5645" w:rsidRDefault="00863301" w:rsidP="00FC5A10">
      <w:pPr>
        <w:jc w:val="both"/>
        <w:rPr>
          <w:sz w:val="24"/>
          <w:szCs w:val="24"/>
        </w:rPr>
      </w:pPr>
      <w:r w:rsidRPr="00AB5645">
        <w:rPr>
          <w:sz w:val="24"/>
          <w:szCs w:val="24"/>
        </w:rPr>
        <w:t>Sve tražene dokumente koji se dostavljaju u ponudi, ponuditelj može dostaviti u neovjerenoj preslici</w:t>
      </w:r>
      <w:r w:rsidR="00F441FB" w:rsidRPr="00AB5645">
        <w:rPr>
          <w:sz w:val="24"/>
          <w:szCs w:val="24"/>
        </w:rPr>
        <w:t>.</w:t>
      </w:r>
    </w:p>
    <w:p w:rsidR="00F441FB" w:rsidRPr="00AB5645" w:rsidRDefault="004124FE" w:rsidP="00FC5A10">
      <w:pPr>
        <w:jc w:val="both"/>
        <w:rPr>
          <w:b/>
          <w:sz w:val="24"/>
          <w:szCs w:val="24"/>
        </w:rPr>
      </w:pPr>
      <w:r w:rsidRPr="00AB5645">
        <w:rPr>
          <w:b/>
          <w:sz w:val="24"/>
          <w:szCs w:val="24"/>
        </w:rPr>
        <w:t>IV</w:t>
      </w:r>
      <w:r w:rsidR="00F441FB" w:rsidRPr="00AB5645">
        <w:rPr>
          <w:b/>
          <w:sz w:val="24"/>
          <w:szCs w:val="24"/>
        </w:rPr>
        <w:t>. NAČIN DOSTAVE PONUDE</w:t>
      </w:r>
    </w:p>
    <w:p w:rsidR="00A130CF" w:rsidRPr="00AB5645" w:rsidRDefault="00A130CF" w:rsidP="00FC5A10">
      <w:pPr>
        <w:jc w:val="both"/>
        <w:rPr>
          <w:sz w:val="24"/>
          <w:szCs w:val="24"/>
        </w:rPr>
      </w:pPr>
      <w:r w:rsidRPr="00AB5645">
        <w:rPr>
          <w:sz w:val="24"/>
          <w:szCs w:val="24"/>
        </w:rPr>
        <w:t>Ponuda se dostavlja na Ponudbenom listu i Troškovniku koji se nalaze u privi</w:t>
      </w:r>
      <w:r w:rsidR="00A00286" w:rsidRPr="00AB5645">
        <w:rPr>
          <w:sz w:val="24"/>
          <w:szCs w:val="24"/>
        </w:rPr>
        <w:t>tku ovog Poziva, a koje je potr</w:t>
      </w:r>
      <w:r w:rsidRPr="00AB5645">
        <w:rPr>
          <w:sz w:val="24"/>
          <w:szCs w:val="24"/>
        </w:rPr>
        <w:t xml:space="preserve">ebno u cijelosti ispuniti i </w:t>
      </w:r>
      <w:r w:rsidR="004124FE" w:rsidRPr="00AB5645">
        <w:rPr>
          <w:sz w:val="24"/>
          <w:szCs w:val="24"/>
        </w:rPr>
        <w:t>potpi</w:t>
      </w:r>
      <w:r w:rsidRPr="00AB5645">
        <w:rPr>
          <w:sz w:val="24"/>
          <w:szCs w:val="24"/>
        </w:rPr>
        <w:t>sati</w:t>
      </w:r>
      <w:r w:rsidR="00EB3F63" w:rsidRPr="00AB5645">
        <w:rPr>
          <w:sz w:val="24"/>
          <w:szCs w:val="24"/>
        </w:rPr>
        <w:t xml:space="preserve"> od st</w:t>
      </w:r>
      <w:r w:rsidR="004124FE" w:rsidRPr="00AB5645">
        <w:rPr>
          <w:sz w:val="24"/>
          <w:szCs w:val="24"/>
        </w:rPr>
        <w:t>r</w:t>
      </w:r>
      <w:r w:rsidR="00EB3F63" w:rsidRPr="00AB5645">
        <w:rPr>
          <w:sz w:val="24"/>
          <w:szCs w:val="24"/>
        </w:rPr>
        <w:t>a</w:t>
      </w:r>
      <w:r w:rsidR="004124FE" w:rsidRPr="00AB5645">
        <w:rPr>
          <w:sz w:val="24"/>
          <w:szCs w:val="24"/>
        </w:rPr>
        <w:t>ne ovlaštene osobe ponuditelja.</w:t>
      </w:r>
    </w:p>
    <w:p w:rsidR="004124FE" w:rsidRPr="00AB5645" w:rsidRDefault="004124FE" w:rsidP="00FC5A10">
      <w:pPr>
        <w:jc w:val="both"/>
        <w:rPr>
          <w:sz w:val="24"/>
          <w:szCs w:val="24"/>
        </w:rPr>
      </w:pPr>
      <w:r w:rsidRPr="00AB5645">
        <w:rPr>
          <w:sz w:val="24"/>
          <w:szCs w:val="24"/>
        </w:rPr>
        <w:t>Naručitelj neće prihvatiti ponudu koja ne ispunjava uvjete i zahtjeve vez</w:t>
      </w:r>
      <w:r w:rsidR="00FE4E57" w:rsidRPr="00AB5645">
        <w:rPr>
          <w:sz w:val="24"/>
          <w:szCs w:val="24"/>
        </w:rPr>
        <w:t>ane uz predmet nabave iz ovog P</w:t>
      </w:r>
      <w:r w:rsidRPr="00AB5645">
        <w:rPr>
          <w:sz w:val="24"/>
          <w:szCs w:val="24"/>
        </w:rPr>
        <w:t xml:space="preserve">oziva </w:t>
      </w:r>
      <w:r w:rsidR="00A00286" w:rsidRPr="00AB5645">
        <w:rPr>
          <w:sz w:val="24"/>
          <w:szCs w:val="24"/>
        </w:rPr>
        <w:t>.</w:t>
      </w:r>
    </w:p>
    <w:p w:rsidR="004124FE" w:rsidRPr="00AB5645" w:rsidRDefault="004124FE" w:rsidP="00FC5A10">
      <w:pPr>
        <w:jc w:val="both"/>
        <w:rPr>
          <w:sz w:val="24"/>
          <w:szCs w:val="24"/>
        </w:rPr>
      </w:pPr>
      <w:r w:rsidRPr="00AB5645">
        <w:rPr>
          <w:sz w:val="24"/>
          <w:szCs w:val="24"/>
        </w:rPr>
        <w:t xml:space="preserve">1. </w:t>
      </w:r>
      <w:r w:rsidR="008A585E" w:rsidRPr="00AB5645">
        <w:rPr>
          <w:sz w:val="24"/>
          <w:szCs w:val="24"/>
        </w:rPr>
        <w:t>Rok</w:t>
      </w:r>
      <w:r w:rsidR="00597F31" w:rsidRPr="00AB5645">
        <w:rPr>
          <w:sz w:val="24"/>
          <w:szCs w:val="24"/>
        </w:rPr>
        <w:t xml:space="preserve"> za dostavu ponude : Ponude </w:t>
      </w:r>
      <w:r w:rsidR="008D431C" w:rsidRPr="00AB5645">
        <w:rPr>
          <w:sz w:val="24"/>
          <w:szCs w:val="24"/>
        </w:rPr>
        <w:t xml:space="preserve"> se dostavljaju najkasnije do </w:t>
      </w:r>
      <w:r w:rsidR="00237EAB" w:rsidRPr="00AB5645">
        <w:rPr>
          <w:b/>
          <w:sz w:val="24"/>
          <w:szCs w:val="24"/>
        </w:rPr>
        <w:t xml:space="preserve"> 06. svibnja 2022</w:t>
      </w:r>
      <w:r w:rsidR="005D5F67" w:rsidRPr="00AB5645">
        <w:rPr>
          <w:b/>
          <w:sz w:val="24"/>
          <w:szCs w:val="24"/>
        </w:rPr>
        <w:t>.</w:t>
      </w:r>
      <w:r w:rsidR="00597F31" w:rsidRPr="00AB5645">
        <w:rPr>
          <w:b/>
          <w:sz w:val="24"/>
          <w:szCs w:val="24"/>
        </w:rPr>
        <w:t xml:space="preserve"> </w:t>
      </w:r>
      <w:r w:rsidR="005D5F67" w:rsidRPr="00AB5645">
        <w:rPr>
          <w:b/>
          <w:sz w:val="24"/>
          <w:szCs w:val="24"/>
        </w:rPr>
        <w:t xml:space="preserve">godine  do </w:t>
      </w:r>
      <w:r w:rsidR="000D0E44" w:rsidRPr="00AB5645">
        <w:rPr>
          <w:b/>
          <w:sz w:val="24"/>
          <w:szCs w:val="24"/>
        </w:rPr>
        <w:t xml:space="preserve"> 13</w:t>
      </w:r>
      <w:r w:rsidR="008A585E" w:rsidRPr="00AB5645">
        <w:rPr>
          <w:b/>
          <w:sz w:val="24"/>
          <w:szCs w:val="24"/>
        </w:rPr>
        <w:t>,00 sati</w:t>
      </w:r>
      <w:r w:rsidR="008A585E" w:rsidRPr="00AB5645">
        <w:rPr>
          <w:sz w:val="24"/>
          <w:szCs w:val="24"/>
        </w:rPr>
        <w:t>, bez obzira na način dostave</w:t>
      </w:r>
      <w:r w:rsidR="00FE4E57" w:rsidRPr="00AB5645">
        <w:rPr>
          <w:sz w:val="24"/>
          <w:szCs w:val="24"/>
        </w:rPr>
        <w:t>.</w:t>
      </w:r>
    </w:p>
    <w:p w:rsidR="008F748C" w:rsidRPr="00AB5645" w:rsidRDefault="00402F55" w:rsidP="006A6293">
      <w:pPr>
        <w:jc w:val="both"/>
        <w:rPr>
          <w:sz w:val="24"/>
          <w:szCs w:val="24"/>
        </w:rPr>
      </w:pPr>
      <w:r w:rsidRPr="00AB5645">
        <w:rPr>
          <w:sz w:val="24"/>
          <w:szCs w:val="24"/>
        </w:rPr>
        <w:t>2. Način dostave ponude :</w:t>
      </w:r>
      <w:r w:rsidR="00597F31" w:rsidRPr="00AB5645">
        <w:rPr>
          <w:sz w:val="24"/>
          <w:szCs w:val="24"/>
        </w:rPr>
        <w:t xml:space="preserve"> </w:t>
      </w:r>
      <w:r w:rsidRPr="00AB5645">
        <w:rPr>
          <w:sz w:val="24"/>
          <w:szCs w:val="24"/>
        </w:rPr>
        <w:t xml:space="preserve">Ponuda se predaje neposredno na urudžbeni zapisnik naručitelja ili dostavlja preporučenom poštanskom pošiljkom na adresu naručitelja, u zatvorenoj omotnici na kojoj mora biti </w:t>
      </w:r>
      <w:r w:rsidR="000D0E44" w:rsidRPr="00AB5645">
        <w:rPr>
          <w:sz w:val="24"/>
          <w:szCs w:val="24"/>
        </w:rPr>
        <w:t xml:space="preserve">na prednjoj  </w:t>
      </w:r>
      <w:r w:rsidR="008F748C" w:rsidRPr="00AB5645">
        <w:rPr>
          <w:sz w:val="24"/>
          <w:szCs w:val="24"/>
        </w:rPr>
        <w:t>s</w:t>
      </w:r>
      <w:r w:rsidR="00620968" w:rsidRPr="00AB5645">
        <w:rPr>
          <w:sz w:val="24"/>
          <w:szCs w:val="24"/>
        </w:rPr>
        <w:t xml:space="preserve">trani </w:t>
      </w:r>
      <w:r w:rsidRPr="00AB5645">
        <w:rPr>
          <w:sz w:val="24"/>
          <w:szCs w:val="24"/>
        </w:rPr>
        <w:t xml:space="preserve">naznačeno: </w:t>
      </w:r>
    </w:p>
    <w:p w:rsidR="00402F55" w:rsidRPr="00AB5645" w:rsidRDefault="00402F55" w:rsidP="006A6293">
      <w:pPr>
        <w:jc w:val="center"/>
        <w:rPr>
          <w:b/>
          <w:sz w:val="24"/>
          <w:szCs w:val="24"/>
        </w:rPr>
      </w:pPr>
      <w:r w:rsidRPr="00AB5645">
        <w:rPr>
          <w:b/>
          <w:sz w:val="24"/>
          <w:szCs w:val="24"/>
        </w:rPr>
        <w:t>OPĆINA VINICA</w:t>
      </w:r>
      <w:r w:rsidR="008F748C" w:rsidRPr="00AB5645">
        <w:rPr>
          <w:b/>
          <w:sz w:val="24"/>
          <w:szCs w:val="24"/>
        </w:rPr>
        <w:t>, Marčan, V</w:t>
      </w:r>
      <w:r w:rsidRPr="00AB5645">
        <w:rPr>
          <w:b/>
          <w:sz w:val="24"/>
          <w:szCs w:val="24"/>
        </w:rPr>
        <w:t>inička 5, 42207 VINICA</w:t>
      </w:r>
    </w:p>
    <w:p w:rsidR="00671EA7" w:rsidRPr="00AB5645" w:rsidRDefault="00671EA7" w:rsidP="006A6293">
      <w:pPr>
        <w:jc w:val="center"/>
        <w:rPr>
          <w:b/>
          <w:sz w:val="24"/>
          <w:szCs w:val="24"/>
        </w:rPr>
      </w:pPr>
      <w:r w:rsidRPr="00AB5645">
        <w:rPr>
          <w:b/>
          <w:sz w:val="24"/>
          <w:szCs w:val="24"/>
        </w:rPr>
        <w:t>PONUDA ZA NABAVU</w:t>
      </w:r>
    </w:p>
    <w:p w:rsidR="00EC03FE" w:rsidRPr="00AB5645" w:rsidRDefault="00237EAB" w:rsidP="006A6293">
      <w:pPr>
        <w:jc w:val="center"/>
        <w:rPr>
          <w:b/>
          <w:sz w:val="24"/>
          <w:szCs w:val="24"/>
        </w:rPr>
      </w:pPr>
      <w:r w:rsidRPr="00AB5645">
        <w:rPr>
          <w:b/>
          <w:sz w:val="24"/>
          <w:szCs w:val="24"/>
        </w:rPr>
        <w:t xml:space="preserve">Radovi </w:t>
      </w:r>
      <w:proofErr w:type="spellStart"/>
      <w:r w:rsidRPr="00AB5645">
        <w:rPr>
          <w:b/>
          <w:sz w:val="24"/>
          <w:szCs w:val="24"/>
        </w:rPr>
        <w:t>oborinske</w:t>
      </w:r>
      <w:proofErr w:type="spellEnd"/>
      <w:r w:rsidRPr="00AB5645">
        <w:rPr>
          <w:b/>
          <w:sz w:val="24"/>
          <w:szCs w:val="24"/>
        </w:rPr>
        <w:t xml:space="preserve"> odvodnje </w:t>
      </w:r>
      <w:r w:rsidR="000D03DB" w:rsidRPr="00AB5645">
        <w:rPr>
          <w:b/>
          <w:sz w:val="24"/>
          <w:szCs w:val="24"/>
        </w:rPr>
        <w:t xml:space="preserve">na NC </w:t>
      </w:r>
      <w:r w:rsidRPr="00AB5645">
        <w:rPr>
          <w:b/>
          <w:sz w:val="24"/>
          <w:szCs w:val="24"/>
        </w:rPr>
        <w:t xml:space="preserve"> U</w:t>
      </w:r>
      <w:r w:rsidR="000D03DB" w:rsidRPr="00AB5645">
        <w:rPr>
          <w:b/>
          <w:sz w:val="24"/>
          <w:szCs w:val="24"/>
        </w:rPr>
        <w:t>lica</w:t>
      </w:r>
      <w:r w:rsidRPr="00AB5645">
        <w:rPr>
          <w:b/>
          <w:sz w:val="24"/>
          <w:szCs w:val="24"/>
        </w:rPr>
        <w:t xml:space="preserve"> Svete Ane u Vinici</w:t>
      </w:r>
    </w:p>
    <w:p w:rsidR="00620968" w:rsidRPr="00AB5645" w:rsidRDefault="00597F31" w:rsidP="006A6293">
      <w:pPr>
        <w:jc w:val="center"/>
        <w:rPr>
          <w:b/>
          <w:sz w:val="24"/>
          <w:szCs w:val="24"/>
        </w:rPr>
      </w:pPr>
      <w:r w:rsidRPr="00AB5645">
        <w:rPr>
          <w:b/>
          <w:sz w:val="24"/>
          <w:szCs w:val="24"/>
        </w:rPr>
        <w:t>N E    O T V A R A J</w:t>
      </w:r>
    </w:p>
    <w:p w:rsidR="00616D5B" w:rsidRPr="00AB5645" w:rsidRDefault="00616D5B" w:rsidP="006A6293">
      <w:pPr>
        <w:jc w:val="center"/>
        <w:rPr>
          <w:i/>
          <w:sz w:val="24"/>
          <w:szCs w:val="24"/>
        </w:rPr>
      </w:pPr>
    </w:p>
    <w:p w:rsidR="003B09A7" w:rsidRPr="00AB5645" w:rsidRDefault="00620968" w:rsidP="003B09A7">
      <w:pPr>
        <w:rPr>
          <w:sz w:val="24"/>
          <w:szCs w:val="24"/>
        </w:rPr>
      </w:pPr>
      <w:r w:rsidRPr="00AB5645">
        <w:rPr>
          <w:sz w:val="24"/>
          <w:szCs w:val="24"/>
        </w:rPr>
        <w:t>a na poleđini: naziv i adresa ponuditelja.</w:t>
      </w:r>
      <w:r w:rsidR="003B09A7" w:rsidRPr="00AB5645">
        <w:rPr>
          <w:sz w:val="22"/>
          <w:szCs w:val="22"/>
        </w:rPr>
        <w:t xml:space="preserve"> </w:t>
      </w:r>
      <w:r w:rsidR="003B09A7" w:rsidRPr="00AB5645">
        <w:rPr>
          <w:sz w:val="24"/>
          <w:szCs w:val="24"/>
        </w:rPr>
        <w:t xml:space="preserve">Ponuda se može dostaviti i u elektronskom obliku na e-mail : </w:t>
      </w:r>
      <w:hyperlink r:id="rId11" w:history="1">
        <w:r w:rsidR="003B09A7" w:rsidRPr="00AB5645">
          <w:rPr>
            <w:rStyle w:val="Hiperveza"/>
            <w:sz w:val="24"/>
            <w:szCs w:val="24"/>
          </w:rPr>
          <w:t>opcina.vinica@vinica.tcloud.hr</w:t>
        </w:r>
      </w:hyperlink>
      <w:r w:rsidR="003B09A7" w:rsidRPr="00AB5645">
        <w:rPr>
          <w:sz w:val="24"/>
          <w:szCs w:val="24"/>
        </w:rPr>
        <w:t xml:space="preserve"> . U slučaju dostave elektronskom poštom, troškovnik,  izjave i dokazi iz točke II.4 moraju biti skenirani.</w:t>
      </w:r>
    </w:p>
    <w:p w:rsidR="00620968" w:rsidRPr="00AB5645" w:rsidRDefault="00620968" w:rsidP="00620968">
      <w:pPr>
        <w:rPr>
          <w:sz w:val="24"/>
          <w:szCs w:val="24"/>
        </w:rPr>
      </w:pPr>
    </w:p>
    <w:p w:rsidR="00402F55" w:rsidRPr="00AB5645" w:rsidRDefault="00620968" w:rsidP="00620968">
      <w:pPr>
        <w:rPr>
          <w:sz w:val="24"/>
          <w:szCs w:val="24"/>
        </w:rPr>
      </w:pPr>
      <w:r w:rsidRPr="00AB5645">
        <w:rPr>
          <w:sz w:val="24"/>
          <w:szCs w:val="24"/>
        </w:rPr>
        <w:t>3. Otvaranje ponuda: Otvaranje ponuda provode predstavnici naručitelja i nije javno</w:t>
      </w:r>
      <w:r w:rsidR="00EF4B58" w:rsidRPr="00AB5645">
        <w:rPr>
          <w:sz w:val="24"/>
          <w:szCs w:val="24"/>
        </w:rPr>
        <w:t>. Ponuda pristig</w:t>
      </w:r>
      <w:r w:rsidR="00FE4E57" w:rsidRPr="00AB5645">
        <w:rPr>
          <w:sz w:val="24"/>
          <w:szCs w:val="24"/>
        </w:rPr>
        <w:t xml:space="preserve">la nakon </w:t>
      </w:r>
      <w:r w:rsidR="00EF4B58" w:rsidRPr="00AB5645">
        <w:rPr>
          <w:sz w:val="24"/>
          <w:szCs w:val="24"/>
        </w:rPr>
        <w:t xml:space="preserve"> isteka roka za dostavu ponuda neće se otvar</w:t>
      </w:r>
      <w:r w:rsidR="00FE4E57" w:rsidRPr="00AB5645">
        <w:rPr>
          <w:sz w:val="24"/>
          <w:szCs w:val="24"/>
        </w:rPr>
        <w:t>a</w:t>
      </w:r>
      <w:r w:rsidR="00EF4B58" w:rsidRPr="00AB5645">
        <w:rPr>
          <w:sz w:val="24"/>
          <w:szCs w:val="24"/>
        </w:rPr>
        <w:t>ti te će se kao zakašnjela ponuda vratiti ponuditelju koji ju je dostavio.</w:t>
      </w:r>
    </w:p>
    <w:p w:rsidR="004C11D3" w:rsidRDefault="00EF4B58" w:rsidP="00620968">
      <w:pPr>
        <w:rPr>
          <w:sz w:val="24"/>
          <w:szCs w:val="24"/>
        </w:rPr>
      </w:pPr>
      <w:r w:rsidRPr="00AB5645">
        <w:rPr>
          <w:sz w:val="24"/>
          <w:szCs w:val="24"/>
        </w:rPr>
        <w:lastRenderedPageBreak/>
        <w:t>Naručitelj će o postupku otvaranja i pregleda ponuda sastaviti zapisnik o otvaranju , pregledu i ocjeni ponuda .</w:t>
      </w:r>
    </w:p>
    <w:p w:rsidR="00F675FB" w:rsidRPr="00AB5645" w:rsidRDefault="00F675FB" w:rsidP="00620968">
      <w:pPr>
        <w:rPr>
          <w:sz w:val="24"/>
          <w:szCs w:val="24"/>
        </w:rPr>
      </w:pPr>
    </w:p>
    <w:p w:rsidR="004639BC" w:rsidRPr="00AB5645" w:rsidRDefault="004639BC" w:rsidP="00620968">
      <w:pPr>
        <w:rPr>
          <w:b/>
          <w:sz w:val="24"/>
          <w:szCs w:val="24"/>
        </w:rPr>
      </w:pPr>
      <w:r w:rsidRPr="00AB5645">
        <w:rPr>
          <w:b/>
          <w:sz w:val="24"/>
          <w:szCs w:val="24"/>
        </w:rPr>
        <w:t xml:space="preserve">V. BITNI UVJETI ZA IZVRŠENJE UGOVORA  O NABAVI </w:t>
      </w:r>
    </w:p>
    <w:p w:rsidR="00EF4B58" w:rsidRPr="00AB5645" w:rsidRDefault="004639BC" w:rsidP="00620968">
      <w:pPr>
        <w:rPr>
          <w:sz w:val="24"/>
          <w:szCs w:val="24"/>
        </w:rPr>
      </w:pPr>
      <w:r w:rsidRPr="00AB5645">
        <w:rPr>
          <w:sz w:val="24"/>
          <w:szCs w:val="24"/>
        </w:rPr>
        <w:t>Odabrani ponditelj u obvezi je izvršiti predmet nabave sukladno roku, kvaliteti,</w:t>
      </w:r>
      <w:r w:rsidR="002F4B69" w:rsidRPr="00AB5645">
        <w:rPr>
          <w:sz w:val="24"/>
          <w:szCs w:val="24"/>
        </w:rPr>
        <w:t xml:space="preserve"> uvjetima i pojedinačnim cije</w:t>
      </w:r>
      <w:r w:rsidRPr="00AB5645">
        <w:rPr>
          <w:sz w:val="24"/>
          <w:szCs w:val="24"/>
        </w:rPr>
        <w:t>nama</w:t>
      </w:r>
      <w:r w:rsidR="004C11D3" w:rsidRPr="00AB5645">
        <w:rPr>
          <w:sz w:val="24"/>
          <w:szCs w:val="24"/>
        </w:rPr>
        <w:t xml:space="preserve"> navedenim  u ponudi </w:t>
      </w:r>
      <w:r w:rsidRPr="00AB5645">
        <w:rPr>
          <w:sz w:val="24"/>
          <w:szCs w:val="24"/>
        </w:rPr>
        <w:t xml:space="preserve"> te troškovniku.</w:t>
      </w:r>
    </w:p>
    <w:p w:rsidR="00F1403A" w:rsidRPr="00AB5645" w:rsidRDefault="00F1403A" w:rsidP="00620968">
      <w:pPr>
        <w:rPr>
          <w:sz w:val="24"/>
          <w:szCs w:val="24"/>
        </w:rPr>
      </w:pPr>
      <w:r w:rsidRPr="00AB5645">
        <w:rPr>
          <w:sz w:val="24"/>
          <w:szCs w:val="24"/>
        </w:rPr>
        <w:t>1. Jamstva</w:t>
      </w:r>
    </w:p>
    <w:p w:rsidR="00F1403A" w:rsidRPr="00AB5645" w:rsidRDefault="00CC3442" w:rsidP="00620968">
      <w:pPr>
        <w:rPr>
          <w:sz w:val="24"/>
          <w:szCs w:val="24"/>
        </w:rPr>
      </w:pPr>
      <w:r w:rsidRPr="00AB5645">
        <w:rPr>
          <w:sz w:val="24"/>
          <w:szCs w:val="24"/>
        </w:rPr>
        <w:t>a</w:t>
      </w:r>
      <w:r w:rsidR="00F1403A" w:rsidRPr="00AB5645">
        <w:rPr>
          <w:sz w:val="24"/>
          <w:szCs w:val="24"/>
        </w:rPr>
        <w:t xml:space="preserve">) Jamstvo za uredno ispunjenje ugovora </w:t>
      </w:r>
    </w:p>
    <w:p w:rsidR="00CC3442" w:rsidRPr="00AB5645" w:rsidRDefault="00CC3442" w:rsidP="00620968">
      <w:pPr>
        <w:rPr>
          <w:sz w:val="24"/>
          <w:szCs w:val="24"/>
        </w:rPr>
      </w:pPr>
      <w:r w:rsidRPr="00AB5645">
        <w:rPr>
          <w:sz w:val="24"/>
          <w:szCs w:val="24"/>
        </w:rPr>
        <w:t xml:space="preserve">b) Jamstvo za </w:t>
      </w:r>
      <w:r w:rsidR="008F748C" w:rsidRPr="00AB5645">
        <w:rPr>
          <w:sz w:val="24"/>
          <w:szCs w:val="24"/>
        </w:rPr>
        <w:t>otklan</w:t>
      </w:r>
      <w:r w:rsidR="0036016F" w:rsidRPr="00AB5645">
        <w:rPr>
          <w:sz w:val="24"/>
          <w:szCs w:val="24"/>
        </w:rPr>
        <w:t>j</w:t>
      </w:r>
      <w:r w:rsidR="008F748C" w:rsidRPr="00AB5645">
        <w:rPr>
          <w:sz w:val="24"/>
          <w:szCs w:val="24"/>
        </w:rPr>
        <w:t>anje nedostataka u jamstvenom roku</w:t>
      </w:r>
    </w:p>
    <w:p w:rsidR="00855338" w:rsidRPr="00AB5645" w:rsidRDefault="00855338" w:rsidP="00620968">
      <w:pPr>
        <w:rPr>
          <w:sz w:val="24"/>
          <w:szCs w:val="24"/>
        </w:rPr>
      </w:pPr>
    </w:p>
    <w:p w:rsidR="00855338" w:rsidRPr="00AB5645" w:rsidRDefault="00855338" w:rsidP="00620968">
      <w:pPr>
        <w:rPr>
          <w:b/>
          <w:sz w:val="24"/>
          <w:szCs w:val="24"/>
        </w:rPr>
      </w:pPr>
      <w:r w:rsidRPr="00AB5645">
        <w:rPr>
          <w:b/>
          <w:sz w:val="24"/>
          <w:szCs w:val="24"/>
        </w:rPr>
        <w:t xml:space="preserve">VI. OSTALO </w:t>
      </w:r>
    </w:p>
    <w:p w:rsidR="00855338" w:rsidRPr="00AB5645" w:rsidRDefault="00551B4F" w:rsidP="00551B4F">
      <w:pPr>
        <w:rPr>
          <w:sz w:val="24"/>
          <w:szCs w:val="24"/>
        </w:rPr>
      </w:pPr>
      <w:r w:rsidRPr="00AB5645">
        <w:rPr>
          <w:sz w:val="24"/>
          <w:szCs w:val="24"/>
        </w:rPr>
        <w:t>1.</w:t>
      </w:r>
      <w:r w:rsidR="00E17464" w:rsidRPr="00AB5645">
        <w:rPr>
          <w:sz w:val="24"/>
          <w:szCs w:val="24"/>
        </w:rPr>
        <w:t>O</w:t>
      </w:r>
      <w:r w:rsidR="00855338" w:rsidRPr="00AB5645">
        <w:rPr>
          <w:sz w:val="24"/>
          <w:szCs w:val="24"/>
        </w:rPr>
        <w:t xml:space="preserve">soba zadužena za kontakt : </w:t>
      </w:r>
      <w:r w:rsidR="00662CDB" w:rsidRPr="00AB5645">
        <w:rPr>
          <w:sz w:val="24"/>
          <w:szCs w:val="24"/>
        </w:rPr>
        <w:t xml:space="preserve">Željko </w:t>
      </w:r>
      <w:proofErr w:type="spellStart"/>
      <w:r w:rsidR="00662CDB" w:rsidRPr="00AB5645">
        <w:rPr>
          <w:sz w:val="24"/>
          <w:szCs w:val="24"/>
        </w:rPr>
        <w:t>Pajtak</w:t>
      </w:r>
      <w:proofErr w:type="spellEnd"/>
      <w:r w:rsidR="00E17464" w:rsidRPr="00AB5645">
        <w:rPr>
          <w:sz w:val="24"/>
          <w:szCs w:val="24"/>
        </w:rPr>
        <w:t xml:space="preserve">, </w:t>
      </w:r>
      <w:r w:rsidR="002F4B69" w:rsidRPr="00AB5645">
        <w:rPr>
          <w:sz w:val="24"/>
          <w:szCs w:val="24"/>
        </w:rPr>
        <w:t xml:space="preserve">tel. </w:t>
      </w:r>
      <w:r w:rsidR="00E17464" w:rsidRPr="00AB5645">
        <w:rPr>
          <w:sz w:val="24"/>
          <w:szCs w:val="24"/>
        </w:rPr>
        <w:t>042 722 233</w:t>
      </w:r>
      <w:r w:rsidR="002F4B69" w:rsidRPr="00AB5645">
        <w:rPr>
          <w:sz w:val="24"/>
          <w:szCs w:val="24"/>
        </w:rPr>
        <w:t xml:space="preserve">, e </w:t>
      </w:r>
      <w:r w:rsidRPr="00AB5645">
        <w:rPr>
          <w:sz w:val="24"/>
          <w:szCs w:val="24"/>
        </w:rPr>
        <w:t xml:space="preserve">mail : </w:t>
      </w:r>
      <w:hyperlink r:id="rId12" w:history="1">
        <w:r w:rsidR="000D0E44" w:rsidRPr="00AB5645">
          <w:rPr>
            <w:rStyle w:val="Hiperveza"/>
            <w:sz w:val="24"/>
            <w:szCs w:val="24"/>
          </w:rPr>
          <w:t>zeljko.pajtak@vinica.hr</w:t>
        </w:r>
      </w:hyperlink>
    </w:p>
    <w:p w:rsidR="00551B4F" w:rsidRPr="00AB5645" w:rsidRDefault="00551B4F" w:rsidP="00551B4F">
      <w:pPr>
        <w:rPr>
          <w:sz w:val="24"/>
          <w:szCs w:val="24"/>
        </w:rPr>
      </w:pPr>
    </w:p>
    <w:p w:rsidR="00855338" w:rsidRPr="00AB5645" w:rsidRDefault="00855338" w:rsidP="00620968">
      <w:pPr>
        <w:rPr>
          <w:sz w:val="24"/>
          <w:szCs w:val="24"/>
        </w:rPr>
      </w:pPr>
      <w:r w:rsidRPr="00AB5645">
        <w:rPr>
          <w:sz w:val="24"/>
          <w:szCs w:val="24"/>
        </w:rPr>
        <w:t>2. Obavijest o rezultatima nabave:</w:t>
      </w:r>
      <w:r w:rsidR="00C617F8" w:rsidRPr="00AB5645">
        <w:rPr>
          <w:sz w:val="24"/>
          <w:szCs w:val="24"/>
        </w:rPr>
        <w:t xml:space="preserve"> N</w:t>
      </w:r>
      <w:r w:rsidRPr="00AB5645">
        <w:rPr>
          <w:sz w:val="24"/>
          <w:szCs w:val="24"/>
        </w:rPr>
        <w:t>aručitelj neće prihvatiti ponudu koja ne ispunjava uvjete i zahtjeve vezane uz</w:t>
      </w:r>
      <w:r w:rsidR="00E8627D" w:rsidRPr="00AB5645">
        <w:rPr>
          <w:sz w:val="24"/>
          <w:szCs w:val="24"/>
        </w:rPr>
        <w:t xml:space="preserve"> cjelokupni </w:t>
      </w:r>
      <w:r w:rsidRPr="00AB5645">
        <w:rPr>
          <w:sz w:val="24"/>
          <w:szCs w:val="24"/>
        </w:rPr>
        <w:t xml:space="preserve"> predmet nabave iz ovog Poziva i zadržava pravo </w:t>
      </w:r>
      <w:r w:rsidR="0018696E" w:rsidRPr="00AB5645">
        <w:rPr>
          <w:sz w:val="24"/>
          <w:szCs w:val="24"/>
        </w:rPr>
        <w:t>odbiti sve ponude i poništiti postupak ukoliko niti jedna ponuda ne odgovara svrsi nabave ili ako prelazi osigurana sredstva, odnosno u drugim opravd</w:t>
      </w:r>
      <w:r w:rsidR="00D30EEA" w:rsidRPr="00AB5645">
        <w:rPr>
          <w:sz w:val="24"/>
          <w:szCs w:val="24"/>
        </w:rPr>
        <w:t>anim slučajevima  prema odluci N</w:t>
      </w:r>
      <w:r w:rsidR="0018696E" w:rsidRPr="00AB5645">
        <w:rPr>
          <w:sz w:val="24"/>
          <w:szCs w:val="24"/>
        </w:rPr>
        <w:t>aručitelja.</w:t>
      </w:r>
    </w:p>
    <w:p w:rsidR="0018696E" w:rsidRPr="00AB5645" w:rsidRDefault="0018696E" w:rsidP="00620968">
      <w:pPr>
        <w:rPr>
          <w:sz w:val="24"/>
          <w:szCs w:val="24"/>
        </w:rPr>
      </w:pPr>
      <w:r w:rsidRPr="00AB5645">
        <w:rPr>
          <w:sz w:val="24"/>
          <w:szCs w:val="24"/>
        </w:rPr>
        <w:t>Na osnov</w:t>
      </w:r>
      <w:r w:rsidR="0005229B" w:rsidRPr="00AB5645">
        <w:rPr>
          <w:sz w:val="24"/>
          <w:szCs w:val="24"/>
        </w:rPr>
        <w:t>u rezultata pregleda i ocjene p</w:t>
      </w:r>
      <w:r w:rsidRPr="00AB5645">
        <w:rPr>
          <w:sz w:val="24"/>
          <w:szCs w:val="24"/>
        </w:rPr>
        <w:t>onud</w:t>
      </w:r>
      <w:r w:rsidR="0005229B" w:rsidRPr="00AB5645">
        <w:rPr>
          <w:sz w:val="24"/>
          <w:szCs w:val="24"/>
        </w:rPr>
        <w:t xml:space="preserve">a  od strane ovlaštenih predstavnika , naručitelj će odabrati najpovoljniju ponudu </w:t>
      </w:r>
      <w:r w:rsidR="005A45B9" w:rsidRPr="00AB5645">
        <w:rPr>
          <w:sz w:val="24"/>
          <w:szCs w:val="24"/>
        </w:rPr>
        <w:t>najkasnije u roku od 30 dana od dana isteka roka za dostavu ponuda. Pisanu obavijest o rezultatima</w:t>
      </w:r>
      <w:r w:rsidR="00E253EB" w:rsidRPr="00AB5645">
        <w:rPr>
          <w:sz w:val="24"/>
          <w:szCs w:val="24"/>
        </w:rPr>
        <w:t xml:space="preserve">  nabave Naručitelj dostavlja svim ponuditeljima na dokaziv način.</w:t>
      </w:r>
    </w:p>
    <w:p w:rsidR="00080950" w:rsidRPr="00AB5645" w:rsidRDefault="00080950" w:rsidP="00620968">
      <w:pPr>
        <w:rPr>
          <w:sz w:val="24"/>
          <w:szCs w:val="24"/>
        </w:rPr>
      </w:pPr>
      <w:r w:rsidRPr="00AB5645">
        <w:rPr>
          <w:sz w:val="24"/>
          <w:szCs w:val="24"/>
        </w:rPr>
        <w:t>Protiv odluke o odabiru ili odluke o poništenju nije moguće izjaviti žalbu.</w:t>
      </w:r>
    </w:p>
    <w:p w:rsidR="00080950" w:rsidRPr="00AB5645" w:rsidRDefault="00080950" w:rsidP="00620968">
      <w:pPr>
        <w:rPr>
          <w:sz w:val="24"/>
          <w:szCs w:val="24"/>
        </w:rPr>
      </w:pPr>
      <w:r w:rsidRPr="00AB5645">
        <w:rPr>
          <w:sz w:val="24"/>
          <w:szCs w:val="24"/>
        </w:rPr>
        <w:t xml:space="preserve">Na ovaj postupak ne primjenjuju se odredbe Zakona o javnoj nabavi. Naručitelj zadržava pravo poništiti </w:t>
      </w:r>
      <w:r w:rsidR="00D33763" w:rsidRPr="00AB5645">
        <w:rPr>
          <w:sz w:val="24"/>
          <w:szCs w:val="24"/>
        </w:rPr>
        <w:t>ovaj postupak nabave u bilo kojem trenutku odnosno ne odabrati niti jednu ponudu, a sve bez ikakvih obveza ili naknada bilo koje vrste prema Ponuditeljima.</w:t>
      </w:r>
    </w:p>
    <w:p w:rsidR="00D33763" w:rsidRPr="00AB5645" w:rsidRDefault="00D33763" w:rsidP="00620968">
      <w:pPr>
        <w:rPr>
          <w:sz w:val="24"/>
          <w:szCs w:val="24"/>
        </w:rPr>
      </w:pPr>
    </w:p>
    <w:p w:rsidR="00D33763" w:rsidRPr="00AB5645" w:rsidRDefault="00D33763" w:rsidP="00620968">
      <w:pPr>
        <w:rPr>
          <w:sz w:val="24"/>
          <w:szCs w:val="24"/>
        </w:rPr>
      </w:pPr>
    </w:p>
    <w:p w:rsidR="00D33763" w:rsidRPr="00AB5645" w:rsidRDefault="00D33763" w:rsidP="00620968">
      <w:pPr>
        <w:rPr>
          <w:sz w:val="24"/>
          <w:szCs w:val="24"/>
        </w:rPr>
      </w:pPr>
      <w:r w:rsidRPr="00AB5645">
        <w:rPr>
          <w:sz w:val="24"/>
          <w:szCs w:val="24"/>
        </w:rPr>
        <w:t xml:space="preserve">                                                                                                        Naručitelj </w:t>
      </w:r>
    </w:p>
    <w:p w:rsidR="00D33763" w:rsidRPr="00AB5645" w:rsidRDefault="00D33763" w:rsidP="00620968">
      <w:pPr>
        <w:rPr>
          <w:sz w:val="24"/>
          <w:szCs w:val="24"/>
        </w:rPr>
      </w:pPr>
      <w:r w:rsidRPr="00AB5645">
        <w:rPr>
          <w:sz w:val="24"/>
          <w:szCs w:val="24"/>
        </w:rPr>
        <w:t xml:space="preserve">                                                                                                    Općina Vinica</w:t>
      </w:r>
    </w:p>
    <w:p w:rsidR="00CC3442" w:rsidRPr="00AB5645" w:rsidRDefault="00CC3442" w:rsidP="00620968">
      <w:pPr>
        <w:rPr>
          <w:sz w:val="24"/>
          <w:szCs w:val="24"/>
        </w:rPr>
      </w:pPr>
    </w:p>
    <w:p w:rsidR="00BA565A" w:rsidRPr="00AB5645" w:rsidRDefault="00BA565A" w:rsidP="00FC5A10">
      <w:pPr>
        <w:jc w:val="both"/>
        <w:rPr>
          <w:sz w:val="24"/>
          <w:szCs w:val="24"/>
        </w:rPr>
      </w:pPr>
    </w:p>
    <w:p w:rsidR="00D33763" w:rsidRPr="00AB5645" w:rsidRDefault="00D33763" w:rsidP="00FC5A10">
      <w:pPr>
        <w:jc w:val="both"/>
        <w:rPr>
          <w:sz w:val="24"/>
          <w:szCs w:val="24"/>
        </w:rPr>
      </w:pPr>
      <w:r w:rsidRPr="00AB5645">
        <w:rPr>
          <w:sz w:val="24"/>
          <w:szCs w:val="24"/>
        </w:rPr>
        <w:t xml:space="preserve">Prilozi : </w:t>
      </w:r>
    </w:p>
    <w:p w:rsidR="00E8627D" w:rsidRPr="00AB5645" w:rsidRDefault="00D33763" w:rsidP="00FC5A10">
      <w:pPr>
        <w:jc w:val="both"/>
        <w:rPr>
          <w:sz w:val="24"/>
          <w:szCs w:val="24"/>
        </w:rPr>
      </w:pPr>
      <w:r w:rsidRPr="00AB5645">
        <w:rPr>
          <w:sz w:val="24"/>
          <w:szCs w:val="24"/>
        </w:rPr>
        <w:t>1. Ponudbeni list (PRILOG I)</w:t>
      </w:r>
    </w:p>
    <w:p w:rsidR="00D33763" w:rsidRPr="00AB5645" w:rsidRDefault="00E8627D" w:rsidP="00FC5A10">
      <w:pPr>
        <w:jc w:val="both"/>
        <w:rPr>
          <w:sz w:val="24"/>
          <w:szCs w:val="24"/>
        </w:rPr>
      </w:pPr>
      <w:r w:rsidRPr="00AB5645">
        <w:rPr>
          <w:sz w:val="24"/>
          <w:szCs w:val="24"/>
        </w:rPr>
        <w:t>2. Troškovnik</w:t>
      </w:r>
      <w:r w:rsidR="00681407" w:rsidRPr="00AB5645">
        <w:rPr>
          <w:sz w:val="24"/>
          <w:szCs w:val="24"/>
        </w:rPr>
        <w:t xml:space="preserve"> radova </w:t>
      </w:r>
      <w:r w:rsidRPr="00AB5645">
        <w:rPr>
          <w:sz w:val="24"/>
          <w:szCs w:val="24"/>
        </w:rPr>
        <w:t xml:space="preserve"> (PRILOG II)</w:t>
      </w:r>
    </w:p>
    <w:p w:rsidR="00E8627D" w:rsidRPr="00AB5645" w:rsidRDefault="00E8627D" w:rsidP="00FC5A10">
      <w:pPr>
        <w:jc w:val="both"/>
        <w:rPr>
          <w:sz w:val="24"/>
          <w:szCs w:val="24"/>
        </w:rPr>
      </w:pPr>
      <w:r w:rsidRPr="00AB5645">
        <w:rPr>
          <w:sz w:val="24"/>
          <w:szCs w:val="24"/>
        </w:rPr>
        <w:t>3. Izjava o nekažnjavanju (PRILOG III)</w:t>
      </w:r>
    </w:p>
    <w:p w:rsidR="00A566EE" w:rsidRPr="00AB5645" w:rsidRDefault="003C49D9" w:rsidP="003B09A7">
      <w:pPr>
        <w:jc w:val="both"/>
        <w:rPr>
          <w:sz w:val="24"/>
          <w:szCs w:val="24"/>
        </w:rPr>
      </w:pPr>
      <w:r w:rsidRPr="00AB5645">
        <w:rPr>
          <w:sz w:val="24"/>
          <w:szCs w:val="24"/>
        </w:rPr>
        <w:t>3. Izjava ponuditelja o dostavi jamstva za otklanjanje nedostataka</w:t>
      </w:r>
      <w:r w:rsidR="003B09A7" w:rsidRPr="00AB5645">
        <w:rPr>
          <w:sz w:val="24"/>
          <w:szCs w:val="24"/>
        </w:rPr>
        <w:t xml:space="preserve"> (PRILOG IV)</w:t>
      </w:r>
      <w:bookmarkStart w:id="1" w:name="_Toc337639483"/>
    </w:p>
    <w:p w:rsidR="003D78A0" w:rsidRPr="00AB5645" w:rsidRDefault="003D78A0" w:rsidP="003B09A7">
      <w:pPr>
        <w:jc w:val="both"/>
        <w:rPr>
          <w:sz w:val="24"/>
          <w:szCs w:val="24"/>
        </w:rPr>
      </w:pPr>
    </w:p>
    <w:p w:rsidR="003D78A0" w:rsidRPr="00AB5645" w:rsidRDefault="003D78A0" w:rsidP="003B09A7">
      <w:pPr>
        <w:jc w:val="both"/>
        <w:rPr>
          <w:sz w:val="24"/>
          <w:szCs w:val="24"/>
        </w:rPr>
      </w:pPr>
    </w:p>
    <w:p w:rsidR="003D78A0" w:rsidRPr="00AB5645" w:rsidRDefault="003D78A0" w:rsidP="003B09A7">
      <w:pPr>
        <w:jc w:val="both"/>
        <w:rPr>
          <w:sz w:val="24"/>
          <w:szCs w:val="24"/>
        </w:rPr>
      </w:pPr>
    </w:p>
    <w:p w:rsidR="00237EAB" w:rsidRPr="00AB5645" w:rsidRDefault="00237EAB" w:rsidP="003B09A7">
      <w:pPr>
        <w:jc w:val="both"/>
        <w:rPr>
          <w:sz w:val="24"/>
          <w:szCs w:val="24"/>
        </w:rPr>
      </w:pPr>
    </w:p>
    <w:p w:rsidR="00237EAB" w:rsidRPr="00AB5645" w:rsidRDefault="00237EAB" w:rsidP="003B09A7">
      <w:pPr>
        <w:jc w:val="both"/>
        <w:rPr>
          <w:sz w:val="24"/>
          <w:szCs w:val="24"/>
        </w:rPr>
      </w:pPr>
    </w:p>
    <w:p w:rsidR="00237EAB" w:rsidRPr="00AB5645" w:rsidRDefault="00237EAB" w:rsidP="003B09A7">
      <w:pPr>
        <w:jc w:val="both"/>
        <w:rPr>
          <w:sz w:val="24"/>
          <w:szCs w:val="24"/>
        </w:rPr>
      </w:pPr>
    </w:p>
    <w:p w:rsidR="00237EAB" w:rsidRDefault="00237EAB" w:rsidP="003B09A7">
      <w:pPr>
        <w:jc w:val="both"/>
        <w:rPr>
          <w:rFonts w:asciiTheme="majorHAnsi" w:hAnsiTheme="majorHAnsi"/>
          <w:sz w:val="24"/>
          <w:szCs w:val="24"/>
        </w:rPr>
      </w:pPr>
    </w:p>
    <w:p w:rsidR="000D03DB" w:rsidRDefault="000D03DB" w:rsidP="003B09A7">
      <w:pPr>
        <w:jc w:val="both"/>
        <w:rPr>
          <w:rFonts w:asciiTheme="majorHAnsi" w:hAnsiTheme="majorHAnsi"/>
          <w:sz w:val="24"/>
          <w:szCs w:val="24"/>
        </w:rPr>
      </w:pPr>
    </w:p>
    <w:p w:rsidR="00237EAB" w:rsidRDefault="00237EAB" w:rsidP="003B09A7">
      <w:pPr>
        <w:jc w:val="both"/>
        <w:rPr>
          <w:rFonts w:asciiTheme="majorHAnsi" w:hAnsiTheme="majorHAnsi"/>
          <w:sz w:val="24"/>
          <w:szCs w:val="24"/>
        </w:rPr>
      </w:pPr>
    </w:p>
    <w:p w:rsidR="00AB5645" w:rsidRDefault="00AB5645" w:rsidP="003B09A7">
      <w:pPr>
        <w:jc w:val="both"/>
        <w:rPr>
          <w:rFonts w:asciiTheme="majorHAnsi" w:hAnsiTheme="majorHAnsi"/>
          <w:sz w:val="24"/>
          <w:szCs w:val="24"/>
        </w:rPr>
      </w:pPr>
    </w:p>
    <w:p w:rsidR="00AB5645" w:rsidRDefault="00AB5645" w:rsidP="003B09A7">
      <w:pPr>
        <w:jc w:val="both"/>
        <w:rPr>
          <w:rFonts w:asciiTheme="majorHAnsi" w:hAnsiTheme="majorHAnsi"/>
          <w:sz w:val="24"/>
          <w:szCs w:val="24"/>
        </w:rPr>
      </w:pPr>
    </w:p>
    <w:p w:rsidR="00AB5645" w:rsidRDefault="00AB5645" w:rsidP="003B09A7">
      <w:pPr>
        <w:jc w:val="both"/>
        <w:rPr>
          <w:rFonts w:asciiTheme="majorHAnsi" w:hAnsiTheme="majorHAnsi"/>
          <w:sz w:val="24"/>
          <w:szCs w:val="24"/>
        </w:rPr>
      </w:pPr>
    </w:p>
    <w:p w:rsidR="00AB5645" w:rsidRDefault="00AB5645" w:rsidP="003B09A7">
      <w:pPr>
        <w:jc w:val="both"/>
        <w:rPr>
          <w:rFonts w:asciiTheme="majorHAnsi" w:hAnsiTheme="majorHAnsi"/>
          <w:sz w:val="24"/>
          <w:szCs w:val="24"/>
        </w:rPr>
      </w:pPr>
    </w:p>
    <w:p w:rsidR="00AB5645" w:rsidRDefault="00AB5645" w:rsidP="003B09A7">
      <w:pPr>
        <w:jc w:val="both"/>
        <w:rPr>
          <w:rFonts w:asciiTheme="majorHAnsi" w:hAnsiTheme="majorHAnsi"/>
          <w:sz w:val="24"/>
          <w:szCs w:val="24"/>
        </w:rPr>
      </w:pPr>
    </w:p>
    <w:p w:rsidR="00AB5645" w:rsidRDefault="00AB5645" w:rsidP="003B09A7">
      <w:pPr>
        <w:jc w:val="both"/>
        <w:rPr>
          <w:rFonts w:asciiTheme="majorHAnsi" w:hAnsiTheme="majorHAnsi"/>
          <w:sz w:val="24"/>
          <w:szCs w:val="24"/>
        </w:rPr>
      </w:pPr>
    </w:p>
    <w:p w:rsidR="003D78A0" w:rsidRDefault="003D78A0" w:rsidP="003B09A7">
      <w:pPr>
        <w:jc w:val="both"/>
        <w:rPr>
          <w:rFonts w:asciiTheme="majorHAnsi" w:hAnsiTheme="majorHAnsi"/>
          <w:sz w:val="24"/>
          <w:szCs w:val="24"/>
        </w:rPr>
      </w:pPr>
    </w:p>
    <w:p w:rsidR="00A566EE" w:rsidRPr="00A566EE" w:rsidRDefault="00A566EE" w:rsidP="00A566EE">
      <w:pPr>
        <w:overflowPunct/>
        <w:autoSpaceDE/>
        <w:autoSpaceDN/>
        <w:adjustRightInd/>
        <w:contextualSpacing/>
        <w:textAlignment w:val="auto"/>
        <w:outlineLvl w:val="0"/>
        <w:rPr>
          <w:b/>
          <w:bCs/>
          <w:sz w:val="24"/>
          <w:szCs w:val="28"/>
          <w:lang w:eastAsia="en-US"/>
        </w:rPr>
      </w:pPr>
      <w:r w:rsidRPr="00A566EE">
        <w:rPr>
          <w:b/>
          <w:bCs/>
          <w:sz w:val="24"/>
          <w:szCs w:val="28"/>
          <w:lang w:eastAsia="en-US"/>
        </w:rPr>
        <w:t>PRILOG I. Ponudbeni list</w:t>
      </w:r>
      <w:bookmarkEnd w:id="1"/>
    </w:p>
    <w:p w:rsidR="00A566EE" w:rsidRPr="00A566EE" w:rsidRDefault="00A566EE" w:rsidP="00A566EE">
      <w:pPr>
        <w:overflowPunct/>
        <w:autoSpaceDE/>
        <w:autoSpaceDN/>
        <w:adjustRightInd/>
        <w:spacing w:before="200" w:line="276" w:lineRule="auto"/>
        <w:jc w:val="center"/>
        <w:textAlignment w:val="auto"/>
        <w:outlineLvl w:val="1"/>
        <w:rPr>
          <w:b/>
          <w:bCs/>
          <w:sz w:val="24"/>
          <w:szCs w:val="26"/>
          <w:lang w:eastAsia="en-US"/>
        </w:rPr>
      </w:pPr>
      <w:bookmarkStart w:id="2" w:name="_Toc337639484"/>
      <w:r w:rsidRPr="00A566EE">
        <w:rPr>
          <w:b/>
          <w:bCs/>
          <w:sz w:val="24"/>
          <w:szCs w:val="26"/>
          <w:lang w:eastAsia="en-US"/>
        </w:rPr>
        <w:t xml:space="preserve">Ponudbeni list </w:t>
      </w:r>
      <w:bookmarkEnd w:id="2"/>
    </w:p>
    <w:tbl>
      <w:tblP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3898"/>
        <w:gridCol w:w="5528"/>
      </w:tblGrid>
      <w:tr w:rsidR="00A566EE" w:rsidRPr="00A566EE" w:rsidTr="001F66B9">
        <w:trPr>
          <w:trHeight w:val="1176"/>
        </w:trPr>
        <w:tc>
          <w:tcPr>
            <w:tcW w:w="605" w:type="dxa"/>
            <w:shd w:val="clear" w:color="auto" w:fill="EEECE1" w:themeFill="background2"/>
            <w:vAlign w:val="center"/>
          </w:tcPr>
          <w:p w:rsidR="00A566EE" w:rsidRPr="00A566EE" w:rsidRDefault="00A566EE" w:rsidP="00A566EE">
            <w:pPr>
              <w:overflowPunct/>
              <w:autoSpaceDE/>
              <w:autoSpaceDN/>
              <w:adjustRightInd/>
              <w:jc w:val="center"/>
              <w:textAlignment w:val="auto"/>
              <w:rPr>
                <w:color w:val="000000"/>
                <w:sz w:val="22"/>
                <w:szCs w:val="22"/>
                <w:lang w:eastAsia="en-US"/>
              </w:rPr>
            </w:pPr>
            <w:r w:rsidRPr="00A566EE">
              <w:rPr>
                <w:color w:val="000000"/>
                <w:sz w:val="22"/>
                <w:szCs w:val="22"/>
                <w:lang w:eastAsia="en-US"/>
              </w:rPr>
              <w:t>1.</w:t>
            </w:r>
          </w:p>
        </w:tc>
        <w:tc>
          <w:tcPr>
            <w:tcW w:w="3898" w:type="dxa"/>
            <w:shd w:val="clear" w:color="auto" w:fill="EEECE1" w:themeFill="background2"/>
            <w:vAlign w:val="center"/>
          </w:tcPr>
          <w:p w:rsidR="00A566EE" w:rsidRPr="00A566EE" w:rsidRDefault="00A566EE" w:rsidP="00A566EE">
            <w:pPr>
              <w:overflowPunct/>
              <w:autoSpaceDE/>
              <w:autoSpaceDN/>
              <w:adjustRightInd/>
              <w:textAlignment w:val="auto"/>
              <w:rPr>
                <w:color w:val="000000"/>
                <w:sz w:val="22"/>
                <w:szCs w:val="22"/>
                <w:lang w:eastAsia="en-US"/>
              </w:rPr>
            </w:pPr>
            <w:r w:rsidRPr="00A566EE">
              <w:rPr>
                <w:color w:val="000000"/>
                <w:sz w:val="22"/>
                <w:szCs w:val="22"/>
                <w:lang w:eastAsia="en-US"/>
              </w:rPr>
              <w:t>Naziv i sjedište naručitelja:</w:t>
            </w:r>
          </w:p>
        </w:tc>
        <w:tc>
          <w:tcPr>
            <w:tcW w:w="5528" w:type="dxa"/>
            <w:shd w:val="clear" w:color="auto" w:fill="EEECE1" w:themeFill="background2"/>
            <w:vAlign w:val="center"/>
          </w:tcPr>
          <w:p w:rsidR="00A566EE" w:rsidRPr="00A566EE" w:rsidRDefault="00A566EE" w:rsidP="00A566EE">
            <w:pPr>
              <w:overflowPunct/>
              <w:autoSpaceDE/>
              <w:autoSpaceDN/>
              <w:adjustRightInd/>
              <w:textAlignment w:val="auto"/>
              <w:rPr>
                <w:sz w:val="22"/>
                <w:szCs w:val="22"/>
                <w:lang w:eastAsia="en-US"/>
              </w:rPr>
            </w:pPr>
            <w:r w:rsidRPr="00A566EE">
              <w:rPr>
                <w:sz w:val="22"/>
                <w:szCs w:val="22"/>
                <w:lang w:eastAsia="en-US"/>
              </w:rPr>
              <w:t>OPĆINA VINICA</w:t>
            </w:r>
          </w:p>
          <w:p w:rsidR="00A566EE" w:rsidRPr="00A566EE" w:rsidRDefault="00A566EE" w:rsidP="00A566EE">
            <w:pPr>
              <w:overflowPunct/>
              <w:autoSpaceDE/>
              <w:autoSpaceDN/>
              <w:adjustRightInd/>
              <w:textAlignment w:val="auto"/>
              <w:rPr>
                <w:sz w:val="22"/>
                <w:szCs w:val="22"/>
                <w:lang w:eastAsia="en-US"/>
              </w:rPr>
            </w:pPr>
            <w:proofErr w:type="spellStart"/>
            <w:r w:rsidRPr="00A566EE">
              <w:rPr>
                <w:sz w:val="22"/>
                <w:szCs w:val="22"/>
                <w:lang w:eastAsia="en-US"/>
              </w:rPr>
              <w:t>Marčan</w:t>
            </w:r>
            <w:proofErr w:type="spellEnd"/>
            <w:r w:rsidRPr="00A566EE">
              <w:rPr>
                <w:sz w:val="22"/>
                <w:szCs w:val="22"/>
                <w:lang w:eastAsia="en-US"/>
              </w:rPr>
              <w:t xml:space="preserve">, </w:t>
            </w:r>
            <w:proofErr w:type="spellStart"/>
            <w:r w:rsidRPr="00A566EE">
              <w:rPr>
                <w:sz w:val="22"/>
                <w:szCs w:val="22"/>
                <w:lang w:eastAsia="en-US"/>
              </w:rPr>
              <w:t>Vinička</w:t>
            </w:r>
            <w:proofErr w:type="spellEnd"/>
            <w:r w:rsidRPr="00A566EE">
              <w:rPr>
                <w:sz w:val="22"/>
                <w:szCs w:val="22"/>
                <w:lang w:eastAsia="en-US"/>
              </w:rPr>
              <w:t xml:space="preserve"> 5</w:t>
            </w:r>
          </w:p>
          <w:p w:rsidR="00A566EE" w:rsidRPr="00A566EE" w:rsidRDefault="00A566EE" w:rsidP="00A566EE">
            <w:pPr>
              <w:overflowPunct/>
              <w:autoSpaceDE/>
              <w:autoSpaceDN/>
              <w:adjustRightInd/>
              <w:textAlignment w:val="auto"/>
              <w:rPr>
                <w:sz w:val="22"/>
                <w:szCs w:val="22"/>
                <w:lang w:eastAsia="en-US"/>
              </w:rPr>
            </w:pPr>
            <w:r w:rsidRPr="00A566EE">
              <w:rPr>
                <w:sz w:val="22"/>
                <w:szCs w:val="22"/>
                <w:lang w:eastAsia="en-US"/>
              </w:rPr>
              <w:t>OIB: 19913793314</w:t>
            </w:r>
          </w:p>
          <w:p w:rsidR="00A566EE" w:rsidRPr="00A566EE" w:rsidRDefault="00A566EE" w:rsidP="00A566EE">
            <w:pPr>
              <w:overflowPunct/>
              <w:autoSpaceDE/>
              <w:autoSpaceDN/>
              <w:adjustRightInd/>
              <w:textAlignment w:val="auto"/>
              <w:rPr>
                <w:sz w:val="22"/>
                <w:szCs w:val="22"/>
                <w:lang w:eastAsia="en-US"/>
              </w:rPr>
            </w:pPr>
          </w:p>
        </w:tc>
      </w:tr>
      <w:tr w:rsidR="00A566EE" w:rsidRPr="00A566EE" w:rsidTr="001F66B9">
        <w:trPr>
          <w:trHeight w:val="448"/>
        </w:trPr>
        <w:tc>
          <w:tcPr>
            <w:tcW w:w="605" w:type="dxa"/>
            <w:shd w:val="clear" w:color="auto" w:fill="EEECE1" w:themeFill="background2"/>
            <w:vAlign w:val="center"/>
          </w:tcPr>
          <w:p w:rsidR="00A566EE" w:rsidRPr="00A566EE" w:rsidRDefault="00A566EE" w:rsidP="00A566EE">
            <w:pPr>
              <w:overflowPunct/>
              <w:autoSpaceDE/>
              <w:autoSpaceDN/>
              <w:adjustRightInd/>
              <w:jc w:val="center"/>
              <w:textAlignment w:val="auto"/>
              <w:rPr>
                <w:color w:val="000000"/>
                <w:sz w:val="22"/>
                <w:szCs w:val="22"/>
                <w:lang w:eastAsia="en-US"/>
              </w:rPr>
            </w:pPr>
            <w:r w:rsidRPr="00A566EE">
              <w:rPr>
                <w:color w:val="000000"/>
                <w:sz w:val="22"/>
                <w:szCs w:val="22"/>
                <w:lang w:eastAsia="en-US"/>
              </w:rPr>
              <w:t>2.</w:t>
            </w:r>
          </w:p>
        </w:tc>
        <w:tc>
          <w:tcPr>
            <w:tcW w:w="3898" w:type="dxa"/>
            <w:shd w:val="clear" w:color="auto" w:fill="EEECE1" w:themeFill="background2"/>
            <w:vAlign w:val="center"/>
          </w:tcPr>
          <w:p w:rsidR="00A566EE" w:rsidRPr="00A566EE" w:rsidRDefault="00A566EE" w:rsidP="00A566EE">
            <w:pPr>
              <w:overflowPunct/>
              <w:autoSpaceDE/>
              <w:autoSpaceDN/>
              <w:adjustRightInd/>
              <w:textAlignment w:val="auto"/>
              <w:rPr>
                <w:color w:val="000000"/>
                <w:sz w:val="22"/>
                <w:szCs w:val="22"/>
                <w:lang w:eastAsia="en-US"/>
              </w:rPr>
            </w:pPr>
            <w:r w:rsidRPr="00A566EE">
              <w:rPr>
                <w:color w:val="000000"/>
                <w:sz w:val="22"/>
                <w:szCs w:val="22"/>
                <w:lang w:eastAsia="en-US"/>
              </w:rPr>
              <w:t xml:space="preserve">PODACI O PONUDITELJU </w:t>
            </w:r>
          </w:p>
        </w:tc>
        <w:tc>
          <w:tcPr>
            <w:tcW w:w="5528" w:type="dxa"/>
            <w:shd w:val="clear" w:color="auto" w:fill="EEECE1" w:themeFill="background2"/>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b/>
                <w:color w:val="000000"/>
                <w:sz w:val="22"/>
                <w:szCs w:val="22"/>
                <w:lang w:eastAsia="en-US"/>
              </w:rPr>
              <w:t xml:space="preserve">               </w:t>
            </w:r>
          </w:p>
        </w:tc>
      </w:tr>
      <w:tr w:rsidR="00A566EE" w:rsidRPr="00A566EE" w:rsidTr="001F66B9">
        <w:trPr>
          <w:trHeight w:val="448"/>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color w:val="000000"/>
                <w:sz w:val="22"/>
                <w:szCs w:val="22"/>
                <w:lang w:eastAsia="en-US"/>
              </w:rPr>
            </w:pPr>
            <w:r w:rsidRPr="00A566EE">
              <w:rPr>
                <w:color w:val="000000"/>
                <w:sz w:val="22"/>
                <w:szCs w:val="22"/>
                <w:lang w:eastAsia="en-US"/>
              </w:rPr>
              <w:t>Naziv ponuditelja</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48"/>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Adresa ponuditelja</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48"/>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color w:val="000000"/>
                <w:sz w:val="22"/>
                <w:szCs w:val="22"/>
                <w:lang w:eastAsia="en-US"/>
              </w:rPr>
            </w:pPr>
            <w:r w:rsidRPr="00A566EE">
              <w:rPr>
                <w:color w:val="000000"/>
                <w:sz w:val="22"/>
                <w:szCs w:val="22"/>
                <w:lang w:eastAsia="en-US"/>
              </w:rPr>
              <w:t xml:space="preserve">OIB </w:t>
            </w:r>
          </w:p>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(ili nacionalni identifikacijski broj prema zemlji sjedišta gospodarskog subjekta, ako je primjenjivo)</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07"/>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Broj računa</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48"/>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color w:val="000000"/>
                <w:sz w:val="22"/>
                <w:szCs w:val="22"/>
                <w:lang w:eastAsia="en-US"/>
              </w:rPr>
            </w:pPr>
            <w:r w:rsidRPr="00A566EE">
              <w:rPr>
                <w:color w:val="000000"/>
                <w:sz w:val="22"/>
                <w:szCs w:val="22"/>
                <w:lang w:eastAsia="en-US"/>
              </w:rPr>
              <w:t xml:space="preserve">Navod o tome je li ponuditelj u sustavu poreza na dodanu vrijednost (zaokružiti) </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b/>
                <w:color w:val="000000"/>
                <w:sz w:val="22"/>
                <w:szCs w:val="22"/>
                <w:lang w:eastAsia="en-US"/>
              </w:rPr>
              <w:t>DA                                                   NE</w:t>
            </w:r>
          </w:p>
        </w:tc>
      </w:tr>
      <w:tr w:rsidR="00A566EE" w:rsidRPr="00A566EE" w:rsidTr="001F66B9">
        <w:trPr>
          <w:trHeight w:val="353"/>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Adresa za dostavu pošte</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339"/>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Adresa e-pošte</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329"/>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Kontakt osoba ponuditelja</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364"/>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Broj telefona</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12"/>
        </w:trPr>
        <w:tc>
          <w:tcPr>
            <w:tcW w:w="605" w:type="dxa"/>
            <w:tcBorders>
              <w:bottom w:val="single" w:sz="4" w:space="0" w:color="999999"/>
            </w:tcBorders>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tcBorders>
              <w:bottom w:val="single" w:sz="4" w:space="0" w:color="999999"/>
            </w:tcBorders>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Broj telefaksa</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48"/>
        </w:trPr>
        <w:tc>
          <w:tcPr>
            <w:tcW w:w="605" w:type="dxa"/>
            <w:shd w:val="clear" w:color="auto" w:fill="EEECE1" w:themeFill="background2"/>
            <w:vAlign w:val="center"/>
          </w:tcPr>
          <w:p w:rsidR="00A566EE" w:rsidRPr="00A566EE" w:rsidRDefault="00A566EE" w:rsidP="00A566EE">
            <w:pPr>
              <w:overflowPunct/>
              <w:autoSpaceDE/>
              <w:autoSpaceDN/>
              <w:adjustRightInd/>
              <w:jc w:val="center"/>
              <w:textAlignment w:val="auto"/>
              <w:rPr>
                <w:color w:val="000000"/>
                <w:sz w:val="22"/>
                <w:szCs w:val="22"/>
                <w:lang w:eastAsia="en-US"/>
              </w:rPr>
            </w:pPr>
            <w:r w:rsidRPr="00A566EE">
              <w:rPr>
                <w:color w:val="000000"/>
                <w:sz w:val="22"/>
                <w:szCs w:val="22"/>
                <w:lang w:eastAsia="en-US"/>
              </w:rPr>
              <w:t>3.</w:t>
            </w:r>
          </w:p>
        </w:tc>
        <w:tc>
          <w:tcPr>
            <w:tcW w:w="3898" w:type="dxa"/>
            <w:shd w:val="clear" w:color="auto" w:fill="EEECE1" w:themeFill="background2"/>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PREDMET NABAVE</w:t>
            </w:r>
          </w:p>
        </w:tc>
        <w:tc>
          <w:tcPr>
            <w:tcW w:w="5528" w:type="dxa"/>
            <w:shd w:val="clear" w:color="auto" w:fill="EEECE1" w:themeFill="background2"/>
            <w:vAlign w:val="center"/>
          </w:tcPr>
          <w:p w:rsidR="00A566EE" w:rsidRPr="00A566EE" w:rsidRDefault="00237EAB" w:rsidP="00A566EE">
            <w:pPr>
              <w:overflowPunct/>
              <w:autoSpaceDE/>
              <w:autoSpaceDN/>
              <w:adjustRightInd/>
              <w:textAlignment w:val="auto"/>
              <w:rPr>
                <w:color w:val="000000"/>
                <w:sz w:val="22"/>
                <w:szCs w:val="22"/>
                <w:lang w:eastAsia="en-US"/>
              </w:rPr>
            </w:pPr>
            <w:r>
              <w:rPr>
                <w:sz w:val="24"/>
                <w:szCs w:val="24"/>
                <w:lang w:eastAsia="en-US"/>
              </w:rPr>
              <w:t xml:space="preserve">Radovi </w:t>
            </w:r>
            <w:proofErr w:type="spellStart"/>
            <w:r>
              <w:rPr>
                <w:sz w:val="24"/>
                <w:szCs w:val="24"/>
                <w:lang w:eastAsia="en-US"/>
              </w:rPr>
              <w:t>oborinske</w:t>
            </w:r>
            <w:proofErr w:type="spellEnd"/>
            <w:r>
              <w:rPr>
                <w:sz w:val="24"/>
                <w:szCs w:val="24"/>
                <w:lang w:eastAsia="en-US"/>
              </w:rPr>
              <w:t xml:space="preserve"> odvodnje na  NC Ulica Svete Ane u Vinici</w:t>
            </w:r>
          </w:p>
        </w:tc>
      </w:tr>
      <w:tr w:rsidR="00A566EE" w:rsidRPr="00A566EE" w:rsidTr="001F66B9">
        <w:trPr>
          <w:trHeight w:val="576"/>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Cijena ponude bez  PDV-a</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601"/>
        </w:trPr>
        <w:tc>
          <w:tcPr>
            <w:tcW w:w="605" w:type="dxa"/>
            <w:vAlign w:val="center"/>
          </w:tcPr>
          <w:p w:rsidR="00A566EE" w:rsidRPr="00A566EE" w:rsidRDefault="00A566EE" w:rsidP="00A566EE">
            <w:pPr>
              <w:overflowPunct/>
              <w:autoSpaceDE/>
              <w:autoSpaceDN/>
              <w:adjustRightInd/>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PDV</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714"/>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Cijena ponude s  PDV-om</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57"/>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Rok valjanosti ponude</w:t>
            </w:r>
          </w:p>
        </w:tc>
        <w:tc>
          <w:tcPr>
            <w:tcW w:w="5528" w:type="dxa"/>
            <w:vAlign w:val="center"/>
          </w:tcPr>
          <w:p w:rsidR="00A566EE" w:rsidRPr="00A566EE" w:rsidRDefault="00A566EE" w:rsidP="00A566EE">
            <w:pPr>
              <w:overflowPunct/>
              <w:autoSpaceDE/>
              <w:autoSpaceDN/>
              <w:adjustRightInd/>
              <w:textAlignment w:val="auto"/>
              <w:rPr>
                <w:color w:val="000000"/>
                <w:sz w:val="22"/>
                <w:szCs w:val="22"/>
                <w:lang w:eastAsia="en-US"/>
              </w:rPr>
            </w:pPr>
            <w:r w:rsidRPr="00A566EE">
              <w:rPr>
                <w:color w:val="000000"/>
                <w:sz w:val="22"/>
                <w:szCs w:val="22"/>
                <w:lang w:eastAsia="en-US"/>
              </w:rPr>
              <w:t xml:space="preserve"> </w:t>
            </w:r>
          </w:p>
        </w:tc>
      </w:tr>
      <w:tr w:rsidR="00A566EE" w:rsidRPr="00A566EE" w:rsidTr="001F66B9">
        <w:trPr>
          <w:trHeight w:val="440"/>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sz w:val="22"/>
                <w:szCs w:val="22"/>
                <w:lang w:eastAsia="en-US"/>
              </w:rPr>
            </w:pPr>
            <w:r w:rsidRPr="00A566EE">
              <w:rPr>
                <w:sz w:val="22"/>
                <w:szCs w:val="22"/>
                <w:lang w:eastAsia="en-US"/>
              </w:rPr>
              <w:t>Rok izvođenja radova/isporuke robe/pružanja usluge</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40"/>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sz w:val="22"/>
                <w:szCs w:val="22"/>
                <w:lang w:eastAsia="en-US"/>
              </w:rPr>
            </w:pPr>
            <w:r w:rsidRPr="00A566EE">
              <w:rPr>
                <w:sz w:val="22"/>
                <w:szCs w:val="22"/>
                <w:lang w:eastAsia="en-US"/>
              </w:rPr>
              <w:t xml:space="preserve">Mogućnost obročnog plaćanja ugovorenog iznosa </w:t>
            </w:r>
          </w:p>
        </w:tc>
        <w:tc>
          <w:tcPr>
            <w:tcW w:w="5528" w:type="dxa"/>
            <w:vAlign w:val="center"/>
          </w:tcPr>
          <w:p w:rsidR="00A566EE" w:rsidRPr="00A566EE" w:rsidRDefault="002148FE" w:rsidP="00A566EE">
            <w:pPr>
              <w:overflowPunct/>
              <w:autoSpaceDE/>
              <w:autoSpaceDN/>
              <w:adjustRightInd/>
              <w:textAlignment w:val="auto"/>
              <w:rPr>
                <w:color w:val="000000"/>
                <w:sz w:val="22"/>
                <w:szCs w:val="22"/>
                <w:lang w:eastAsia="en-US"/>
              </w:rPr>
            </w:pPr>
            <w:r w:rsidRPr="00955B74">
              <w:rPr>
                <w:b/>
                <w:color w:val="000000"/>
              </w:rPr>
              <w:t>DA/NE</w:t>
            </w:r>
            <w:r>
              <w:rPr>
                <w:color w:val="000000"/>
              </w:rPr>
              <w:t xml:space="preserve">  ( ako DA, </w:t>
            </w:r>
            <w:r w:rsidRPr="00963CFF">
              <w:rPr>
                <w:color w:val="000000"/>
              </w:rPr>
              <w:t>navesti mogući broj obroka</w:t>
            </w:r>
            <w:r>
              <w:rPr>
                <w:color w:val="000000"/>
              </w:rPr>
              <w:t xml:space="preserve"> _______</w:t>
            </w:r>
            <w:r w:rsidRPr="00963CFF">
              <w:rPr>
                <w:color w:val="000000"/>
              </w:rPr>
              <w:t>)</w:t>
            </w:r>
          </w:p>
        </w:tc>
      </w:tr>
    </w:tbl>
    <w:p w:rsidR="00A566EE" w:rsidRPr="00A566EE" w:rsidRDefault="00A566EE" w:rsidP="00A566EE">
      <w:pPr>
        <w:overflowPunct/>
        <w:autoSpaceDE/>
        <w:autoSpaceDN/>
        <w:adjustRightInd/>
        <w:spacing w:after="200" w:line="276" w:lineRule="auto"/>
        <w:jc w:val="both"/>
        <w:textAlignment w:val="auto"/>
        <w:rPr>
          <w:color w:val="000000"/>
          <w:sz w:val="22"/>
          <w:szCs w:val="22"/>
          <w:lang w:eastAsia="en-US"/>
        </w:rPr>
      </w:pPr>
      <w:r w:rsidRPr="00A566EE">
        <w:rPr>
          <w:color w:val="000000"/>
          <w:sz w:val="22"/>
          <w:szCs w:val="22"/>
          <w:lang w:eastAsia="en-US"/>
        </w:rPr>
        <w:t>*Obavezno ispuniti sve stavke</w:t>
      </w:r>
    </w:p>
    <w:p w:rsidR="00A566EE" w:rsidRPr="00A566EE" w:rsidRDefault="00237EAB" w:rsidP="00A566EE">
      <w:pPr>
        <w:overflowPunct/>
        <w:autoSpaceDE/>
        <w:autoSpaceDN/>
        <w:adjustRightInd/>
        <w:spacing w:after="200" w:line="276" w:lineRule="auto"/>
        <w:jc w:val="both"/>
        <w:textAlignment w:val="auto"/>
        <w:rPr>
          <w:color w:val="000000"/>
          <w:sz w:val="22"/>
          <w:szCs w:val="22"/>
          <w:lang w:eastAsia="en-US"/>
        </w:rPr>
      </w:pPr>
      <w:r>
        <w:rPr>
          <w:color w:val="000000"/>
          <w:sz w:val="22"/>
          <w:szCs w:val="22"/>
          <w:lang w:eastAsia="en-US"/>
        </w:rPr>
        <w:t>U ____________ dana ______2022</w:t>
      </w:r>
      <w:r w:rsidR="00A566EE" w:rsidRPr="00A566EE">
        <w:rPr>
          <w:color w:val="000000"/>
          <w:sz w:val="22"/>
          <w:szCs w:val="22"/>
          <w:lang w:eastAsia="en-US"/>
        </w:rPr>
        <w:t>. godine</w:t>
      </w:r>
    </w:p>
    <w:p w:rsidR="00A566EE" w:rsidRPr="00A566EE" w:rsidRDefault="00A566EE" w:rsidP="00A566EE">
      <w:pPr>
        <w:overflowPunct/>
        <w:autoSpaceDE/>
        <w:autoSpaceDN/>
        <w:adjustRightInd/>
        <w:spacing w:after="200" w:line="276" w:lineRule="auto"/>
        <w:jc w:val="both"/>
        <w:textAlignment w:val="auto"/>
        <w:rPr>
          <w:color w:val="000000"/>
          <w:sz w:val="22"/>
          <w:szCs w:val="22"/>
          <w:lang w:eastAsia="en-US"/>
        </w:rPr>
      </w:pPr>
    </w:p>
    <w:p w:rsidR="00A566EE" w:rsidRPr="00A566EE" w:rsidRDefault="00A566EE" w:rsidP="00A566EE">
      <w:pPr>
        <w:overflowPunct/>
        <w:autoSpaceDE/>
        <w:autoSpaceDN/>
        <w:adjustRightInd/>
        <w:spacing w:after="200" w:line="276" w:lineRule="auto"/>
        <w:textAlignment w:val="auto"/>
        <w:rPr>
          <w:b/>
          <w:sz w:val="22"/>
          <w:szCs w:val="22"/>
          <w:lang w:eastAsia="en-US"/>
        </w:rPr>
      </w:pPr>
      <w:bookmarkStart w:id="3" w:name="_Toc323802901"/>
      <w:bookmarkStart w:id="4" w:name="_Toc323812669"/>
      <w:bookmarkStart w:id="5" w:name="_Toc323813790"/>
      <w:bookmarkStart w:id="6" w:name="_Toc324147807"/>
      <w:r w:rsidRPr="00A566EE">
        <w:rPr>
          <w:b/>
          <w:sz w:val="22"/>
          <w:szCs w:val="22"/>
          <w:lang w:eastAsia="en-US"/>
        </w:rPr>
        <w:t xml:space="preserve">                           MP                                                                   Ponuditelj:</w:t>
      </w:r>
      <w:bookmarkEnd w:id="3"/>
      <w:bookmarkEnd w:id="4"/>
      <w:bookmarkEnd w:id="5"/>
      <w:bookmarkEnd w:id="6"/>
    </w:p>
    <w:p w:rsidR="00A566EE" w:rsidRPr="00A566EE" w:rsidRDefault="00A566EE" w:rsidP="00A566EE">
      <w:pPr>
        <w:overflowPunct/>
        <w:autoSpaceDE/>
        <w:autoSpaceDN/>
        <w:adjustRightInd/>
        <w:spacing w:after="200" w:line="276" w:lineRule="auto"/>
        <w:textAlignment w:val="auto"/>
        <w:rPr>
          <w:bCs/>
          <w:sz w:val="22"/>
          <w:szCs w:val="22"/>
          <w:lang w:eastAsia="en-US"/>
        </w:rPr>
      </w:pPr>
      <w:r w:rsidRPr="00A566EE">
        <w:rPr>
          <w:bCs/>
          <w:noProof/>
          <w:sz w:val="22"/>
          <w:szCs w:val="22"/>
        </w:rPr>
        <mc:AlternateContent>
          <mc:Choice Requires="wps">
            <w:drawing>
              <wp:anchor distT="0" distB="0" distL="114300" distR="114300" simplePos="0" relativeHeight="251659264" behindDoc="0" locked="0" layoutInCell="1" allowOverlap="1" wp14:anchorId="617EFC9A" wp14:editId="5FAD83E6">
                <wp:simplePos x="0" y="0"/>
                <wp:positionH relativeFrom="column">
                  <wp:posOffset>1280160</wp:posOffset>
                </wp:positionH>
                <wp:positionV relativeFrom="paragraph">
                  <wp:posOffset>230505</wp:posOffset>
                </wp:positionV>
                <wp:extent cx="4458970" cy="0"/>
                <wp:effectExtent l="13335" t="11430" r="1397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8.15pt" to="451.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Q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"/>
            </w:pict>
          </mc:Fallback>
        </mc:AlternateContent>
      </w:r>
      <w:r w:rsidRPr="00A566EE">
        <w:rPr>
          <w:bCs/>
          <w:sz w:val="22"/>
          <w:szCs w:val="22"/>
          <w:lang w:eastAsia="en-US"/>
        </w:rPr>
        <w:t xml:space="preserve">                                        </w:t>
      </w:r>
    </w:p>
    <w:p w:rsidR="00A566EE" w:rsidRPr="00A566EE" w:rsidRDefault="00A566EE" w:rsidP="00A566EE">
      <w:pPr>
        <w:overflowPunct/>
        <w:autoSpaceDE/>
        <w:autoSpaceDN/>
        <w:adjustRightInd/>
        <w:spacing w:after="200" w:line="276" w:lineRule="auto"/>
        <w:jc w:val="center"/>
        <w:textAlignment w:val="auto"/>
        <w:rPr>
          <w:bCs/>
          <w:sz w:val="22"/>
          <w:szCs w:val="22"/>
          <w:lang w:eastAsia="en-US"/>
        </w:rPr>
      </w:pPr>
      <w:r w:rsidRPr="00A566EE">
        <w:rPr>
          <w:sz w:val="22"/>
          <w:szCs w:val="22"/>
          <w:lang w:eastAsia="en-US"/>
        </w:rPr>
        <w:tab/>
      </w:r>
      <w:r w:rsidRPr="00A566EE">
        <w:rPr>
          <w:bCs/>
          <w:sz w:val="22"/>
          <w:szCs w:val="22"/>
          <w:lang w:eastAsia="en-US"/>
        </w:rPr>
        <w:t xml:space="preserve">                                (tiskano upisati ime i prezime ovlaštene osobe ponuditelja)</w:t>
      </w:r>
    </w:p>
    <w:p w:rsidR="00A566EE" w:rsidRPr="00877A34" w:rsidRDefault="00A566EE" w:rsidP="00A566EE">
      <w:pPr>
        <w:pStyle w:val="Default"/>
        <w:pageBreakBefore/>
        <w:rPr>
          <w:rFonts w:ascii="Times New Roman" w:hAnsi="Times New Roman" w:cs="Times New Roman"/>
          <w:color w:val="auto"/>
          <w:sz w:val="28"/>
          <w:szCs w:val="28"/>
        </w:rPr>
      </w:pPr>
      <w:r w:rsidRPr="007D4186">
        <w:rPr>
          <w:rFonts w:ascii="Times New Roman" w:hAnsi="Times New Roman" w:cs="Times New Roman"/>
          <w:b/>
          <w:bCs/>
          <w:iCs/>
          <w:color w:val="auto"/>
          <w:sz w:val="28"/>
          <w:szCs w:val="28"/>
        </w:rPr>
        <w:lastRenderedPageBreak/>
        <w:t xml:space="preserve">PRILOG  </w:t>
      </w:r>
      <w:r>
        <w:rPr>
          <w:rFonts w:ascii="Times New Roman" w:hAnsi="Times New Roman" w:cs="Times New Roman"/>
          <w:b/>
          <w:bCs/>
          <w:iCs/>
          <w:color w:val="auto"/>
          <w:sz w:val="28"/>
          <w:szCs w:val="28"/>
        </w:rPr>
        <w:t>III</w:t>
      </w:r>
      <w:r w:rsidRPr="007D4186">
        <w:rPr>
          <w:rFonts w:ascii="Times New Roman" w:hAnsi="Times New Roman" w:cs="Times New Roman"/>
          <w:b/>
          <w:bCs/>
          <w:iCs/>
          <w:color w:val="auto"/>
          <w:sz w:val="28"/>
          <w:szCs w:val="28"/>
        </w:rPr>
        <w:t xml:space="preserve"> :</w:t>
      </w:r>
      <w:r>
        <w:rPr>
          <w:rFonts w:ascii="Times New Roman" w:hAnsi="Times New Roman" w:cs="Times New Roman"/>
          <w:b/>
          <w:bCs/>
          <w:i/>
          <w:iCs/>
          <w:color w:val="auto"/>
          <w:sz w:val="28"/>
          <w:szCs w:val="28"/>
        </w:rPr>
        <w:t xml:space="preserve">                           </w:t>
      </w:r>
      <w:r w:rsidRPr="00877A34">
        <w:rPr>
          <w:rFonts w:ascii="Times New Roman" w:hAnsi="Times New Roman" w:cs="Times New Roman"/>
          <w:b/>
          <w:bCs/>
          <w:i/>
          <w:iCs/>
          <w:color w:val="auto"/>
          <w:sz w:val="28"/>
          <w:szCs w:val="28"/>
        </w:rPr>
        <w:t>Izjava o nekažnjavanju</w:t>
      </w:r>
      <w:r>
        <w:rPr>
          <w:rFonts w:ascii="Times New Roman" w:hAnsi="Times New Roman" w:cs="Times New Roman"/>
          <w:b/>
          <w:bCs/>
          <w:i/>
          <w:iCs/>
          <w:color w:val="auto"/>
          <w:sz w:val="28"/>
          <w:szCs w:val="28"/>
        </w:rPr>
        <w:t xml:space="preserve">                  </w:t>
      </w:r>
    </w:p>
    <w:p w:rsidR="00A566EE" w:rsidRDefault="00A566EE" w:rsidP="00A566EE">
      <w:pPr>
        <w:pStyle w:val="Default"/>
        <w:rPr>
          <w:rFonts w:ascii="Times New Roman" w:hAnsi="Times New Roman" w:cs="Times New Roman"/>
          <w:color w:val="auto"/>
        </w:rPr>
      </w:pPr>
    </w:p>
    <w:p w:rsidR="00A566EE" w:rsidRDefault="00A566EE" w:rsidP="00A566EE">
      <w:pPr>
        <w:pStyle w:val="Default"/>
        <w:rPr>
          <w:rFonts w:ascii="Times New Roman" w:hAnsi="Times New Roman" w:cs="Times New Roman"/>
          <w:color w:val="auto"/>
        </w:rPr>
      </w:pPr>
      <w:r>
        <w:rPr>
          <w:rFonts w:ascii="Times New Roman" w:hAnsi="Times New Roman" w:cs="Times New Roman"/>
          <w:color w:val="auto"/>
        </w:rPr>
        <w:t>Na temelju</w:t>
      </w:r>
      <w:r w:rsidRPr="00C03177">
        <w:rPr>
          <w:rFonts w:ascii="Times New Roman" w:hAnsi="Times New Roman" w:cs="Times New Roman"/>
          <w:color w:val="auto"/>
        </w:rPr>
        <w:t xml:space="preserve"> članka </w:t>
      </w:r>
      <w:r>
        <w:rPr>
          <w:rFonts w:ascii="Times New Roman" w:hAnsi="Times New Roman" w:cs="Times New Roman"/>
          <w:color w:val="auto"/>
        </w:rPr>
        <w:t>251. stavak 1 točka 1. i članka 265. stavka 1</w:t>
      </w:r>
      <w:r w:rsidRPr="00C03177">
        <w:rPr>
          <w:rFonts w:ascii="Times New Roman" w:hAnsi="Times New Roman" w:cs="Times New Roman"/>
          <w:color w:val="auto"/>
        </w:rPr>
        <w:t xml:space="preserve">. </w:t>
      </w:r>
      <w:r>
        <w:rPr>
          <w:rFonts w:ascii="Times New Roman" w:hAnsi="Times New Roman" w:cs="Times New Roman"/>
          <w:color w:val="auto"/>
        </w:rPr>
        <w:t xml:space="preserve">točke 1. i stavka 2. </w:t>
      </w:r>
      <w:r w:rsidRPr="00C03177">
        <w:rPr>
          <w:rFonts w:ascii="Times New Roman" w:hAnsi="Times New Roman" w:cs="Times New Roman"/>
          <w:color w:val="auto"/>
        </w:rPr>
        <w:t xml:space="preserve">Zakona o javnoj nabavi (Narodne novine, broj </w:t>
      </w:r>
      <w:r>
        <w:rPr>
          <w:rFonts w:ascii="Times New Roman" w:hAnsi="Times New Roman" w:cs="Times New Roman"/>
          <w:color w:val="auto"/>
        </w:rPr>
        <w:t>120/</w:t>
      </w:r>
      <w:r w:rsidRPr="00C03177">
        <w:rPr>
          <w:rFonts w:ascii="Times New Roman" w:hAnsi="Times New Roman" w:cs="Times New Roman"/>
          <w:color w:val="auto"/>
        </w:rPr>
        <w:t>201</w:t>
      </w:r>
      <w:r>
        <w:rPr>
          <w:rFonts w:ascii="Times New Roman" w:hAnsi="Times New Roman" w:cs="Times New Roman"/>
          <w:color w:val="auto"/>
        </w:rPr>
        <w:t>6</w:t>
      </w:r>
      <w:r w:rsidRPr="00C03177">
        <w:rPr>
          <w:rFonts w:ascii="Times New Roman" w:hAnsi="Times New Roman" w:cs="Times New Roman"/>
          <w:color w:val="auto"/>
        </w:rPr>
        <w:t xml:space="preserve">), </w:t>
      </w:r>
      <w:r>
        <w:rPr>
          <w:rFonts w:ascii="Times New Roman" w:hAnsi="Times New Roman" w:cs="Times New Roman"/>
          <w:color w:val="auto"/>
        </w:rPr>
        <w:t xml:space="preserve"> kao osoba ovlaštena za zastupanje gospodarskog subjekta  </w:t>
      </w:r>
      <w:r w:rsidRPr="00C03177">
        <w:rPr>
          <w:rFonts w:ascii="Times New Roman" w:hAnsi="Times New Roman" w:cs="Times New Roman"/>
          <w:color w:val="auto"/>
        </w:rPr>
        <w:t xml:space="preserve">dajem </w:t>
      </w:r>
      <w:r>
        <w:rPr>
          <w:rFonts w:ascii="Times New Roman" w:hAnsi="Times New Roman" w:cs="Times New Roman"/>
          <w:color w:val="auto"/>
        </w:rPr>
        <w:t>slijedeću</w:t>
      </w:r>
    </w:p>
    <w:p w:rsidR="00A566EE" w:rsidRPr="00C03177" w:rsidRDefault="00A566EE" w:rsidP="00A566EE">
      <w:pPr>
        <w:pStyle w:val="Default"/>
        <w:rPr>
          <w:rFonts w:ascii="Times New Roman" w:hAnsi="Times New Roman" w:cs="Times New Roman"/>
          <w:color w:val="auto"/>
        </w:rPr>
      </w:pPr>
    </w:p>
    <w:p w:rsidR="00A566EE" w:rsidRPr="00C03177" w:rsidRDefault="00A566EE" w:rsidP="00A566EE">
      <w:pPr>
        <w:pStyle w:val="Default"/>
        <w:jc w:val="center"/>
        <w:rPr>
          <w:rFonts w:ascii="Times New Roman" w:hAnsi="Times New Roman" w:cs="Times New Roman"/>
          <w:color w:val="auto"/>
        </w:rPr>
      </w:pPr>
      <w:r w:rsidRPr="00C03177">
        <w:rPr>
          <w:rFonts w:ascii="Times New Roman" w:hAnsi="Times New Roman" w:cs="Times New Roman"/>
          <w:b/>
          <w:bCs/>
          <w:color w:val="auto"/>
        </w:rPr>
        <w:t>I Z J A V U</w:t>
      </w:r>
    </w:p>
    <w:p w:rsidR="00A566EE" w:rsidRDefault="00A566EE" w:rsidP="00A566EE">
      <w:pPr>
        <w:pStyle w:val="Default"/>
        <w:rPr>
          <w:rFonts w:ascii="Times New Roman" w:hAnsi="Times New Roman" w:cs="Times New Roman"/>
          <w:color w:val="auto"/>
        </w:rPr>
      </w:pPr>
    </w:p>
    <w:p w:rsidR="00A566EE" w:rsidRDefault="00A566EE" w:rsidP="00A566EE">
      <w:pPr>
        <w:pStyle w:val="Default"/>
        <w:rPr>
          <w:rFonts w:ascii="Times New Roman" w:hAnsi="Times New Roman" w:cs="Times New Roman"/>
          <w:color w:val="auto"/>
        </w:rPr>
      </w:pPr>
    </w:p>
    <w:p w:rsidR="00A566EE" w:rsidRPr="00C03177" w:rsidRDefault="00A566EE" w:rsidP="00A566EE">
      <w:pPr>
        <w:pStyle w:val="Default"/>
        <w:rPr>
          <w:rFonts w:ascii="Times New Roman" w:hAnsi="Times New Roman" w:cs="Times New Roman"/>
          <w:color w:val="auto"/>
        </w:rPr>
      </w:pPr>
      <w:r w:rsidRPr="00C03177">
        <w:rPr>
          <w:rFonts w:ascii="Times New Roman" w:hAnsi="Times New Roman" w:cs="Times New Roman"/>
          <w:color w:val="auto"/>
        </w:rPr>
        <w:t>kojo</w:t>
      </w:r>
      <w:r>
        <w:rPr>
          <w:rFonts w:ascii="Times New Roman" w:hAnsi="Times New Roman" w:cs="Times New Roman"/>
          <w:color w:val="auto"/>
        </w:rPr>
        <w:t>m ja __________________________</w:t>
      </w:r>
      <w:r w:rsidRPr="00C03177">
        <w:rPr>
          <w:rFonts w:ascii="Times New Roman" w:hAnsi="Times New Roman" w:cs="Times New Roman"/>
          <w:color w:val="auto"/>
        </w:rPr>
        <w:t xml:space="preserve"> iz _______________________________________ </w:t>
      </w:r>
    </w:p>
    <w:p w:rsidR="00A566EE" w:rsidRPr="00C03177" w:rsidRDefault="00A566EE" w:rsidP="00A566EE">
      <w:pPr>
        <w:pStyle w:val="Default"/>
        <w:rPr>
          <w:rFonts w:ascii="Times New Roman" w:hAnsi="Times New Roman" w:cs="Times New Roman"/>
          <w:color w:val="auto"/>
        </w:rPr>
      </w:pPr>
      <w:r>
        <w:rPr>
          <w:rFonts w:ascii="Times New Roman" w:hAnsi="Times New Roman" w:cs="Times New Roman"/>
          <w:color w:val="auto"/>
        </w:rPr>
        <w:t xml:space="preserve">                      </w:t>
      </w:r>
      <w:r w:rsidRPr="00C03177">
        <w:rPr>
          <w:rFonts w:ascii="Times New Roman" w:hAnsi="Times New Roman" w:cs="Times New Roman"/>
          <w:color w:val="auto"/>
        </w:rPr>
        <w:t>(ime i prezime)</w:t>
      </w:r>
      <w:r>
        <w:rPr>
          <w:rFonts w:ascii="Times New Roman" w:hAnsi="Times New Roman" w:cs="Times New Roman"/>
          <w:color w:val="auto"/>
        </w:rPr>
        <w:tab/>
        <w:t xml:space="preserve">                                               </w:t>
      </w:r>
      <w:r w:rsidRPr="00C03177">
        <w:rPr>
          <w:rFonts w:ascii="Times New Roman" w:hAnsi="Times New Roman" w:cs="Times New Roman"/>
          <w:color w:val="auto"/>
        </w:rPr>
        <w:t xml:space="preserve"> (adresa stanovanja) </w:t>
      </w:r>
    </w:p>
    <w:p w:rsidR="00A566EE" w:rsidRDefault="00A566EE" w:rsidP="00A566EE">
      <w:pPr>
        <w:pStyle w:val="Default"/>
        <w:rPr>
          <w:rFonts w:ascii="Times New Roman" w:hAnsi="Times New Roman" w:cs="Times New Roman"/>
          <w:color w:val="auto"/>
        </w:rPr>
      </w:pPr>
    </w:p>
    <w:p w:rsidR="00A566EE" w:rsidRPr="00C03177" w:rsidRDefault="00A566EE" w:rsidP="00A566EE">
      <w:pPr>
        <w:pStyle w:val="Default"/>
        <w:rPr>
          <w:rFonts w:ascii="Times New Roman" w:hAnsi="Times New Roman" w:cs="Times New Roman"/>
          <w:color w:val="auto"/>
        </w:rPr>
      </w:pPr>
      <w:r w:rsidRPr="00C03177">
        <w:rPr>
          <w:rFonts w:ascii="Times New Roman" w:hAnsi="Times New Roman" w:cs="Times New Roman"/>
          <w:color w:val="auto"/>
        </w:rPr>
        <w:t xml:space="preserve">broj osobne iskaznice _______________ izdane od__________________________________ </w:t>
      </w:r>
    </w:p>
    <w:p w:rsidR="00A566EE" w:rsidRDefault="00A566EE" w:rsidP="00A566EE">
      <w:pPr>
        <w:pStyle w:val="Default"/>
        <w:rPr>
          <w:rFonts w:ascii="Times New Roman" w:hAnsi="Times New Roman" w:cs="Times New Roman"/>
          <w:color w:val="auto"/>
        </w:rPr>
      </w:pPr>
    </w:p>
    <w:p w:rsidR="00A566EE" w:rsidRPr="00C03177" w:rsidRDefault="00A566EE" w:rsidP="00A566EE">
      <w:pPr>
        <w:pStyle w:val="Default"/>
        <w:rPr>
          <w:rFonts w:ascii="Times New Roman" w:hAnsi="Times New Roman" w:cs="Times New Roman"/>
          <w:color w:val="auto"/>
        </w:rPr>
      </w:pPr>
      <w:r w:rsidRPr="00C03177">
        <w:rPr>
          <w:rFonts w:ascii="Times New Roman" w:hAnsi="Times New Roman" w:cs="Times New Roman"/>
          <w:color w:val="auto"/>
        </w:rPr>
        <w:t xml:space="preserve">kao po zakonu ovlaštena osoba za zastupanje pravne osobe gospodarskog subjekta </w:t>
      </w:r>
    </w:p>
    <w:p w:rsidR="00A566EE" w:rsidRPr="00C03177" w:rsidRDefault="00A566EE" w:rsidP="00A566EE">
      <w:pPr>
        <w:pStyle w:val="Default"/>
        <w:rPr>
          <w:rFonts w:ascii="Times New Roman" w:hAnsi="Times New Roman" w:cs="Times New Roman"/>
          <w:color w:val="auto"/>
        </w:rPr>
      </w:pPr>
      <w:r w:rsidRPr="00C03177">
        <w:rPr>
          <w:rFonts w:ascii="Times New Roman" w:hAnsi="Times New Roman" w:cs="Times New Roman"/>
          <w:color w:val="auto"/>
        </w:rPr>
        <w:t xml:space="preserve">___________________________________________________________________________ </w:t>
      </w:r>
    </w:p>
    <w:p w:rsidR="00A566EE" w:rsidRDefault="00A566EE" w:rsidP="00A566EE">
      <w:pPr>
        <w:pStyle w:val="Default"/>
        <w:rPr>
          <w:rFonts w:ascii="Times New Roman" w:hAnsi="Times New Roman" w:cs="Times New Roman"/>
          <w:color w:val="auto"/>
        </w:rPr>
      </w:pPr>
    </w:p>
    <w:p w:rsidR="00A566EE" w:rsidRPr="00C03177" w:rsidRDefault="00A566EE" w:rsidP="00A566EE">
      <w:pPr>
        <w:pStyle w:val="Default"/>
        <w:rPr>
          <w:rFonts w:ascii="Times New Roman" w:hAnsi="Times New Roman" w:cs="Times New Roman"/>
          <w:color w:val="auto"/>
        </w:rPr>
      </w:pPr>
      <w:r w:rsidRPr="00C03177">
        <w:rPr>
          <w:rFonts w:ascii="Times New Roman" w:hAnsi="Times New Roman" w:cs="Times New Roman"/>
          <w:color w:val="auto"/>
        </w:rPr>
        <w:t xml:space="preserve">___________________________________________________________________________ </w:t>
      </w:r>
    </w:p>
    <w:p w:rsidR="00A566EE" w:rsidRPr="00C03177" w:rsidRDefault="00A566EE" w:rsidP="00A566EE">
      <w:pPr>
        <w:pStyle w:val="Default"/>
        <w:rPr>
          <w:rFonts w:ascii="Times New Roman" w:hAnsi="Times New Roman" w:cs="Times New Roman"/>
          <w:color w:val="auto"/>
        </w:rPr>
      </w:pPr>
      <w:r>
        <w:rPr>
          <w:rFonts w:ascii="Times New Roman" w:hAnsi="Times New Roman" w:cs="Times New Roman"/>
          <w:color w:val="auto"/>
        </w:rPr>
        <w:t xml:space="preserve">                                   </w:t>
      </w:r>
      <w:r w:rsidRPr="00C03177">
        <w:rPr>
          <w:rFonts w:ascii="Times New Roman" w:hAnsi="Times New Roman" w:cs="Times New Roman"/>
          <w:color w:val="auto"/>
        </w:rPr>
        <w:t xml:space="preserve">(naziv i adresa gospodarskog subjekta, OIB) </w:t>
      </w:r>
    </w:p>
    <w:p w:rsidR="00A566EE" w:rsidRDefault="00A566EE" w:rsidP="00A566EE">
      <w:pPr>
        <w:pStyle w:val="Default"/>
        <w:rPr>
          <w:rFonts w:ascii="Times New Roman" w:hAnsi="Times New Roman" w:cs="Times New Roman"/>
          <w:color w:val="auto"/>
        </w:rPr>
      </w:pPr>
    </w:p>
    <w:p w:rsidR="00A566EE" w:rsidRDefault="00A566EE" w:rsidP="00A566EE">
      <w:pPr>
        <w:pStyle w:val="Default"/>
        <w:jc w:val="both"/>
        <w:rPr>
          <w:rFonts w:ascii="Times New Roman" w:hAnsi="Times New Roman" w:cs="Times New Roman"/>
          <w:color w:val="auto"/>
        </w:rPr>
      </w:pPr>
      <w:r w:rsidRPr="00C03177">
        <w:rPr>
          <w:rFonts w:ascii="Times New Roman" w:hAnsi="Times New Roman" w:cs="Times New Roman"/>
          <w:color w:val="auto"/>
        </w:rPr>
        <w:t xml:space="preserve">pod materijalnom i kaznenom odgovornošću izjavljujem </w:t>
      </w:r>
      <w:r w:rsidRPr="008C02A9">
        <w:rPr>
          <w:rFonts w:ascii="Times New Roman" w:hAnsi="Times New Roman" w:cs="Times New Roman"/>
          <w:b/>
          <w:color w:val="auto"/>
        </w:rPr>
        <w:t>za sebe i za gospodarski subjekt</w:t>
      </w:r>
      <w:r w:rsidRPr="00C03177">
        <w:rPr>
          <w:rFonts w:ascii="Times New Roman" w:hAnsi="Times New Roman" w:cs="Times New Roman"/>
          <w:color w:val="auto"/>
        </w:rPr>
        <w:t xml:space="preserve">,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rsidR="00A566EE" w:rsidRPr="00C03177" w:rsidRDefault="00A566EE" w:rsidP="00A566EE">
      <w:pPr>
        <w:pStyle w:val="Default"/>
        <w:jc w:val="both"/>
        <w:rPr>
          <w:rFonts w:ascii="Times New Roman" w:hAnsi="Times New Roman" w:cs="Times New Roman"/>
          <w:color w:val="auto"/>
        </w:rPr>
      </w:pPr>
    </w:p>
    <w:p w:rsidR="00A566EE" w:rsidRPr="009F445E" w:rsidRDefault="00A566EE" w:rsidP="00A566EE">
      <w:pPr>
        <w:pStyle w:val="Default"/>
        <w:rPr>
          <w:rFonts w:ascii="Times New Roman" w:hAnsi="Times New Roman" w:cs="Times New Roman"/>
          <w:b/>
          <w:bCs/>
        </w:rPr>
      </w:pPr>
      <w:r w:rsidRPr="009F445E">
        <w:rPr>
          <w:rFonts w:ascii="Times New Roman" w:hAnsi="Times New Roman" w:cs="Times New Roman"/>
          <w:b/>
          <w:bCs/>
        </w:rPr>
        <w:t>a) sudjelovanje u zločinačkoj organizaciji, na temelju</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328. (zločinačko udruženje) i članka 329. (počinjenje kaznenog djela u sastavu zločinačkog udruženja) Kaznenog zakona</w:t>
      </w:r>
      <w:r w:rsidR="003E3913">
        <w:rPr>
          <w:rFonts w:ascii="Times New Roman" w:hAnsi="Times New Roman" w:cs="Times New Roman"/>
          <w:bCs/>
        </w:rPr>
        <w:t xml:space="preserve"> („Narodne novine“  broj 125/11., 144/12., 56/15., 61/15., 101/17., 118/18., 126/19. i 84/21.) </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333. (udruživanje za počinjenje kaznenih djela), iz Kaznenog zakona  (»Narodne novine«, br. 110/97., 27/98., 50/00., 129/00., 51/01., 111/03., 190/03.,  105/04., 84/05., 71/06.,110/07., 152/08., 57/11., 77/11. i 143/12.)</w:t>
      </w:r>
    </w:p>
    <w:p w:rsidR="00A566EE" w:rsidRPr="009F445E" w:rsidRDefault="00A566EE" w:rsidP="00A566EE">
      <w:pPr>
        <w:pStyle w:val="Default"/>
        <w:rPr>
          <w:rFonts w:ascii="Times New Roman" w:hAnsi="Times New Roman" w:cs="Times New Roman"/>
          <w:b/>
          <w:bCs/>
        </w:rPr>
      </w:pPr>
      <w:r w:rsidRPr="009F445E">
        <w:rPr>
          <w:rFonts w:ascii="Times New Roman" w:hAnsi="Times New Roman" w:cs="Times New Roman"/>
          <w:b/>
          <w:bCs/>
        </w:rPr>
        <w:t>b) korupciju, na temelju</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003E3913">
        <w:rPr>
          <w:rFonts w:ascii="Times New Roman" w:hAnsi="Times New Roman" w:cs="Times New Roman"/>
          <w:bCs/>
        </w:rPr>
        <w:t xml:space="preserve"> </w:t>
      </w:r>
      <w:r w:rsidR="003E3913">
        <w:rPr>
          <w:rFonts w:ascii="Times New Roman" w:hAnsi="Times New Roman" w:cs="Times New Roman"/>
          <w:bCs/>
        </w:rPr>
        <w:t xml:space="preserve">(„Narodne novine“  broj 125/11., 144/12., 56/15., 61/15., 101/17., 118/18., 126/19. i 84/21.) </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294.a (primanje mita u gospodarskom poslovanju), članka 294.b (davanje  mita u gospodarskom poslovanju), članka 337. (zlouporaba položaja i ovlasti), članka 338. (zlouporaba obavljanja dužnosti državne vlas</w:t>
      </w:r>
      <w:r>
        <w:rPr>
          <w:rFonts w:ascii="Times New Roman" w:hAnsi="Times New Roman" w:cs="Times New Roman"/>
          <w:bCs/>
        </w:rPr>
        <w:t xml:space="preserve">ti), članka 343. (protuzakonito </w:t>
      </w:r>
      <w:r w:rsidRPr="00877A34">
        <w:rPr>
          <w:rFonts w:ascii="Times New Roman" w:hAnsi="Times New Roman" w:cs="Times New Roman"/>
          <w:bCs/>
        </w:rPr>
        <w:t>posredovanje), članka 347. (primanje mita) i članka 348. (davanje mita) iz Kaznenog zakona (»Narodne novine«, br. 110/97., 27/98., 50/00., 129/00., 51/01., 111/03., 190/03., 105/04., 84/05., 71/06., 110/07., 152/08., 57/11., 77/11. i 143/12.)</w:t>
      </w:r>
    </w:p>
    <w:p w:rsidR="00A566EE" w:rsidRPr="007F0A4B" w:rsidRDefault="00A566EE" w:rsidP="00A566EE">
      <w:pPr>
        <w:pStyle w:val="Default"/>
        <w:rPr>
          <w:rFonts w:ascii="Times New Roman" w:hAnsi="Times New Roman" w:cs="Times New Roman"/>
          <w:b/>
          <w:bCs/>
        </w:rPr>
      </w:pPr>
      <w:r w:rsidRPr="007F0A4B">
        <w:rPr>
          <w:rFonts w:ascii="Times New Roman" w:hAnsi="Times New Roman" w:cs="Times New Roman"/>
          <w:b/>
          <w:bCs/>
        </w:rPr>
        <w:t>c) prijevaru, na temelju</w:t>
      </w:r>
    </w:p>
    <w:p w:rsidR="003E3913" w:rsidRPr="00877A34" w:rsidRDefault="00A566EE" w:rsidP="003E3913">
      <w:pPr>
        <w:pStyle w:val="Default"/>
        <w:jc w:val="both"/>
        <w:rPr>
          <w:rFonts w:ascii="Times New Roman" w:hAnsi="Times New Roman" w:cs="Times New Roman"/>
          <w:bCs/>
        </w:rPr>
      </w:pPr>
      <w:r w:rsidRPr="00877A34">
        <w:rPr>
          <w:rFonts w:ascii="Times New Roman" w:hAnsi="Times New Roman" w:cs="Times New Roman"/>
          <w:bCs/>
        </w:rPr>
        <w:t>– članka 236. (prijevara), članka 247. (prijevara u gospodarskom poslovanju), članka 256. (utaja poreza ili carine) i članka 258. (subvencijska prijevara) Kaznenog zakona</w:t>
      </w:r>
      <w:r w:rsidR="003E3913">
        <w:rPr>
          <w:rFonts w:ascii="Times New Roman" w:hAnsi="Times New Roman" w:cs="Times New Roman"/>
          <w:bCs/>
        </w:rPr>
        <w:t xml:space="preserve"> </w:t>
      </w:r>
      <w:r w:rsidR="003E3913">
        <w:rPr>
          <w:rFonts w:ascii="Times New Roman" w:hAnsi="Times New Roman" w:cs="Times New Roman"/>
          <w:bCs/>
        </w:rPr>
        <w:t xml:space="preserve">(„Narodne novine“  broj 125/11., 144/12., 56/15., 61/15., 101/17., 118/18., 126/19. i 84/21.) </w:t>
      </w:r>
    </w:p>
    <w:p w:rsidR="00A566EE" w:rsidRPr="00877A34" w:rsidRDefault="00A566EE" w:rsidP="00A566EE">
      <w:pPr>
        <w:pStyle w:val="Default"/>
        <w:jc w:val="both"/>
        <w:rPr>
          <w:rFonts w:ascii="Times New Roman" w:hAnsi="Times New Roman" w:cs="Times New Roman"/>
          <w:bCs/>
        </w:rPr>
      </w:pP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A566EE" w:rsidRPr="007F0A4B" w:rsidRDefault="00A566EE" w:rsidP="00A566EE">
      <w:pPr>
        <w:pStyle w:val="Default"/>
        <w:rPr>
          <w:rFonts w:ascii="Times New Roman" w:hAnsi="Times New Roman" w:cs="Times New Roman"/>
          <w:b/>
          <w:bCs/>
        </w:rPr>
      </w:pPr>
      <w:r w:rsidRPr="007F0A4B">
        <w:rPr>
          <w:rFonts w:ascii="Times New Roman" w:hAnsi="Times New Roman" w:cs="Times New Roman"/>
          <w:b/>
          <w:bCs/>
        </w:rPr>
        <w:t>d) terorizam ili kaznena djela povezana s terorističkim aktivnostima, na temelju</w:t>
      </w:r>
    </w:p>
    <w:p w:rsidR="00A566EE" w:rsidRPr="00877A34" w:rsidRDefault="00A566EE" w:rsidP="003E3913">
      <w:pPr>
        <w:pStyle w:val="Default"/>
        <w:jc w:val="both"/>
        <w:rPr>
          <w:rFonts w:ascii="Times New Roman" w:hAnsi="Times New Roman" w:cs="Times New Roman"/>
          <w:bCs/>
        </w:rPr>
      </w:pPr>
      <w:r w:rsidRPr="00877A34">
        <w:rPr>
          <w:rFonts w:ascii="Times New Roman" w:hAnsi="Times New Roman" w:cs="Times New Roman"/>
          <w:bCs/>
        </w:rPr>
        <w:t>– članka 97. (terorizam), članka 99. (javno poticanje na terorizam), članka 100. (novačenje za terorizam), članka 101. (obuka za terorizam) i članka 102. (terorističko udruženje) Kaznenog zakona</w:t>
      </w:r>
      <w:r w:rsidR="003E3913">
        <w:rPr>
          <w:rFonts w:ascii="Times New Roman" w:hAnsi="Times New Roman" w:cs="Times New Roman"/>
          <w:bCs/>
        </w:rPr>
        <w:t xml:space="preserve"> </w:t>
      </w:r>
      <w:r w:rsidR="003E3913">
        <w:rPr>
          <w:rFonts w:ascii="Times New Roman" w:hAnsi="Times New Roman" w:cs="Times New Roman"/>
          <w:bCs/>
        </w:rPr>
        <w:t xml:space="preserve">(„Narodne novine“  broj 125/11., 144/12., 56/15., 61/15., 101/17., 118/18., 126/19. i 84/21.) </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169. (terorizam), članka 169.a (javno potica</w:t>
      </w:r>
      <w:r>
        <w:rPr>
          <w:rFonts w:ascii="Times New Roman" w:hAnsi="Times New Roman" w:cs="Times New Roman"/>
          <w:bCs/>
        </w:rPr>
        <w:t>nje na terorizam) i članka 169.</w:t>
      </w:r>
      <w:r w:rsidRPr="00877A34">
        <w:rPr>
          <w:rFonts w:ascii="Times New Roman" w:hAnsi="Times New Roman" w:cs="Times New Roman"/>
          <w:bCs/>
        </w:rPr>
        <w:t>(novačenje i obuka za terorizam) iz Kaznenog zakona (»Narodne novine«, br. 110/97., 27/98., 50/00., 129/00., 51/01., 111/03., 190/03., 105/04., 84/05., 71/06., 110/07., 152/08., 57/11., 77/11. i 143/12.)</w:t>
      </w:r>
    </w:p>
    <w:p w:rsidR="00A566EE" w:rsidRPr="007F0A4B" w:rsidRDefault="00A566EE" w:rsidP="00A566EE">
      <w:pPr>
        <w:pStyle w:val="Default"/>
        <w:rPr>
          <w:rFonts w:ascii="Times New Roman" w:hAnsi="Times New Roman" w:cs="Times New Roman"/>
          <w:b/>
          <w:bCs/>
        </w:rPr>
      </w:pPr>
      <w:r w:rsidRPr="007F0A4B">
        <w:rPr>
          <w:rFonts w:ascii="Times New Roman" w:hAnsi="Times New Roman" w:cs="Times New Roman"/>
          <w:b/>
          <w:bCs/>
        </w:rPr>
        <w:t>e) pranje novca ili financiranje terorizma, na temelju</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98. (financiranje terorizma) i članka 265. (pranje novca) Kaznenog zakona</w:t>
      </w:r>
      <w:r w:rsidR="003E3913">
        <w:rPr>
          <w:rFonts w:ascii="Times New Roman" w:hAnsi="Times New Roman" w:cs="Times New Roman"/>
          <w:bCs/>
        </w:rPr>
        <w:t xml:space="preserve"> </w:t>
      </w:r>
      <w:r w:rsidR="003E3913">
        <w:rPr>
          <w:rFonts w:ascii="Times New Roman" w:hAnsi="Times New Roman" w:cs="Times New Roman"/>
          <w:bCs/>
        </w:rPr>
        <w:t xml:space="preserve">(„Narodne novine“  broj 125/11., 144/12., 56/15., 61/15., 101/17., 118/18., 126/19. i 84/21.) </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279. (pranje novca) iz Kaznenog zakona (»Narodne novine«, br. 110/97., 27/98., 50/00., 129/00., 51/01., 111/03., 190/03., 105/04., 84/05., 71/06., 110/07., 152/08., 57/11., 77/11. i 143/12.)</w:t>
      </w:r>
    </w:p>
    <w:p w:rsidR="003E3913" w:rsidRPr="007F0A4B" w:rsidRDefault="00A566EE" w:rsidP="00A566EE">
      <w:pPr>
        <w:pStyle w:val="Default"/>
        <w:rPr>
          <w:rFonts w:ascii="Times New Roman" w:hAnsi="Times New Roman" w:cs="Times New Roman"/>
          <w:b/>
          <w:bCs/>
        </w:rPr>
      </w:pPr>
      <w:r w:rsidRPr="007F0A4B">
        <w:rPr>
          <w:rFonts w:ascii="Times New Roman" w:hAnsi="Times New Roman" w:cs="Times New Roman"/>
          <w:b/>
          <w:bCs/>
        </w:rPr>
        <w:t>f) dječji rad ili druge oblike trgovanja ljudima, na temelju</w:t>
      </w:r>
    </w:p>
    <w:p w:rsidR="00A566EE" w:rsidRPr="00877A34" w:rsidRDefault="00A566EE" w:rsidP="003E3913">
      <w:pPr>
        <w:pStyle w:val="Default"/>
        <w:jc w:val="both"/>
        <w:rPr>
          <w:rFonts w:ascii="Times New Roman" w:hAnsi="Times New Roman" w:cs="Times New Roman"/>
          <w:bCs/>
        </w:rPr>
      </w:pPr>
      <w:r w:rsidRPr="00877A34">
        <w:rPr>
          <w:rFonts w:ascii="Times New Roman" w:hAnsi="Times New Roman" w:cs="Times New Roman"/>
          <w:bCs/>
        </w:rPr>
        <w:t>– članka 106. (trgovanje ljudima) Kaznenog zakona</w:t>
      </w:r>
      <w:r w:rsidR="003E3913">
        <w:rPr>
          <w:rFonts w:ascii="Times New Roman" w:hAnsi="Times New Roman" w:cs="Times New Roman"/>
          <w:bCs/>
        </w:rPr>
        <w:t xml:space="preserve"> </w:t>
      </w:r>
      <w:r w:rsidR="003E3913">
        <w:rPr>
          <w:rFonts w:ascii="Times New Roman" w:hAnsi="Times New Roman" w:cs="Times New Roman"/>
          <w:bCs/>
        </w:rPr>
        <w:t xml:space="preserve">(„Narodne novine“  broj 125/11., 144/12., 56/15., 61/15., 101/17., 118/18., 126/19. i 84/21.) </w:t>
      </w:r>
    </w:p>
    <w:p w:rsidR="00A566EE" w:rsidRPr="008D27AA" w:rsidRDefault="00A566EE" w:rsidP="00A566EE">
      <w:pPr>
        <w:pStyle w:val="Default"/>
        <w:jc w:val="both"/>
        <w:rPr>
          <w:rFonts w:ascii="Times New Roman" w:hAnsi="Times New Roman" w:cs="Times New Roman"/>
          <w:bCs/>
        </w:rPr>
      </w:pPr>
      <w:r w:rsidRPr="00877A34">
        <w:rPr>
          <w:rFonts w:ascii="Times New Roman" w:hAnsi="Times New Roman" w:cs="Times New Roman"/>
          <w:bCs/>
        </w:rPr>
        <w:t xml:space="preserve">– članka 175. (trgovanje ljudima i ropstvo) iz Kaznenog zakona (»Narodne novine«, br. 110/97., 27/98., 50/00., 129/00., 51/01., 111/03., 190/03., 105/04., 84/05., 71/06., </w:t>
      </w:r>
      <w:r w:rsidRPr="00877A34">
        <w:rPr>
          <w:rFonts w:ascii="Times New Roman" w:hAnsi="Times New Roman" w:cs="Times New Roman"/>
          <w:bCs/>
          <w:color w:val="auto"/>
        </w:rPr>
        <w:t>110/07., 152/08., 57/11., 77/11. i 143/12.)</w:t>
      </w:r>
      <w:r>
        <w:rPr>
          <w:rFonts w:ascii="Times New Roman" w:hAnsi="Times New Roman" w:cs="Times New Roman"/>
          <w:bCs/>
          <w:color w:val="auto"/>
        </w:rPr>
        <w:t>.</w:t>
      </w:r>
    </w:p>
    <w:p w:rsidR="00A566EE" w:rsidRDefault="00A566EE" w:rsidP="00A566EE">
      <w:pPr>
        <w:pStyle w:val="Default"/>
        <w:rPr>
          <w:rFonts w:ascii="Times New Roman" w:hAnsi="Times New Roman" w:cs="Times New Roman"/>
          <w:color w:val="auto"/>
        </w:rPr>
      </w:pPr>
    </w:p>
    <w:p w:rsidR="00A566EE" w:rsidRDefault="00A566EE" w:rsidP="00A566EE">
      <w:pPr>
        <w:pStyle w:val="Default"/>
        <w:rPr>
          <w:rFonts w:ascii="Times New Roman" w:hAnsi="Times New Roman" w:cs="Times New Roman"/>
          <w:color w:val="auto"/>
        </w:rPr>
      </w:pPr>
    </w:p>
    <w:p w:rsidR="00A566EE" w:rsidRDefault="00A566EE" w:rsidP="00A566EE">
      <w:pPr>
        <w:pStyle w:val="Default"/>
        <w:rPr>
          <w:rFonts w:ascii="Times New Roman" w:hAnsi="Times New Roman" w:cs="Times New Roman"/>
          <w:color w:val="auto"/>
        </w:rPr>
      </w:pPr>
      <w:r w:rsidRPr="00C03177">
        <w:rPr>
          <w:rFonts w:ascii="Times New Roman" w:hAnsi="Times New Roman" w:cs="Times New Roman"/>
          <w:color w:val="auto"/>
        </w:rPr>
        <w:t xml:space="preserve">U ______________, </w:t>
      </w:r>
      <w:r>
        <w:rPr>
          <w:rFonts w:ascii="Times New Roman" w:hAnsi="Times New Roman" w:cs="Times New Roman"/>
          <w:color w:val="auto"/>
        </w:rPr>
        <w:t>___________</w:t>
      </w:r>
      <w:r w:rsidRPr="00C03177">
        <w:rPr>
          <w:rFonts w:ascii="Times New Roman" w:hAnsi="Times New Roman" w:cs="Times New Roman"/>
          <w:color w:val="auto"/>
        </w:rPr>
        <w:t xml:space="preserve"> god, </w:t>
      </w:r>
    </w:p>
    <w:p w:rsidR="00A566EE" w:rsidRPr="00C03177" w:rsidRDefault="00A566EE" w:rsidP="00A566EE">
      <w:pPr>
        <w:pStyle w:val="Default"/>
        <w:rPr>
          <w:rFonts w:ascii="Times New Roman" w:hAnsi="Times New Roman" w:cs="Times New Roman"/>
          <w:color w:val="auto"/>
        </w:rPr>
      </w:pPr>
    </w:p>
    <w:p w:rsidR="00A566EE" w:rsidRDefault="00A566EE" w:rsidP="00A566EE">
      <w:pPr>
        <w:pStyle w:val="Default"/>
        <w:ind w:left="4320" w:firstLine="720"/>
        <w:rPr>
          <w:color w:val="auto"/>
          <w:sz w:val="22"/>
          <w:szCs w:val="22"/>
        </w:rPr>
      </w:pPr>
    </w:p>
    <w:p w:rsidR="00A566EE" w:rsidRPr="009A260A" w:rsidRDefault="00A566EE" w:rsidP="00A566EE">
      <w:pPr>
        <w:pStyle w:val="Default"/>
        <w:ind w:left="4320" w:firstLine="720"/>
        <w:rPr>
          <w:rFonts w:ascii="Times New Roman" w:hAnsi="Times New Roman" w:cs="Times New Roman"/>
          <w:color w:val="auto"/>
        </w:rPr>
      </w:pPr>
      <w:r>
        <w:rPr>
          <w:rFonts w:ascii="Times New Roman" w:hAnsi="Times New Roman" w:cs="Times New Roman"/>
          <w:color w:val="auto"/>
        </w:rPr>
        <w:t xml:space="preserve">      </w:t>
      </w:r>
      <w:r w:rsidRPr="009A260A">
        <w:rPr>
          <w:rFonts w:ascii="Times New Roman" w:hAnsi="Times New Roman" w:cs="Times New Roman"/>
          <w:color w:val="auto"/>
        </w:rPr>
        <w:t xml:space="preserve">____________________________ </w:t>
      </w:r>
    </w:p>
    <w:p w:rsidR="00A566EE" w:rsidRDefault="00A566EE" w:rsidP="00A566EE">
      <w:pPr>
        <w:pStyle w:val="Default"/>
        <w:rPr>
          <w:rFonts w:ascii="Times New Roman" w:hAnsi="Times New Roman" w:cs="Times New Roman"/>
          <w:color w:val="auto"/>
        </w:rPr>
      </w:pPr>
      <w:r w:rsidRPr="009A260A">
        <w:rPr>
          <w:rFonts w:ascii="Times New Roman" w:hAnsi="Times New Roman" w:cs="Times New Roman"/>
          <w:color w:val="auto"/>
        </w:rPr>
        <w:t xml:space="preserve">                                                                                       (ime</w:t>
      </w:r>
      <w:r>
        <w:rPr>
          <w:rFonts w:ascii="Times New Roman" w:hAnsi="Times New Roman" w:cs="Times New Roman"/>
          <w:color w:val="auto"/>
        </w:rPr>
        <w:t xml:space="preserve">, prezime i potpis </w:t>
      </w:r>
      <w:r w:rsidRPr="009A260A">
        <w:rPr>
          <w:rFonts w:ascii="Times New Roman" w:hAnsi="Times New Roman" w:cs="Times New Roman"/>
          <w:color w:val="auto"/>
        </w:rPr>
        <w:t xml:space="preserve"> osobe</w:t>
      </w:r>
      <w:r>
        <w:rPr>
          <w:rFonts w:ascii="Times New Roman" w:hAnsi="Times New Roman" w:cs="Times New Roman"/>
          <w:color w:val="auto"/>
        </w:rPr>
        <w:t xml:space="preserve"> koja ima</w:t>
      </w:r>
    </w:p>
    <w:p w:rsidR="00A566EE" w:rsidRDefault="00A566EE" w:rsidP="00A566EE">
      <w:pPr>
        <w:pStyle w:val="Default"/>
        <w:rPr>
          <w:rFonts w:ascii="Times New Roman" w:hAnsi="Times New Roman" w:cs="Times New Roman"/>
          <w:color w:val="auto"/>
        </w:rPr>
      </w:pPr>
      <w:r>
        <w:rPr>
          <w:rFonts w:ascii="Times New Roman" w:hAnsi="Times New Roman" w:cs="Times New Roman"/>
          <w:color w:val="auto"/>
        </w:rPr>
        <w:t xml:space="preserve">                                                                                       ovlasti zastupanja prema sudskom ili </w:t>
      </w:r>
    </w:p>
    <w:p w:rsidR="00A566EE" w:rsidRPr="009A260A" w:rsidRDefault="00A566EE" w:rsidP="00A566EE">
      <w:pPr>
        <w:pStyle w:val="Default"/>
        <w:rPr>
          <w:rFonts w:ascii="Times New Roman" w:hAnsi="Times New Roman" w:cs="Times New Roman"/>
          <w:color w:val="auto"/>
        </w:rPr>
      </w:pPr>
      <w:r>
        <w:rPr>
          <w:rFonts w:ascii="Times New Roman" w:hAnsi="Times New Roman" w:cs="Times New Roman"/>
          <w:color w:val="auto"/>
        </w:rPr>
        <w:t xml:space="preserve">                                                                                       odgovarajućem registru/statutu društva</w:t>
      </w:r>
      <w:r w:rsidRPr="009A260A">
        <w:rPr>
          <w:rFonts w:ascii="Times New Roman" w:hAnsi="Times New Roman" w:cs="Times New Roman"/>
          <w:color w:val="auto"/>
        </w:rPr>
        <w:t xml:space="preserve">)      </w:t>
      </w:r>
    </w:p>
    <w:p w:rsidR="00A566EE" w:rsidRDefault="00A566EE" w:rsidP="00A566EE"/>
    <w:p w:rsidR="00A566EE" w:rsidRDefault="00A566EE"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Pr="00D76988" w:rsidRDefault="003F730B" w:rsidP="00A566EE">
      <w:pPr>
        <w:jc w:val="both"/>
        <w:rPr>
          <w:rFonts w:asciiTheme="majorHAnsi" w:hAnsiTheme="majorHAnsi"/>
          <w:sz w:val="24"/>
          <w:szCs w:val="24"/>
        </w:rPr>
      </w:pPr>
    </w:p>
    <w:p w:rsidR="00BF1FFC" w:rsidRDefault="00BF1FFC">
      <w:pPr>
        <w:jc w:val="both"/>
        <w:rPr>
          <w:rFonts w:asciiTheme="majorHAnsi" w:hAnsiTheme="majorHAnsi"/>
          <w:sz w:val="24"/>
          <w:szCs w:val="24"/>
        </w:rPr>
      </w:pPr>
    </w:p>
    <w:p w:rsidR="003F730B" w:rsidRPr="003F730B" w:rsidRDefault="003F730B" w:rsidP="003F730B">
      <w:pPr>
        <w:overflowPunct/>
        <w:spacing w:after="200" w:line="276" w:lineRule="auto"/>
        <w:textAlignment w:val="auto"/>
        <w:rPr>
          <w:color w:val="000000"/>
          <w:sz w:val="24"/>
          <w:szCs w:val="24"/>
          <w:lang w:eastAsia="en-US"/>
        </w:rPr>
      </w:pPr>
      <w:r w:rsidRPr="003F730B">
        <w:rPr>
          <w:color w:val="000000"/>
          <w:sz w:val="24"/>
          <w:szCs w:val="24"/>
          <w:lang w:eastAsia="en-US"/>
        </w:rPr>
        <w:t>PRILOG  IV</w:t>
      </w:r>
    </w:p>
    <w:p w:rsidR="003F730B" w:rsidRPr="003F730B" w:rsidRDefault="003F730B" w:rsidP="003F730B">
      <w:pPr>
        <w:overflowPunct/>
        <w:spacing w:after="200" w:line="276" w:lineRule="auto"/>
        <w:textAlignment w:val="auto"/>
        <w:rPr>
          <w:b/>
          <w:i/>
          <w:color w:val="000000"/>
          <w:sz w:val="22"/>
          <w:szCs w:val="22"/>
          <w:lang w:eastAsia="en-US"/>
        </w:rPr>
      </w:pPr>
    </w:p>
    <w:p w:rsidR="003F730B" w:rsidRPr="003F730B" w:rsidRDefault="003F730B" w:rsidP="003F730B">
      <w:pPr>
        <w:overflowPunct/>
        <w:spacing w:after="200" w:line="276" w:lineRule="auto"/>
        <w:jc w:val="center"/>
        <w:textAlignment w:val="auto"/>
        <w:rPr>
          <w:b/>
          <w:color w:val="000000"/>
          <w:sz w:val="22"/>
          <w:szCs w:val="22"/>
          <w:lang w:eastAsia="en-US"/>
        </w:rPr>
      </w:pPr>
      <w:r w:rsidRPr="003F730B">
        <w:rPr>
          <w:b/>
          <w:color w:val="000000"/>
          <w:sz w:val="22"/>
          <w:szCs w:val="22"/>
          <w:lang w:eastAsia="en-US"/>
        </w:rPr>
        <w:t>IZJAVA PONUDITELJA</w:t>
      </w:r>
    </w:p>
    <w:p w:rsidR="003F730B" w:rsidRPr="003F730B" w:rsidRDefault="003F730B" w:rsidP="003F730B">
      <w:pPr>
        <w:overflowPunct/>
        <w:spacing w:after="200" w:line="276" w:lineRule="auto"/>
        <w:jc w:val="center"/>
        <w:textAlignment w:val="auto"/>
        <w:rPr>
          <w:b/>
          <w:color w:val="000000"/>
          <w:sz w:val="22"/>
          <w:szCs w:val="22"/>
          <w:lang w:eastAsia="en-US"/>
        </w:rPr>
      </w:pPr>
      <w:r w:rsidRPr="003F730B">
        <w:rPr>
          <w:b/>
          <w:color w:val="000000"/>
          <w:sz w:val="22"/>
          <w:szCs w:val="22"/>
          <w:lang w:eastAsia="en-US"/>
        </w:rPr>
        <w:t xml:space="preserve">O DOSTAVI JAMSTAVA </w:t>
      </w: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 xml:space="preserve">U   postupku  jednostavne  nabave  za  radove  </w:t>
      </w: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MODERNIZACIJA I SANACIJA NERAZVRSTANIH CESTA NA PODRUČJU OPĆINE VINICA</w:t>
      </w:r>
    </w:p>
    <w:p w:rsidR="003F730B" w:rsidRPr="003F730B" w:rsidRDefault="003E3913" w:rsidP="003F730B">
      <w:pPr>
        <w:overflowPunct/>
        <w:spacing w:after="200" w:line="276" w:lineRule="auto"/>
        <w:textAlignment w:val="auto"/>
        <w:rPr>
          <w:color w:val="FF0000"/>
          <w:sz w:val="22"/>
          <w:szCs w:val="22"/>
          <w:lang w:eastAsia="en-US"/>
        </w:rPr>
      </w:pPr>
      <w:r>
        <w:rPr>
          <w:color w:val="000000"/>
          <w:sz w:val="22"/>
          <w:szCs w:val="22"/>
          <w:lang w:eastAsia="en-US"/>
        </w:rPr>
        <w:t xml:space="preserve"> Evidencijski broj nabave :  EV 03</w:t>
      </w:r>
      <w:r w:rsidR="003F730B" w:rsidRPr="003F730B">
        <w:rPr>
          <w:color w:val="000000"/>
          <w:sz w:val="22"/>
          <w:szCs w:val="22"/>
          <w:lang w:eastAsia="en-US"/>
        </w:rPr>
        <w:t>/2</w:t>
      </w:r>
      <w:r w:rsidR="003F730B">
        <w:rPr>
          <w:color w:val="000000"/>
          <w:sz w:val="22"/>
          <w:szCs w:val="22"/>
          <w:lang w:eastAsia="en-US"/>
        </w:rPr>
        <w:t>02</w:t>
      </w:r>
      <w:r>
        <w:rPr>
          <w:color w:val="000000"/>
          <w:sz w:val="22"/>
          <w:szCs w:val="22"/>
          <w:lang w:eastAsia="en-US"/>
        </w:rPr>
        <w:t>2</w:t>
      </w: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ponuditelj:</w:t>
      </w: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___________________________________________________________________________</w:t>
      </w:r>
    </w:p>
    <w:p w:rsidR="003F730B" w:rsidRPr="003F730B" w:rsidRDefault="003F730B" w:rsidP="003F730B">
      <w:pPr>
        <w:overflowPunct/>
        <w:spacing w:after="200" w:line="276" w:lineRule="auto"/>
        <w:jc w:val="center"/>
        <w:textAlignment w:val="auto"/>
        <w:rPr>
          <w:color w:val="000000"/>
          <w:sz w:val="22"/>
          <w:szCs w:val="22"/>
          <w:lang w:eastAsia="en-US"/>
        </w:rPr>
      </w:pPr>
      <w:r w:rsidRPr="003F730B">
        <w:rPr>
          <w:color w:val="000000"/>
          <w:sz w:val="22"/>
          <w:szCs w:val="22"/>
          <w:lang w:eastAsia="en-US"/>
        </w:rPr>
        <w:t>(naziv i sjedište gospodarskog subjekta, OIB)</w:t>
      </w: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izričito potvrđuje slijedeće:</w:t>
      </w:r>
    </w:p>
    <w:p w:rsidR="003F730B" w:rsidRPr="003F730B" w:rsidRDefault="003F730B" w:rsidP="003F730B">
      <w:pPr>
        <w:tabs>
          <w:tab w:val="left" w:pos="0"/>
        </w:tabs>
        <w:overflowPunct/>
        <w:autoSpaceDE/>
        <w:autoSpaceDN/>
        <w:adjustRightInd/>
        <w:spacing w:before="120"/>
        <w:jc w:val="both"/>
        <w:textAlignment w:val="auto"/>
        <w:rPr>
          <w:bCs/>
          <w:sz w:val="22"/>
          <w:szCs w:val="22"/>
          <w:lang w:eastAsia="en-US"/>
        </w:rPr>
      </w:pPr>
      <w:r w:rsidRPr="003F730B">
        <w:rPr>
          <w:color w:val="000000"/>
          <w:sz w:val="22"/>
          <w:szCs w:val="22"/>
          <w:lang w:eastAsia="en-US"/>
        </w:rPr>
        <w:t>- da će, ukoliko se s njim zaključi ugovor o javnoj nabavi, prilikom potpisivanja ugovora  dostaviti jamstvo za uredno  izvršenje</w:t>
      </w:r>
      <w:r w:rsidRPr="003F730B">
        <w:rPr>
          <w:bCs/>
          <w:sz w:val="22"/>
          <w:szCs w:val="22"/>
          <w:lang w:eastAsia="en-US"/>
        </w:rPr>
        <w:t xml:space="preserve"> ugovora -  bjanko zadužnicu ovjerenu kod javnog bilježnika, sukladno propisima o ovrsi</w:t>
      </w:r>
      <w:r w:rsidR="000D03DB">
        <w:rPr>
          <w:bCs/>
          <w:sz w:val="22"/>
          <w:szCs w:val="22"/>
          <w:lang w:eastAsia="en-US"/>
        </w:rPr>
        <w:t xml:space="preserve"> na iznos od 3</w:t>
      </w:r>
      <w:r w:rsidRPr="003F730B">
        <w:rPr>
          <w:bCs/>
          <w:sz w:val="22"/>
          <w:szCs w:val="22"/>
          <w:lang w:eastAsia="en-US"/>
        </w:rPr>
        <w:t xml:space="preserve">0.000,00 kn,  </w:t>
      </w:r>
    </w:p>
    <w:p w:rsidR="003F730B" w:rsidRPr="003F730B" w:rsidRDefault="003F730B" w:rsidP="003F730B">
      <w:pPr>
        <w:tabs>
          <w:tab w:val="left" w:pos="0"/>
        </w:tabs>
        <w:overflowPunct/>
        <w:autoSpaceDE/>
        <w:autoSpaceDN/>
        <w:adjustRightInd/>
        <w:spacing w:before="120"/>
        <w:jc w:val="both"/>
        <w:textAlignment w:val="auto"/>
        <w:rPr>
          <w:bCs/>
          <w:sz w:val="22"/>
          <w:szCs w:val="22"/>
          <w:lang w:eastAsia="en-US"/>
        </w:rPr>
      </w:pPr>
    </w:p>
    <w:p w:rsidR="003F730B" w:rsidRPr="003F730B" w:rsidRDefault="003F730B" w:rsidP="003F730B">
      <w:pPr>
        <w:tabs>
          <w:tab w:val="left" w:pos="0"/>
        </w:tabs>
        <w:overflowPunct/>
        <w:autoSpaceDE/>
        <w:autoSpaceDN/>
        <w:adjustRightInd/>
        <w:spacing w:before="120"/>
        <w:jc w:val="both"/>
        <w:textAlignment w:val="auto"/>
        <w:rPr>
          <w:bCs/>
          <w:color w:val="C00000"/>
          <w:sz w:val="22"/>
          <w:szCs w:val="22"/>
          <w:lang w:eastAsia="en-US"/>
        </w:rPr>
      </w:pPr>
      <w:r w:rsidRPr="003F730B">
        <w:rPr>
          <w:bCs/>
          <w:sz w:val="22"/>
          <w:szCs w:val="22"/>
          <w:lang w:eastAsia="en-US"/>
        </w:rPr>
        <w:t xml:space="preserve">- da će ako s njim bude zaključen ugovor o javnoj nabavi, prije plaćanja iznosa po okončanoj situaciji, dostaviti jamstvo za otklanjanje nedostataka u jamstvenom roku, u obliku </w:t>
      </w:r>
      <w:proofErr w:type="spellStart"/>
      <w:r w:rsidRPr="003F730B">
        <w:rPr>
          <w:bCs/>
          <w:sz w:val="22"/>
          <w:szCs w:val="22"/>
          <w:lang w:eastAsia="en-US"/>
        </w:rPr>
        <w:t>solemnizirane</w:t>
      </w:r>
      <w:proofErr w:type="spellEnd"/>
      <w:r w:rsidRPr="003F730B">
        <w:rPr>
          <w:bCs/>
          <w:sz w:val="22"/>
          <w:szCs w:val="22"/>
          <w:lang w:eastAsia="en-US"/>
        </w:rPr>
        <w:t xml:space="preserve"> bjanko zadužnice ovjerene kod javnog bilježnika, sukladno propisima o ovrsi, za kvalitetu izvedenih radova u jamstvenom roku od 2 godine od dana primopredaje radova, na iznos od </w:t>
      </w:r>
      <w:r w:rsidR="000D03DB">
        <w:rPr>
          <w:bCs/>
          <w:sz w:val="22"/>
          <w:szCs w:val="22"/>
          <w:lang w:eastAsia="en-US"/>
        </w:rPr>
        <w:t>5</w:t>
      </w:r>
      <w:r w:rsidRPr="003F730B">
        <w:rPr>
          <w:bCs/>
          <w:sz w:val="22"/>
          <w:szCs w:val="22"/>
          <w:lang w:eastAsia="en-US"/>
        </w:rPr>
        <w:t xml:space="preserve">0.000,00 važeću do isteka jamstvenog roka  </w:t>
      </w:r>
    </w:p>
    <w:p w:rsidR="003F730B" w:rsidRPr="003F730B" w:rsidRDefault="003F730B" w:rsidP="003F730B">
      <w:pPr>
        <w:tabs>
          <w:tab w:val="left" w:pos="0"/>
        </w:tabs>
        <w:overflowPunct/>
        <w:autoSpaceDE/>
        <w:autoSpaceDN/>
        <w:adjustRightInd/>
        <w:spacing w:before="120"/>
        <w:jc w:val="both"/>
        <w:textAlignment w:val="auto"/>
        <w:rPr>
          <w:bCs/>
          <w:sz w:val="22"/>
          <w:szCs w:val="22"/>
          <w:lang w:eastAsia="en-US"/>
        </w:rPr>
      </w:pP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 xml:space="preserve"> </w:t>
      </w: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a što ponuditelj potvrđuje svojim pečatom i potpisom ovlaštene osobe.</w:t>
      </w:r>
    </w:p>
    <w:p w:rsidR="003F730B" w:rsidRPr="003F730B" w:rsidRDefault="003F730B" w:rsidP="003F730B">
      <w:pPr>
        <w:overflowPunct/>
        <w:autoSpaceDE/>
        <w:autoSpaceDN/>
        <w:adjustRightInd/>
        <w:spacing w:after="120" w:line="276" w:lineRule="auto"/>
        <w:ind w:left="3600" w:firstLine="720"/>
        <w:textAlignment w:val="auto"/>
        <w:rPr>
          <w:sz w:val="22"/>
          <w:szCs w:val="22"/>
          <w:lang w:eastAsia="en-US"/>
        </w:rPr>
      </w:pPr>
    </w:p>
    <w:p w:rsidR="003F730B" w:rsidRPr="003F730B" w:rsidRDefault="003F730B" w:rsidP="003F730B">
      <w:pPr>
        <w:tabs>
          <w:tab w:val="center" w:pos="4536"/>
          <w:tab w:val="right" w:pos="9072"/>
        </w:tabs>
        <w:overflowPunct/>
        <w:autoSpaceDE/>
        <w:autoSpaceDN/>
        <w:adjustRightInd/>
        <w:textAlignment w:val="auto"/>
        <w:rPr>
          <w:sz w:val="22"/>
          <w:szCs w:val="22"/>
          <w:lang w:eastAsia="en-US"/>
        </w:rPr>
      </w:pPr>
      <w:r w:rsidRPr="003F730B">
        <w:rPr>
          <w:sz w:val="22"/>
          <w:szCs w:val="22"/>
          <w:lang w:eastAsia="en-US"/>
        </w:rPr>
        <w:t>U ______________________, _______________ 2</w:t>
      </w:r>
      <w:r w:rsidR="003E3913">
        <w:rPr>
          <w:sz w:val="22"/>
          <w:szCs w:val="22"/>
          <w:lang w:eastAsia="en-US"/>
        </w:rPr>
        <w:t>022</w:t>
      </w:r>
      <w:r w:rsidRPr="003F730B">
        <w:rPr>
          <w:sz w:val="22"/>
          <w:szCs w:val="22"/>
          <w:lang w:eastAsia="en-US"/>
        </w:rPr>
        <w:t>. godine</w:t>
      </w: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 xml:space="preserve"> </w:t>
      </w:r>
    </w:p>
    <w:p w:rsidR="003F730B" w:rsidRPr="003F730B" w:rsidRDefault="003F730B" w:rsidP="003F730B">
      <w:pPr>
        <w:overflowPunct/>
        <w:autoSpaceDE/>
        <w:autoSpaceDN/>
        <w:adjustRightInd/>
        <w:spacing w:after="200" w:line="276" w:lineRule="auto"/>
        <w:ind w:left="5040" w:firstLine="720"/>
        <w:textAlignment w:val="auto"/>
        <w:rPr>
          <w:sz w:val="22"/>
          <w:szCs w:val="22"/>
          <w:lang w:eastAsia="en-US"/>
        </w:rPr>
      </w:pPr>
      <w:r w:rsidRPr="003F730B">
        <w:rPr>
          <w:sz w:val="22"/>
          <w:szCs w:val="22"/>
          <w:lang w:eastAsia="en-US"/>
        </w:rPr>
        <w:t xml:space="preserve">         Ponuditelj:</w:t>
      </w:r>
    </w:p>
    <w:p w:rsidR="003F730B" w:rsidRPr="003F730B" w:rsidRDefault="003F730B" w:rsidP="003F730B">
      <w:pPr>
        <w:overflowPunct/>
        <w:autoSpaceDE/>
        <w:autoSpaceDN/>
        <w:adjustRightInd/>
        <w:spacing w:after="200" w:line="276" w:lineRule="auto"/>
        <w:textAlignment w:val="auto"/>
        <w:rPr>
          <w:i/>
          <w:sz w:val="22"/>
          <w:szCs w:val="22"/>
          <w:lang w:eastAsia="en-US"/>
        </w:rPr>
      </w:pPr>
    </w:p>
    <w:p w:rsidR="003F730B" w:rsidRPr="003F730B" w:rsidRDefault="003F730B" w:rsidP="003F730B">
      <w:pPr>
        <w:overflowPunct/>
        <w:autoSpaceDE/>
        <w:autoSpaceDN/>
        <w:adjustRightInd/>
        <w:spacing w:after="200" w:line="276" w:lineRule="auto"/>
        <w:textAlignment w:val="auto"/>
        <w:rPr>
          <w:i/>
          <w:sz w:val="22"/>
          <w:szCs w:val="22"/>
          <w:lang w:eastAsia="en-US"/>
        </w:rPr>
      </w:pPr>
      <w:r w:rsidRPr="003F730B">
        <w:rPr>
          <w:i/>
          <w:sz w:val="22"/>
          <w:szCs w:val="22"/>
          <w:lang w:eastAsia="en-US"/>
        </w:rPr>
        <w:t xml:space="preserve">                                                                                               _________________________________</w:t>
      </w:r>
    </w:p>
    <w:p w:rsidR="00915264" w:rsidRPr="003E3913" w:rsidRDefault="003F730B" w:rsidP="003E3913">
      <w:pPr>
        <w:overflowPunct/>
        <w:autoSpaceDE/>
        <w:autoSpaceDN/>
        <w:adjustRightInd/>
        <w:spacing w:after="120" w:line="276" w:lineRule="auto"/>
        <w:ind w:left="3600"/>
        <w:textAlignment w:val="auto"/>
        <w:rPr>
          <w:sz w:val="22"/>
          <w:szCs w:val="22"/>
          <w:lang w:eastAsia="en-US"/>
        </w:rPr>
      </w:pPr>
      <w:r w:rsidRPr="003F730B">
        <w:rPr>
          <w:sz w:val="22"/>
          <w:szCs w:val="22"/>
          <w:lang w:eastAsia="en-US"/>
        </w:rPr>
        <w:t xml:space="preserve">  </w:t>
      </w:r>
      <w:proofErr w:type="spellStart"/>
      <w:r w:rsidRPr="003F730B">
        <w:rPr>
          <w:sz w:val="22"/>
          <w:szCs w:val="22"/>
          <w:lang w:eastAsia="en-US"/>
        </w:rPr>
        <w:t>M.P</w:t>
      </w:r>
      <w:proofErr w:type="spellEnd"/>
      <w:r w:rsidRPr="003F730B">
        <w:rPr>
          <w:sz w:val="22"/>
          <w:szCs w:val="22"/>
          <w:lang w:eastAsia="en-US"/>
        </w:rPr>
        <w:t>.</w:t>
      </w:r>
      <w:r w:rsidRPr="003F730B">
        <w:rPr>
          <w:sz w:val="22"/>
          <w:szCs w:val="22"/>
          <w:lang w:eastAsia="en-US"/>
        </w:rPr>
        <w:tab/>
        <w:t xml:space="preserve">              (ovlaštena osoba za zastupanje Ponuditelja)</w:t>
      </w:r>
    </w:p>
    <w:sectPr w:rsidR="00915264" w:rsidRPr="003E3913" w:rsidSect="003B3D48">
      <w:endnotePr>
        <w:numFmt w:val="decimal"/>
        <w:numStart w:val="0"/>
      </w:endnotePr>
      <w:pgSz w:w="12240" w:h="15840"/>
      <w:pgMar w:top="1134"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52F" w:rsidRDefault="009B252F" w:rsidP="00A566EE">
      <w:r>
        <w:separator/>
      </w:r>
    </w:p>
  </w:endnote>
  <w:endnote w:type="continuationSeparator" w:id="0">
    <w:p w:rsidR="009B252F" w:rsidRDefault="009B252F" w:rsidP="00A5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52F" w:rsidRDefault="009B252F" w:rsidP="00A566EE">
      <w:r>
        <w:separator/>
      </w:r>
    </w:p>
  </w:footnote>
  <w:footnote w:type="continuationSeparator" w:id="0">
    <w:p w:rsidR="009B252F" w:rsidRDefault="009B252F" w:rsidP="00A56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65711"/>
    <w:multiLevelType w:val="hybridMultilevel"/>
    <w:tmpl w:val="74E61AE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7B5D7E50"/>
    <w:multiLevelType w:val="hybridMultilevel"/>
    <w:tmpl w:val="FBCEC304"/>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5B"/>
    <w:rsid w:val="00005A9C"/>
    <w:rsid w:val="0001094C"/>
    <w:rsid w:val="00013E2E"/>
    <w:rsid w:val="00015C5C"/>
    <w:rsid w:val="00022F58"/>
    <w:rsid w:val="00037F99"/>
    <w:rsid w:val="000413D6"/>
    <w:rsid w:val="00044305"/>
    <w:rsid w:val="0004728E"/>
    <w:rsid w:val="0005229B"/>
    <w:rsid w:val="00063054"/>
    <w:rsid w:val="00064987"/>
    <w:rsid w:val="000665AB"/>
    <w:rsid w:val="000804C6"/>
    <w:rsid w:val="00080950"/>
    <w:rsid w:val="00094C69"/>
    <w:rsid w:val="000B0700"/>
    <w:rsid w:val="000B672C"/>
    <w:rsid w:val="000C2413"/>
    <w:rsid w:val="000C2CC6"/>
    <w:rsid w:val="000C2E18"/>
    <w:rsid w:val="000C4BAF"/>
    <w:rsid w:val="000C6ACE"/>
    <w:rsid w:val="000D03DB"/>
    <w:rsid w:val="000D0E44"/>
    <w:rsid w:val="000D32D7"/>
    <w:rsid w:val="000D3E0E"/>
    <w:rsid w:val="000F3038"/>
    <w:rsid w:val="000F432F"/>
    <w:rsid w:val="000F61E6"/>
    <w:rsid w:val="001068EE"/>
    <w:rsid w:val="00107196"/>
    <w:rsid w:val="00141663"/>
    <w:rsid w:val="00142B62"/>
    <w:rsid w:val="00145770"/>
    <w:rsid w:val="00160275"/>
    <w:rsid w:val="0017023E"/>
    <w:rsid w:val="00177AE7"/>
    <w:rsid w:val="001835FC"/>
    <w:rsid w:val="0018586F"/>
    <w:rsid w:val="0018696E"/>
    <w:rsid w:val="00187A40"/>
    <w:rsid w:val="00191317"/>
    <w:rsid w:val="00191603"/>
    <w:rsid w:val="001A49B2"/>
    <w:rsid w:val="001B4F97"/>
    <w:rsid w:val="001B53C1"/>
    <w:rsid w:val="001B7BCD"/>
    <w:rsid w:val="001C0AF8"/>
    <w:rsid w:val="001C3255"/>
    <w:rsid w:val="001D46C5"/>
    <w:rsid w:val="001D5002"/>
    <w:rsid w:val="001D68A0"/>
    <w:rsid w:val="001D795E"/>
    <w:rsid w:val="001E069C"/>
    <w:rsid w:val="001E28AE"/>
    <w:rsid w:val="001E4652"/>
    <w:rsid w:val="001E659C"/>
    <w:rsid w:val="001E65DD"/>
    <w:rsid w:val="001F1106"/>
    <w:rsid w:val="00203103"/>
    <w:rsid w:val="00204D07"/>
    <w:rsid w:val="00205776"/>
    <w:rsid w:val="00205B01"/>
    <w:rsid w:val="00205EDA"/>
    <w:rsid w:val="00207679"/>
    <w:rsid w:val="00210532"/>
    <w:rsid w:val="00211E28"/>
    <w:rsid w:val="002148FE"/>
    <w:rsid w:val="002204C1"/>
    <w:rsid w:val="00233E46"/>
    <w:rsid w:val="00234D80"/>
    <w:rsid w:val="00235642"/>
    <w:rsid w:val="00237EAB"/>
    <w:rsid w:val="00253E88"/>
    <w:rsid w:val="00263BC2"/>
    <w:rsid w:val="00266EAC"/>
    <w:rsid w:val="00267D7A"/>
    <w:rsid w:val="0027011A"/>
    <w:rsid w:val="00273A2B"/>
    <w:rsid w:val="0028167C"/>
    <w:rsid w:val="002872F7"/>
    <w:rsid w:val="00287FDA"/>
    <w:rsid w:val="00290A72"/>
    <w:rsid w:val="002A303B"/>
    <w:rsid w:val="002A3639"/>
    <w:rsid w:val="002A3F4C"/>
    <w:rsid w:val="002B0AB8"/>
    <w:rsid w:val="002C0D2C"/>
    <w:rsid w:val="002C24B4"/>
    <w:rsid w:val="002C548A"/>
    <w:rsid w:val="002C7057"/>
    <w:rsid w:val="002D5E21"/>
    <w:rsid w:val="002E5483"/>
    <w:rsid w:val="002F4B69"/>
    <w:rsid w:val="003126E7"/>
    <w:rsid w:val="00313211"/>
    <w:rsid w:val="00320463"/>
    <w:rsid w:val="00321379"/>
    <w:rsid w:val="00321652"/>
    <w:rsid w:val="00323B6F"/>
    <w:rsid w:val="00324058"/>
    <w:rsid w:val="00326A5F"/>
    <w:rsid w:val="00327786"/>
    <w:rsid w:val="00341737"/>
    <w:rsid w:val="00342300"/>
    <w:rsid w:val="00343B6C"/>
    <w:rsid w:val="00353280"/>
    <w:rsid w:val="00353EEF"/>
    <w:rsid w:val="00357391"/>
    <w:rsid w:val="00357F7C"/>
    <w:rsid w:val="0036016F"/>
    <w:rsid w:val="00362249"/>
    <w:rsid w:val="00363CEF"/>
    <w:rsid w:val="00367215"/>
    <w:rsid w:val="0036784B"/>
    <w:rsid w:val="003817C0"/>
    <w:rsid w:val="003857C4"/>
    <w:rsid w:val="00391D9C"/>
    <w:rsid w:val="00393CF1"/>
    <w:rsid w:val="00395ED3"/>
    <w:rsid w:val="003B09A7"/>
    <w:rsid w:val="003B25B4"/>
    <w:rsid w:val="003B3D48"/>
    <w:rsid w:val="003B5E04"/>
    <w:rsid w:val="003B761F"/>
    <w:rsid w:val="003C49D9"/>
    <w:rsid w:val="003C7BC6"/>
    <w:rsid w:val="003D0B11"/>
    <w:rsid w:val="003D25FB"/>
    <w:rsid w:val="003D643E"/>
    <w:rsid w:val="003D78A0"/>
    <w:rsid w:val="003E3913"/>
    <w:rsid w:val="003F56BD"/>
    <w:rsid w:val="003F575B"/>
    <w:rsid w:val="003F6D03"/>
    <w:rsid w:val="003F730B"/>
    <w:rsid w:val="004012CE"/>
    <w:rsid w:val="00402F55"/>
    <w:rsid w:val="004035EA"/>
    <w:rsid w:val="00404D3A"/>
    <w:rsid w:val="004124FE"/>
    <w:rsid w:val="00414F25"/>
    <w:rsid w:val="00416A33"/>
    <w:rsid w:val="0042736D"/>
    <w:rsid w:val="00430164"/>
    <w:rsid w:val="00431B84"/>
    <w:rsid w:val="0043401C"/>
    <w:rsid w:val="004408DC"/>
    <w:rsid w:val="0044224B"/>
    <w:rsid w:val="0046000A"/>
    <w:rsid w:val="004639BC"/>
    <w:rsid w:val="004716DD"/>
    <w:rsid w:val="0047399C"/>
    <w:rsid w:val="00474FE6"/>
    <w:rsid w:val="00475EAA"/>
    <w:rsid w:val="00476888"/>
    <w:rsid w:val="004819E5"/>
    <w:rsid w:val="00483D39"/>
    <w:rsid w:val="00487554"/>
    <w:rsid w:val="0049429D"/>
    <w:rsid w:val="00497D32"/>
    <w:rsid w:val="004A0B54"/>
    <w:rsid w:val="004A31CF"/>
    <w:rsid w:val="004A42B6"/>
    <w:rsid w:val="004A71CE"/>
    <w:rsid w:val="004B6B10"/>
    <w:rsid w:val="004C00E1"/>
    <w:rsid w:val="004C11D3"/>
    <w:rsid w:val="004C5D23"/>
    <w:rsid w:val="004C71F3"/>
    <w:rsid w:val="004D2EB0"/>
    <w:rsid w:val="004D3FD8"/>
    <w:rsid w:val="004F18D2"/>
    <w:rsid w:val="004F26F0"/>
    <w:rsid w:val="00501E50"/>
    <w:rsid w:val="00502E77"/>
    <w:rsid w:val="005133E1"/>
    <w:rsid w:val="00520B63"/>
    <w:rsid w:val="00521E89"/>
    <w:rsid w:val="00533BCD"/>
    <w:rsid w:val="005456A8"/>
    <w:rsid w:val="00551B4F"/>
    <w:rsid w:val="00553236"/>
    <w:rsid w:val="00553CDB"/>
    <w:rsid w:val="005565A9"/>
    <w:rsid w:val="00570D94"/>
    <w:rsid w:val="00585082"/>
    <w:rsid w:val="005915A7"/>
    <w:rsid w:val="0059630C"/>
    <w:rsid w:val="00597F31"/>
    <w:rsid w:val="005A0271"/>
    <w:rsid w:val="005A14AC"/>
    <w:rsid w:val="005A1B50"/>
    <w:rsid w:val="005A45B9"/>
    <w:rsid w:val="005A7CF7"/>
    <w:rsid w:val="005B1592"/>
    <w:rsid w:val="005B2A1E"/>
    <w:rsid w:val="005B2CE6"/>
    <w:rsid w:val="005D4BE8"/>
    <w:rsid w:val="005D5700"/>
    <w:rsid w:val="005D5F67"/>
    <w:rsid w:val="005E5284"/>
    <w:rsid w:val="005E53A4"/>
    <w:rsid w:val="005F0EB4"/>
    <w:rsid w:val="005F49BC"/>
    <w:rsid w:val="006027F4"/>
    <w:rsid w:val="006032FF"/>
    <w:rsid w:val="0060585C"/>
    <w:rsid w:val="0060627E"/>
    <w:rsid w:val="0061231C"/>
    <w:rsid w:val="00616D5B"/>
    <w:rsid w:val="00620968"/>
    <w:rsid w:val="00627019"/>
    <w:rsid w:val="00634D9F"/>
    <w:rsid w:val="006411FA"/>
    <w:rsid w:val="0064218D"/>
    <w:rsid w:val="00647F6E"/>
    <w:rsid w:val="00650E68"/>
    <w:rsid w:val="00657C0D"/>
    <w:rsid w:val="006613FA"/>
    <w:rsid w:val="00662CDB"/>
    <w:rsid w:val="006643FE"/>
    <w:rsid w:val="0066760B"/>
    <w:rsid w:val="00671EA7"/>
    <w:rsid w:val="00675936"/>
    <w:rsid w:val="00681407"/>
    <w:rsid w:val="006816E9"/>
    <w:rsid w:val="006817E2"/>
    <w:rsid w:val="00684A3C"/>
    <w:rsid w:val="00687B67"/>
    <w:rsid w:val="00691074"/>
    <w:rsid w:val="00692932"/>
    <w:rsid w:val="00695195"/>
    <w:rsid w:val="00697CE6"/>
    <w:rsid w:val="006A1FAC"/>
    <w:rsid w:val="006A2F0D"/>
    <w:rsid w:val="006A338B"/>
    <w:rsid w:val="006A3EEF"/>
    <w:rsid w:val="006A5CC9"/>
    <w:rsid w:val="006A6293"/>
    <w:rsid w:val="006A7B8B"/>
    <w:rsid w:val="006B3D94"/>
    <w:rsid w:val="006C30F7"/>
    <w:rsid w:val="006C5A97"/>
    <w:rsid w:val="006E1E17"/>
    <w:rsid w:val="006E6D94"/>
    <w:rsid w:val="006E738D"/>
    <w:rsid w:val="00700CE5"/>
    <w:rsid w:val="007014B9"/>
    <w:rsid w:val="00702D74"/>
    <w:rsid w:val="007329EB"/>
    <w:rsid w:val="007348F8"/>
    <w:rsid w:val="00736036"/>
    <w:rsid w:val="00744F55"/>
    <w:rsid w:val="007454E1"/>
    <w:rsid w:val="007512E3"/>
    <w:rsid w:val="007513B4"/>
    <w:rsid w:val="00751582"/>
    <w:rsid w:val="00753929"/>
    <w:rsid w:val="007638F8"/>
    <w:rsid w:val="007660E8"/>
    <w:rsid w:val="00771570"/>
    <w:rsid w:val="00774397"/>
    <w:rsid w:val="007810A8"/>
    <w:rsid w:val="0078295E"/>
    <w:rsid w:val="00791A33"/>
    <w:rsid w:val="00792B3E"/>
    <w:rsid w:val="0079353D"/>
    <w:rsid w:val="007A7169"/>
    <w:rsid w:val="007B0A39"/>
    <w:rsid w:val="007B3CA1"/>
    <w:rsid w:val="007B5774"/>
    <w:rsid w:val="007C096F"/>
    <w:rsid w:val="007C0F82"/>
    <w:rsid w:val="007D09C4"/>
    <w:rsid w:val="007D4531"/>
    <w:rsid w:val="007D6E7C"/>
    <w:rsid w:val="007F407F"/>
    <w:rsid w:val="007F6CAC"/>
    <w:rsid w:val="0080107A"/>
    <w:rsid w:val="0080291E"/>
    <w:rsid w:val="00823656"/>
    <w:rsid w:val="00826178"/>
    <w:rsid w:val="00835686"/>
    <w:rsid w:val="00835B98"/>
    <w:rsid w:val="008366C4"/>
    <w:rsid w:val="0084066E"/>
    <w:rsid w:val="00841628"/>
    <w:rsid w:val="00843E51"/>
    <w:rsid w:val="008504A4"/>
    <w:rsid w:val="00853C80"/>
    <w:rsid w:val="00855338"/>
    <w:rsid w:val="00855BE2"/>
    <w:rsid w:val="00856A32"/>
    <w:rsid w:val="00863301"/>
    <w:rsid w:val="008658E5"/>
    <w:rsid w:val="008665CF"/>
    <w:rsid w:val="0087084F"/>
    <w:rsid w:val="00885109"/>
    <w:rsid w:val="00895CD6"/>
    <w:rsid w:val="00896855"/>
    <w:rsid w:val="00896FCE"/>
    <w:rsid w:val="008A585E"/>
    <w:rsid w:val="008B1FE5"/>
    <w:rsid w:val="008B4CCD"/>
    <w:rsid w:val="008B6047"/>
    <w:rsid w:val="008C4343"/>
    <w:rsid w:val="008D2ECC"/>
    <w:rsid w:val="008D431C"/>
    <w:rsid w:val="008E0C94"/>
    <w:rsid w:val="008E35EC"/>
    <w:rsid w:val="008F6692"/>
    <w:rsid w:val="008F748C"/>
    <w:rsid w:val="00901CCF"/>
    <w:rsid w:val="00902665"/>
    <w:rsid w:val="00904134"/>
    <w:rsid w:val="00905CAB"/>
    <w:rsid w:val="00910914"/>
    <w:rsid w:val="0091342E"/>
    <w:rsid w:val="00914F57"/>
    <w:rsid w:val="00914F5F"/>
    <w:rsid w:val="00915264"/>
    <w:rsid w:val="009361B4"/>
    <w:rsid w:val="00937C1A"/>
    <w:rsid w:val="00942272"/>
    <w:rsid w:val="009454F1"/>
    <w:rsid w:val="009478E3"/>
    <w:rsid w:val="0095729C"/>
    <w:rsid w:val="00964018"/>
    <w:rsid w:val="00980589"/>
    <w:rsid w:val="00980667"/>
    <w:rsid w:val="00993A07"/>
    <w:rsid w:val="009A4833"/>
    <w:rsid w:val="009A4E76"/>
    <w:rsid w:val="009A5F05"/>
    <w:rsid w:val="009A6F5D"/>
    <w:rsid w:val="009B1E7A"/>
    <w:rsid w:val="009B252F"/>
    <w:rsid w:val="009B4D5B"/>
    <w:rsid w:val="009C1AB1"/>
    <w:rsid w:val="009C2721"/>
    <w:rsid w:val="009C6B58"/>
    <w:rsid w:val="009D5CD7"/>
    <w:rsid w:val="009D60F5"/>
    <w:rsid w:val="009D7C0E"/>
    <w:rsid w:val="009E010A"/>
    <w:rsid w:val="009E49AC"/>
    <w:rsid w:val="009E6004"/>
    <w:rsid w:val="009F1B59"/>
    <w:rsid w:val="009F575B"/>
    <w:rsid w:val="00A00286"/>
    <w:rsid w:val="00A002B1"/>
    <w:rsid w:val="00A056A3"/>
    <w:rsid w:val="00A10934"/>
    <w:rsid w:val="00A10D8A"/>
    <w:rsid w:val="00A130CF"/>
    <w:rsid w:val="00A140F8"/>
    <w:rsid w:val="00A23229"/>
    <w:rsid w:val="00A23D14"/>
    <w:rsid w:val="00A40A40"/>
    <w:rsid w:val="00A51766"/>
    <w:rsid w:val="00A566EE"/>
    <w:rsid w:val="00A56F53"/>
    <w:rsid w:val="00A666F8"/>
    <w:rsid w:val="00A80D4C"/>
    <w:rsid w:val="00A8462A"/>
    <w:rsid w:val="00A97919"/>
    <w:rsid w:val="00AA6B81"/>
    <w:rsid w:val="00AB5645"/>
    <w:rsid w:val="00AD350E"/>
    <w:rsid w:val="00AD69AA"/>
    <w:rsid w:val="00B0315B"/>
    <w:rsid w:val="00B20B2E"/>
    <w:rsid w:val="00B24349"/>
    <w:rsid w:val="00B33D7A"/>
    <w:rsid w:val="00B35AAA"/>
    <w:rsid w:val="00B46D50"/>
    <w:rsid w:val="00B51AB2"/>
    <w:rsid w:val="00B53E5D"/>
    <w:rsid w:val="00B666FA"/>
    <w:rsid w:val="00B76DD8"/>
    <w:rsid w:val="00B8034D"/>
    <w:rsid w:val="00B87D06"/>
    <w:rsid w:val="00B927A5"/>
    <w:rsid w:val="00B95757"/>
    <w:rsid w:val="00BA565A"/>
    <w:rsid w:val="00BA574F"/>
    <w:rsid w:val="00BB17BA"/>
    <w:rsid w:val="00BB2D54"/>
    <w:rsid w:val="00BC5A00"/>
    <w:rsid w:val="00BC682C"/>
    <w:rsid w:val="00BC7516"/>
    <w:rsid w:val="00BD5804"/>
    <w:rsid w:val="00BE09D2"/>
    <w:rsid w:val="00BE28A4"/>
    <w:rsid w:val="00BF0FE5"/>
    <w:rsid w:val="00BF1413"/>
    <w:rsid w:val="00BF1FFC"/>
    <w:rsid w:val="00BF2B55"/>
    <w:rsid w:val="00C10B65"/>
    <w:rsid w:val="00C12C8E"/>
    <w:rsid w:val="00C143A1"/>
    <w:rsid w:val="00C156EF"/>
    <w:rsid w:val="00C21386"/>
    <w:rsid w:val="00C23323"/>
    <w:rsid w:val="00C24A7E"/>
    <w:rsid w:val="00C24E60"/>
    <w:rsid w:val="00C25B7C"/>
    <w:rsid w:val="00C26BFB"/>
    <w:rsid w:val="00C34E95"/>
    <w:rsid w:val="00C4191B"/>
    <w:rsid w:val="00C4406B"/>
    <w:rsid w:val="00C617F8"/>
    <w:rsid w:val="00C941F6"/>
    <w:rsid w:val="00CA0E25"/>
    <w:rsid w:val="00CA53F4"/>
    <w:rsid w:val="00CB4053"/>
    <w:rsid w:val="00CB5D0F"/>
    <w:rsid w:val="00CB6976"/>
    <w:rsid w:val="00CC3442"/>
    <w:rsid w:val="00CD21F5"/>
    <w:rsid w:val="00CE1275"/>
    <w:rsid w:val="00CE29E0"/>
    <w:rsid w:val="00CF5760"/>
    <w:rsid w:val="00CF6860"/>
    <w:rsid w:val="00CF79C6"/>
    <w:rsid w:val="00D01856"/>
    <w:rsid w:val="00D026F3"/>
    <w:rsid w:val="00D02E80"/>
    <w:rsid w:val="00D04D06"/>
    <w:rsid w:val="00D101FA"/>
    <w:rsid w:val="00D10738"/>
    <w:rsid w:val="00D25016"/>
    <w:rsid w:val="00D30EEA"/>
    <w:rsid w:val="00D30FEF"/>
    <w:rsid w:val="00D31336"/>
    <w:rsid w:val="00D33763"/>
    <w:rsid w:val="00D34063"/>
    <w:rsid w:val="00D424EC"/>
    <w:rsid w:val="00D44398"/>
    <w:rsid w:val="00D45393"/>
    <w:rsid w:val="00D4692E"/>
    <w:rsid w:val="00D47C0F"/>
    <w:rsid w:val="00D5173E"/>
    <w:rsid w:val="00D52359"/>
    <w:rsid w:val="00D572C3"/>
    <w:rsid w:val="00D60D9E"/>
    <w:rsid w:val="00D628AB"/>
    <w:rsid w:val="00D62A01"/>
    <w:rsid w:val="00D64FC9"/>
    <w:rsid w:val="00D73798"/>
    <w:rsid w:val="00D76988"/>
    <w:rsid w:val="00D8325D"/>
    <w:rsid w:val="00D84450"/>
    <w:rsid w:val="00D97E6B"/>
    <w:rsid w:val="00DA4E44"/>
    <w:rsid w:val="00DA7D95"/>
    <w:rsid w:val="00DB48AE"/>
    <w:rsid w:val="00DB537E"/>
    <w:rsid w:val="00DB6162"/>
    <w:rsid w:val="00DC2D2B"/>
    <w:rsid w:val="00DC450F"/>
    <w:rsid w:val="00DC76E9"/>
    <w:rsid w:val="00DE02F9"/>
    <w:rsid w:val="00DE5E27"/>
    <w:rsid w:val="00DF436D"/>
    <w:rsid w:val="00DF7796"/>
    <w:rsid w:val="00E0073D"/>
    <w:rsid w:val="00E17464"/>
    <w:rsid w:val="00E17BAE"/>
    <w:rsid w:val="00E21237"/>
    <w:rsid w:val="00E24B85"/>
    <w:rsid w:val="00E253EB"/>
    <w:rsid w:val="00E30DA7"/>
    <w:rsid w:val="00E320BF"/>
    <w:rsid w:val="00E33A46"/>
    <w:rsid w:val="00E561CB"/>
    <w:rsid w:val="00E6759F"/>
    <w:rsid w:val="00E847D0"/>
    <w:rsid w:val="00E856E8"/>
    <w:rsid w:val="00E8627D"/>
    <w:rsid w:val="00E96540"/>
    <w:rsid w:val="00EA3B44"/>
    <w:rsid w:val="00EA57CE"/>
    <w:rsid w:val="00EA7C3A"/>
    <w:rsid w:val="00EB3F63"/>
    <w:rsid w:val="00EC03FE"/>
    <w:rsid w:val="00ED6A14"/>
    <w:rsid w:val="00ED6B77"/>
    <w:rsid w:val="00EE0043"/>
    <w:rsid w:val="00EE3819"/>
    <w:rsid w:val="00EE4CCB"/>
    <w:rsid w:val="00EF0591"/>
    <w:rsid w:val="00EF4B58"/>
    <w:rsid w:val="00F07686"/>
    <w:rsid w:val="00F1403A"/>
    <w:rsid w:val="00F2348E"/>
    <w:rsid w:val="00F24B58"/>
    <w:rsid w:val="00F366F6"/>
    <w:rsid w:val="00F37B0A"/>
    <w:rsid w:val="00F40BD0"/>
    <w:rsid w:val="00F410F7"/>
    <w:rsid w:val="00F43E8E"/>
    <w:rsid w:val="00F441FB"/>
    <w:rsid w:val="00F46779"/>
    <w:rsid w:val="00F52D48"/>
    <w:rsid w:val="00F565D8"/>
    <w:rsid w:val="00F62C19"/>
    <w:rsid w:val="00F675FB"/>
    <w:rsid w:val="00F804C8"/>
    <w:rsid w:val="00FA1208"/>
    <w:rsid w:val="00FA3197"/>
    <w:rsid w:val="00FA540B"/>
    <w:rsid w:val="00FB155A"/>
    <w:rsid w:val="00FB24CA"/>
    <w:rsid w:val="00FC3126"/>
    <w:rsid w:val="00FC34D3"/>
    <w:rsid w:val="00FC5A10"/>
    <w:rsid w:val="00FD3D7A"/>
    <w:rsid w:val="00FE04A5"/>
    <w:rsid w:val="00FE4E57"/>
    <w:rsid w:val="00FE6995"/>
    <w:rsid w:val="00FF1D2A"/>
    <w:rsid w:val="00FF6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6EE"/>
    <w:pPr>
      <w:overflowPunct w:val="0"/>
      <w:autoSpaceDE w:val="0"/>
      <w:autoSpaceDN w:val="0"/>
      <w:adjustRightInd w:val="0"/>
      <w:textAlignment w:val="baseline"/>
    </w:pPr>
    <w:rPr>
      <w:lang w:val="hr-HR" w:eastAsia="hr-HR"/>
    </w:rPr>
  </w:style>
  <w:style w:type="paragraph" w:styleId="Naslov1">
    <w:name w:val="heading 1"/>
    <w:basedOn w:val="Normal"/>
    <w:next w:val="Normal"/>
    <w:qFormat/>
    <w:rsid w:val="003B3D48"/>
    <w:pPr>
      <w:keepNext/>
      <w:jc w:val="center"/>
      <w:outlineLvl w:val="0"/>
    </w:pPr>
    <w:rPr>
      <w:b/>
      <w:sz w:val="24"/>
    </w:rPr>
  </w:style>
  <w:style w:type="paragraph" w:styleId="Naslov2">
    <w:name w:val="heading 2"/>
    <w:basedOn w:val="Normal"/>
    <w:next w:val="Normal"/>
    <w:qFormat/>
    <w:rsid w:val="003B3D48"/>
    <w:pPr>
      <w:keepNext/>
      <w:jc w:val="center"/>
      <w:outlineLvl w:val="1"/>
    </w:pPr>
    <w:rPr>
      <w:sz w:val="24"/>
    </w:rPr>
  </w:style>
  <w:style w:type="paragraph" w:styleId="Naslov3">
    <w:name w:val="heading 3"/>
    <w:basedOn w:val="Normal"/>
    <w:next w:val="Normal"/>
    <w:qFormat/>
    <w:rsid w:val="003B3D48"/>
    <w:pPr>
      <w:keepNext/>
      <w:jc w:val="both"/>
      <w:outlineLvl w:val="2"/>
    </w:pPr>
    <w:rPr>
      <w:b/>
      <w:sz w:val="24"/>
    </w:rPr>
  </w:style>
  <w:style w:type="paragraph" w:styleId="Naslov4">
    <w:name w:val="heading 4"/>
    <w:basedOn w:val="Normal"/>
    <w:next w:val="Normal"/>
    <w:qFormat/>
    <w:rsid w:val="003B3D48"/>
    <w:pPr>
      <w:keepNext/>
      <w:jc w:val="both"/>
      <w:outlineLvl w:val="3"/>
    </w:pPr>
    <w:rPr>
      <w:sz w:val="24"/>
    </w:rPr>
  </w:style>
  <w:style w:type="paragraph" w:styleId="Naslov5">
    <w:name w:val="heading 5"/>
    <w:basedOn w:val="Normal"/>
    <w:next w:val="Normal"/>
    <w:qFormat/>
    <w:rsid w:val="003B3D48"/>
    <w:pPr>
      <w:keepNext/>
      <w:ind w:left="360"/>
      <w:jc w:val="both"/>
      <w:outlineLvl w:val="4"/>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3B3D48"/>
    <w:pPr>
      <w:jc w:val="both"/>
    </w:pPr>
    <w:rPr>
      <w:sz w:val="24"/>
    </w:rPr>
  </w:style>
  <w:style w:type="paragraph" w:styleId="Tijeloteksta2">
    <w:name w:val="Body Text 2"/>
    <w:basedOn w:val="Normal"/>
    <w:rsid w:val="003B3D48"/>
    <w:rPr>
      <w:sz w:val="24"/>
    </w:rPr>
  </w:style>
  <w:style w:type="paragraph" w:styleId="Uvuenotijeloteksta">
    <w:name w:val="Body Text Indent"/>
    <w:basedOn w:val="Normal"/>
    <w:rsid w:val="003B3D48"/>
    <w:pPr>
      <w:ind w:left="360"/>
      <w:jc w:val="both"/>
    </w:pPr>
    <w:rPr>
      <w:b/>
      <w:bCs/>
      <w:sz w:val="22"/>
    </w:rPr>
  </w:style>
  <w:style w:type="paragraph" w:styleId="Odlomakpopisa">
    <w:name w:val="List Paragraph"/>
    <w:basedOn w:val="Normal"/>
    <w:uiPriority w:val="34"/>
    <w:qFormat/>
    <w:rsid w:val="00BE09D2"/>
    <w:pPr>
      <w:ind w:left="720"/>
      <w:contextualSpacing/>
    </w:pPr>
  </w:style>
  <w:style w:type="character" w:styleId="Hiperveza">
    <w:name w:val="Hyperlink"/>
    <w:basedOn w:val="Zadanifontodlomka"/>
    <w:rsid w:val="001E65DD"/>
    <w:rPr>
      <w:color w:val="0000FF" w:themeColor="hyperlink"/>
      <w:u w:val="single"/>
    </w:rPr>
  </w:style>
  <w:style w:type="paragraph" w:styleId="Tekstbalonia">
    <w:name w:val="Balloon Text"/>
    <w:basedOn w:val="Normal"/>
    <w:link w:val="TekstbaloniaChar"/>
    <w:rsid w:val="00A80D4C"/>
    <w:rPr>
      <w:rFonts w:ascii="Tahoma" w:hAnsi="Tahoma" w:cs="Tahoma"/>
      <w:sz w:val="16"/>
      <w:szCs w:val="16"/>
    </w:rPr>
  </w:style>
  <w:style w:type="character" w:customStyle="1" w:styleId="TekstbaloniaChar">
    <w:name w:val="Tekst balončića Char"/>
    <w:basedOn w:val="Zadanifontodlomka"/>
    <w:link w:val="Tekstbalonia"/>
    <w:rsid w:val="00A80D4C"/>
    <w:rPr>
      <w:rFonts w:ascii="Tahoma" w:hAnsi="Tahoma" w:cs="Tahoma"/>
      <w:sz w:val="16"/>
      <w:szCs w:val="16"/>
      <w:lang w:val="hr-HR" w:eastAsia="hr-HR"/>
    </w:rPr>
  </w:style>
  <w:style w:type="paragraph" w:styleId="Bezproreda">
    <w:name w:val="No Spacing"/>
    <w:uiPriority w:val="1"/>
    <w:qFormat/>
    <w:rsid w:val="006A6293"/>
    <w:pPr>
      <w:overflowPunct w:val="0"/>
      <w:autoSpaceDE w:val="0"/>
      <w:autoSpaceDN w:val="0"/>
      <w:adjustRightInd w:val="0"/>
      <w:textAlignment w:val="baseline"/>
    </w:pPr>
    <w:rPr>
      <w:lang w:val="hr-HR" w:eastAsia="hr-HR"/>
    </w:rPr>
  </w:style>
  <w:style w:type="paragraph" w:customStyle="1" w:styleId="Default">
    <w:name w:val="Default"/>
    <w:rsid w:val="00915264"/>
    <w:pPr>
      <w:autoSpaceDE w:val="0"/>
      <w:autoSpaceDN w:val="0"/>
      <w:adjustRightInd w:val="0"/>
    </w:pPr>
    <w:rPr>
      <w:rFonts w:ascii="Arial" w:hAnsi="Arial" w:cs="Arial"/>
      <w:color w:val="000000"/>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6EE"/>
    <w:pPr>
      <w:overflowPunct w:val="0"/>
      <w:autoSpaceDE w:val="0"/>
      <w:autoSpaceDN w:val="0"/>
      <w:adjustRightInd w:val="0"/>
      <w:textAlignment w:val="baseline"/>
    </w:pPr>
    <w:rPr>
      <w:lang w:val="hr-HR" w:eastAsia="hr-HR"/>
    </w:rPr>
  </w:style>
  <w:style w:type="paragraph" w:styleId="Naslov1">
    <w:name w:val="heading 1"/>
    <w:basedOn w:val="Normal"/>
    <w:next w:val="Normal"/>
    <w:qFormat/>
    <w:rsid w:val="003B3D48"/>
    <w:pPr>
      <w:keepNext/>
      <w:jc w:val="center"/>
      <w:outlineLvl w:val="0"/>
    </w:pPr>
    <w:rPr>
      <w:b/>
      <w:sz w:val="24"/>
    </w:rPr>
  </w:style>
  <w:style w:type="paragraph" w:styleId="Naslov2">
    <w:name w:val="heading 2"/>
    <w:basedOn w:val="Normal"/>
    <w:next w:val="Normal"/>
    <w:qFormat/>
    <w:rsid w:val="003B3D48"/>
    <w:pPr>
      <w:keepNext/>
      <w:jc w:val="center"/>
      <w:outlineLvl w:val="1"/>
    </w:pPr>
    <w:rPr>
      <w:sz w:val="24"/>
    </w:rPr>
  </w:style>
  <w:style w:type="paragraph" w:styleId="Naslov3">
    <w:name w:val="heading 3"/>
    <w:basedOn w:val="Normal"/>
    <w:next w:val="Normal"/>
    <w:qFormat/>
    <w:rsid w:val="003B3D48"/>
    <w:pPr>
      <w:keepNext/>
      <w:jc w:val="both"/>
      <w:outlineLvl w:val="2"/>
    </w:pPr>
    <w:rPr>
      <w:b/>
      <w:sz w:val="24"/>
    </w:rPr>
  </w:style>
  <w:style w:type="paragraph" w:styleId="Naslov4">
    <w:name w:val="heading 4"/>
    <w:basedOn w:val="Normal"/>
    <w:next w:val="Normal"/>
    <w:qFormat/>
    <w:rsid w:val="003B3D48"/>
    <w:pPr>
      <w:keepNext/>
      <w:jc w:val="both"/>
      <w:outlineLvl w:val="3"/>
    </w:pPr>
    <w:rPr>
      <w:sz w:val="24"/>
    </w:rPr>
  </w:style>
  <w:style w:type="paragraph" w:styleId="Naslov5">
    <w:name w:val="heading 5"/>
    <w:basedOn w:val="Normal"/>
    <w:next w:val="Normal"/>
    <w:qFormat/>
    <w:rsid w:val="003B3D48"/>
    <w:pPr>
      <w:keepNext/>
      <w:ind w:left="360"/>
      <w:jc w:val="both"/>
      <w:outlineLvl w:val="4"/>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3B3D48"/>
    <w:pPr>
      <w:jc w:val="both"/>
    </w:pPr>
    <w:rPr>
      <w:sz w:val="24"/>
    </w:rPr>
  </w:style>
  <w:style w:type="paragraph" w:styleId="Tijeloteksta2">
    <w:name w:val="Body Text 2"/>
    <w:basedOn w:val="Normal"/>
    <w:rsid w:val="003B3D48"/>
    <w:rPr>
      <w:sz w:val="24"/>
    </w:rPr>
  </w:style>
  <w:style w:type="paragraph" w:styleId="Uvuenotijeloteksta">
    <w:name w:val="Body Text Indent"/>
    <w:basedOn w:val="Normal"/>
    <w:rsid w:val="003B3D48"/>
    <w:pPr>
      <w:ind w:left="360"/>
      <w:jc w:val="both"/>
    </w:pPr>
    <w:rPr>
      <w:b/>
      <w:bCs/>
      <w:sz w:val="22"/>
    </w:rPr>
  </w:style>
  <w:style w:type="paragraph" w:styleId="Odlomakpopisa">
    <w:name w:val="List Paragraph"/>
    <w:basedOn w:val="Normal"/>
    <w:uiPriority w:val="34"/>
    <w:qFormat/>
    <w:rsid w:val="00BE09D2"/>
    <w:pPr>
      <w:ind w:left="720"/>
      <w:contextualSpacing/>
    </w:pPr>
  </w:style>
  <w:style w:type="character" w:styleId="Hiperveza">
    <w:name w:val="Hyperlink"/>
    <w:basedOn w:val="Zadanifontodlomka"/>
    <w:rsid w:val="001E65DD"/>
    <w:rPr>
      <w:color w:val="0000FF" w:themeColor="hyperlink"/>
      <w:u w:val="single"/>
    </w:rPr>
  </w:style>
  <w:style w:type="paragraph" w:styleId="Tekstbalonia">
    <w:name w:val="Balloon Text"/>
    <w:basedOn w:val="Normal"/>
    <w:link w:val="TekstbaloniaChar"/>
    <w:rsid w:val="00A80D4C"/>
    <w:rPr>
      <w:rFonts w:ascii="Tahoma" w:hAnsi="Tahoma" w:cs="Tahoma"/>
      <w:sz w:val="16"/>
      <w:szCs w:val="16"/>
    </w:rPr>
  </w:style>
  <w:style w:type="character" w:customStyle="1" w:styleId="TekstbaloniaChar">
    <w:name w:val="Tekst balončića Char"/>
    <w:basedOn w:val="Zadanifontodlomka"/>
    <w:link w:val="Tekstbalonia"/>
    <w:rsid w:val="00A80D4C"/>
    <w:rPr>
      <w:rFonts w:ascii="Tahoma" w:hAnsi="Tahoma" w:cs="Tahoma"/>
      <w:sz w:val="16"/>
      <w:szCs w:val="16"/>
      <w:lang w:val="hr-HR" w:eastAsia="hr-HR"/>
    </w:rPr>
  </w:style>
  <w:style w:type="paragraph" w:styleId="Bezproreda">
    <w:name w:val="No Spacing"/>
    <w:uiPriority w:val="1"/>
    <w:qFormat/>
    <w:rsid w:val="006A6293"/>
    <w:pPr>
      <w:overflowPunct w:val="0"/>
      <w:autoSpaceDE w:val="0"/>
      <w:autoSpaceDN w:val="0"/>
      <w:adjustRightInd w:val="0"/>
      <w:textAlignment w:val="baseline"/>
    </w:pPr>
    <w:rPr>
      <w:lang w:val="hr-HR" w:eastAsia="hr-HR"/>
    </w:rPr>
  </w:style>
  <w:style w:type="paragraph" w:customStyle="1" w:styleId="Default">
    <w:name w:val="Default"/>
    <w:rsid w:val="00915264"/>
    <w:pPr>
      <w:autoSpaceDE w:val="0"/>
      <w:autoSpaceDN w:val="0"/>
      <w:adjustRightInd w:val="0"/>
    </w:pPr>
    <w:rPr>
      <w:rFonts w:ascii="Arial" w:hAnsi="Arial" w:cs="Arial"/>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eljko.pajtak@vinic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cina.vinica@vinica.tcloud.hr"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redlo&#353;ci\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40E3-57A4-4A3C-86A7-7F473759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10</TotalTime>
  <Pages>1</Pages>
  <Words>2306</Words>
  <Characters>13150</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Opæina Vinica</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 Vinica</dc:creator>
  <cp:lastModifiedBy>Windows korisnik</cp:lastModifiedBy>
  <cp:revision>7</cp:revision>
  <cp:lastPrinted>2022-04-27T10:40:00Z</cp:lastPrinted>
  <dcterms:created xsi:type="dcterms:W3CDTF">2022-04-27T10:17:00Z</dcterms:created>
  <dcterms:modified xsi:type="dcterms:W3CDTF">2022-04-27T10:41:00Z</dcterms:modified>
</cp:coreProperties>
</file>