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A4DD" w14:textId="5784182B" w:rsidR="00BF73AD" w:rsidRPr="00BF73AD" w:rsidRDefault="00BF73AD" w:rsidP="00BF73AD">
      <w:pPr>
        <w:pStyle w:val="Bezproreda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BF73AD">
        <w:rPr>
          <w:rFonts w:ascii="Times New Roman" w:hAnsi="Times New Roman"/>
          <w:i/>
          <w:sz w:val="24"/>
          <w:szCs w:val="24"/>
        </w:rPr>
        <w:t xml:space="preserve">                 </w:t>
      </w:r>
      <w:bookmarkStart w:id="0" w:name="_Hlk104536114"/>
      <w:r w:rsidR="00B45085" w:rsidRPr="00BF73AD">
        <w:rPr>
          <w:rFonts w:ascii="Times New Roman" w:hAnsi="Times New Roman"/>
          <w:sz w:val="24"/>
          <w:szCs w:val="24"/>
          <w:lang w:eastAsia="hr-HR"/>
        </w:rPr>
        <w:drawing>
          <wp:inline distT="0" distB="0" distL="0" distR="0" wp14:anchorId="4DD8BAA8" wp14:editId="758DAF1E">
            <wp:extent cx="476250" cy="628650"/>
            <wp:effectExtent l="0" t="0" r="0" b="0"/>
            <wp:docPr id="12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5FFF" w14:textId="77777777" w:rsidR="00BF73AD" w:rsidRPr="00BF73AD" w:rsidRDefault="00BF73AD" w:rsidP="00BF73AD">
      <w:pPr>
        <w:pStyle w:val="Bezproreda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 xml:space="preserve">  REPUBLIKA HRVATSKA</w:t>
      </w:r>
    </w:p>
    <w:p w14:paraId="45B16578" w14:textId="77777777" w:rsidR="00BF73AD" w:rsidRPr="00BF73AD" w:rsidRDefault="00BF73AD" w:rsidP="00BF73AD">
      <w:pPr>
        <w:pStyle w:val="Bezproreda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>VARAŽDINSKA ŽUPANIJA</w:t>
      </w:r>
    </w:p>
    <w:p w14:paraId="418E9066" w14:textId="77777777" w:rsidR="00BF73AD" w:rsidRPr="00BF73AD" w:rsidRDefault="00BF73AD" w:rsidP="00BF73AD">
      <w:pPr>
        <w:pStyle w:val="Bezproreda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 xml:space="preserve">        OPĆINA VINICA</w:t>
      </w:r>
    </w:p>
    <w:p w14:paraId="154670CC" w14:textId="77777777" w:rsidR="00BF73AD" w:rsidRPr="00BF73AD" w:rsidRDefault="00BF73AD" w:rsidP="00BF73AD">
      <w:pPr>
        <w:pStyle w:val="BodyText21"/>
        <w:rPr>
          <w:sz w:val="24"/>
          <w:szCs w:val="24"/>
        </w:rPr>
      </w:pPr>
      <w:r w:rsidRPr="00BF73AD">
        <w:rPr>
          <w:sz w:val="24"/>
          <w:szCs w:val="24"/>
        </w:rPr>
        <w:t xml:space="preserve">       OPĆINSKO VIJEĆE</w:t>
      </w:r>
    </w:p>
    <w:p w14:paraId="4A62107C" w14:textId="508CE8A5" w:rsidR="00BF73AD" w:rsidRPr="00BF73AD" w:rsidRDefault="00BF73AD" w:rsidP="00BF7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 xml:space="preserve">KLASA: </w:t>
      </w:r>
    </w:p>
    <w:p w14:paraId="2F1F3EBD" w14:textId="3225B42F" w:rsidR="00BF73AD" w:rsidRPr="00BF73AD" w:rsidRDefault="00BF73AD" w:rsidP="00BF7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 xml:space="preserve">URBROJ: </w:t>
      </w:r>
    </w:p>
    <w:p w14:paraId="5CB69C65" w14:textId="488C4DD4" w:rsidR="00BF73AD" w:rsidRPr="00BF73AD" w:rsidRDefault="00BF73AD" w:rsidP="00BF7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>Vinica, 0</w:t>
      </w:r>
      <w:r>
        <w:rPr>
          <w:rFonts w:ascii="Times New Roman" w:hAnsi="Times New Roman"/>
          <w:sz w:val="24"/>
          <w:szCs w:val="24"/>
        </w:rPr>
        <w:t>6</w:t>
      </w:r>
      <w:r w:rsidRPr="00BF73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srpnja</w:t>
      </w:r>
      <w:r w:rsidRPr="00BF73AD">
        <w:rPr>
          <w:rFonts w:ascii="Times New Roman" w:hAnsi="Times New Roman"/>
          <w:sz w:val="24"/>
          <w:szCs w:val="24"/>
        </w:rPr>
        <w:t xml:space="preserve"> 2022.</w:t>
      </w:r>
    </w:p>
    <w:bookmarkEnd w:id="0"/>
    <w:p w14:paraId="1249092F" w14:textId="1EAC91EF" w:rsidR="00BF73AD" w:rsidRDefault="00BF73A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/>
          <w:b/>
          <w:bCs/>
          <w:sz w:val="24"/>
          <w:szCs w:val="24"/>
        </w:rPr>
      </w:pPr>
    </w:p>
    <w:p w14:paraId="7EE1C177" w14:textId="5EFCA58F" w:rsidR="00BF73AD" w:rsidRPr="00DC1D89" w:rsidRDefault="00BF73AD" w:rsidP="00BF7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45</w:t>
      </w:r>
      <w:r w:rsidRPr="00DC1D89">
        <w:rPr>
          <w:rFonts w:ascii="Times New Roman" w:hAnsi="Times New Roman"/>
          <w:sz w:val="24"/>
          <w:szCs w:val="24"/>
        </w:rPr>
        <w:t>. Zakona o proraču</w:t>
      </w:r>
      <w:r>
        <w:rPr>
          <w:rFonts w:ascii="Times New Roman" w:hAnsi="Times New Roman"/>
          <w:sz w:val="24"/>
          <w:szCs w:val="24"/>
        </w:rPr>
        <w:t>nu («Narodne novine», broj 144/21.</w:t>
      </w:r>
      <w:r w:rsidRPr="00DC1D89">
        <w:rPr>
          <w:rFonts w:ascii="Times New Roman" w:hAnsi="Times New Roman"/>
          <w:sz w:val="24"/>
          <w:szCs w:val="24"/>
        </w:rPr>
        <w:t>) i članka 30. Statuta Općine Vinica («Službeni vjesnik Varaždinske županije», broj 30/20</w:t>
      </w:r>
      <w:r>
        <w:rPr>
          <w:rFonts w:ascii="Times New Roman" w:hAnsi="Times New Roman"/>
          <w:sz w:val="24"/>
          <w:szCs w:val="24"/>
        </w:rPr>
        <w:t>. i 9/21</w:t>
      </w:r>
      <w:r w:rsidRPr="00DC1D89">
        <w:rPr>
          <w:rFonts w:ascii="Times New Roman" w:hAnsi="Times New Roman"/>
          <w:sz w:val="24"/>
          <w:szCs w:val="24"/>
        </w:rPr>
        <w:t xml:space="preserve">) Općinsko vijeće Općine Vinica na sjednici održanoj dana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srpnja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D8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DC1D89">
        <w:rPr>
          <w:rFonts w:ascii="Times New Roman" w:hAnsi="Times New Roman"/>
          <w:sz w:val="24"/>
          <w:szCs w:val="24"/>
        </w:rPr>
        <w:t xml:space="preserve">.godine, donosi </w:t>
      </w:r>
    </w:p>
    <w:p w14:paraId="28F529C5" w14:textId="77777777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3D96A" w14:textId="31B08674" w:rsidR="00BF73AD" w:rsidRDefault="00B45085" w:rsidP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C7F0DF" wp14:editId="0F93BC6E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A2172" w14:textId="445A38F8" w:rsidR="00BF73AD" w:rsidRDefault="00B45085" w:rsidP="00BF73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70870F" wp14:editId="1CECD2A8">
                                  <wp:extent cx="628650" cy="752475"/>
                                  <wp:effectExtent l="0" t="0" r="0" b="0"/>
                                  <wp:docPr id="14" name="Slik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73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7F0DF" id="Rectangle 3" o:spid="_x0000_s1026" style="position:absolute;margin-left:159.4pt;margin-top:28.3pt;width:49.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" o:allowincell="f" filled="f" stroked="f" strokeweight="0">
                <v:textbox inset="0,0,0,0">
                  <w:txbxContent>
                    <w:p w14:paraId="08FA2172" w14:textId="445A38F8" w:rsidR="00BF73AD" w:rsidRDefault="00B45085" w:rsidP="00BF73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70870F" wp14:editId="1CECD2A8">
                            <wp:extent cx="628650" cy="752475"/>
                            <wp:effectExtent l="0" t="0" r="0" b="0"/>
                            <wp:docPr id="14" name="Slik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73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B889CF6" w14:textId="76B9A4F8" w:rsidR="00BF73AD" w:rsidRDefault="00BF73AD" w:rsidP="00BF73A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</w:t>
      </w:r>
      <w:r>
        <w:rPr>
          <w:rFonts w:ascii="Arial" w:hAnsi="Arial" w:cs="Arial"/>
          <w:b/>
          <w:bCs/>
          <w:sz w:val="26"/>
          <w:szCs w:val="26"/>
        </w:rPr>
        <w:t>. IZMJENE I DOPUNE PRORAČUNA</w:t>
      </w:r>
    </w:p>
    <w:p w14:paraId="02FA60F6" w14:textId="77777777" w:rsidR="00BF73AD" w:rsidRDefault="00BF73AD" w:rsidP="00BF73A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Općine Vinica za 2022. godinu</w:t>
      </w:r>
    </w:p>
    <w:p w14:paraId="5D675291" w14:textId="5FD76F39" w:rsidR="00BF73AD" w:rsidRDefault="00BF73A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/>
          <w:b/>
          <w:bCs/>
          <w:sz w:val="24"/>
          <w:szCs w:val="24"/>
        </w:rPr>
      </w:pPr>
    </w:p>
    <w:p w14:paraId="66D2C2C9" w14:textId="77777777" w:rsidR="00BF73AD" w:rsidRPr="00BF73AD" w:rsidRDefault="00BF73A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/>
          <w:b/>
          <w:bCs/>
          <w:sz w:val="24"/>
          <w:szCs w:val="24"/>
        </w:rPr>
      </w:pPr>
    </w:p>
    <w:p w14:paraId="6C303C4B" w14:textId="3C5A7BC2" w:rsidR="002B7DCB" w:rsidRPr="00BF73AD" w:rsidRDefault="002B7DC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b/>
          <w:bCs/>
          <w:sz w:val="26"/>
          <w:szCs w:val="26"/>
        </w:rPr>
        <w:t>I. OPĆI DIO</w:t>
      </w:r>
    </w:p>
    <w:p w14:paraId="14CAE64D" w14:textId="77777777" w:rsidR="00BF73AD" w:rsidRP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3AD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46F1CD79" w14:textId="0D309801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7141">
        <w:rPr>
          <w:rFonts w:ascii="Times New Roman" w:hAnsi="Times New Roman"/>
          <w:sz w:val="24"/>
          <w:szCs w:val="24"/>
        </w:rPr>
        <w:t>Proračun Općine Vinica za 202</w:t>
      </w:r>
      <w:r>
        <w:rPr>
          <w:rFonts w:ascii="Times New Roman" w:hAnsi="Times New Roman"/>
          <w:sz w:val="24"/>
          <w:szCs w:val="24"/>
        </w:rPr>
        <w:t>2</w:t>
      </w:r>
      <w:r w:rsidRPr="00FE7141">
        <w:rPr>
          <w:rFonts w:ascii="Times New Roman" w:hAnsi="Times New Roman"/>
          <w:sz w:val="24"/>
          <w:szCs w:val="24"/>
        </w:rPr>
        <w:t>. godinu (»Službeni vjesnik Varaždinske županije«, broj</w:t>
      </w:r>
      <w:r>
        <w:rPr>
          <w:rFonts w:ascii="Times New Roman" w:hAnsi="Times New Roman"/>
          <w:sz w:val="24"/>
          <w:szCs w:val="24"/>
        </w:rPr>
        <w:t xml:space="preserve"> 109/21</w:t>
      </w:r>
      <w:r w:rsidR="00B45085">
        <w:rPr>
          <w:rFonts w:ascii="Times New Roman" w:hAnsi="Times New Roman"/>
          <w:sz w:val="24"/>
          <w:szCs w:val="24"/>
        </w:rPr>
        <w:t xml:space="preserve"> i 53/22</w:t>
      </w:r>
      <w:r w:rsidRPr="00FE7141">
        <w:rPr>
          <w:rFonts w:ascii="Times New Roman" w:hAnsi="Times New Roman"/>
          <w:sz w:val="24"/>
          <w:szCs w:val="24"/>
        </w:rPr>
        <w:t>) mijenja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141">
        <w:rPr>
          <w:rFonts w:ascii="Times New Roman" w:hAnsi="Times New Roman"/>
          <w:sz w:val="24"/>
          <w:szCs w:val="24"/>
        </w:rPr>
        <w:t>se i glasi:</w:t>
      </w:r>
    </w:p>
    <w:p w14:paraId="1185EC9B" w14:textId="77777777" w:rsidR="002B7DCB" w:rsidRPr="00BF73AD" w:rsidRDefault="002B7DC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14:paraId="59D2A463" w14:textId="77777777" w:rsidR="002B7DCB" w:rsidRPr="00BF73AD" w:rsidRDefault="002B7DC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BF73AD">
        <w:rPr>
          <w:rFonts w:ascii="Times New Roman" w:hAnsi="Times New Roman"/>
          <w:sz w:val="24"/>
          <w:szCs w:val="24"/>
        </w:rPr>
        <w:tab/>
      </w:r>
      <w:r w:rsidRPr="00BF73AD">
        <w:rPr>
          <w:rFonts w:ascii="Times New Roman" w:hAnsi="Times New Roman"/>
          <w:b/>
          <w:bCs/>
          <w:sz w:val="24"/>
          <w:szCs w:val="24"/>
        </w:rPr>
        <w:t>A. RAČUN PRIHODA I RASHODA</w:t>
      </w:r>
    </w:p>
    <w:p w14:paraId="00F95F02" w14:textId="77777777" w:rsidR="002B7DCB" w:rsidRDefault="002B7DC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14:paraId="79BE788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14:paraId="1B2405E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500443C4" w14:textId="77777777" w:rsidR="002B7DCB" w:rsidRDefault="002B7DCB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4EA89AE8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54B94EB" w14:textId="77777777" w:rsidR="002B7DCB" w:rsidRDefault="002B7DCB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2F9CBEA8" w14:textId="77777777" w:rsidR="002B7DCB" w:rsidRDefault="002B7DC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14:paraId="2B4B1138" w14:textId="77777777" w:rsidR="002B7DCB" w:rsidRDefault="002B7DCB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14.813.660,00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15.713.660,00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106,08</w:t>
      </w:r>
    </w:p>
    <w:p w14:paraId="79E0512E" w14:textId="77777777" w:rsidR="002B7DCB" w:rsidRDefault="002B7DC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2D9748A0" w14:textId="77777777" w:rsidR="002B7DCB" w:rsidRDefault="002B7DCB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1FC9DFCB" w14:textId="77777777" w:rsidR="002B7DCB" w:rsidRDefault="002B7DCB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9B3508" w14:textId="77777777" w:rsidR="002B7DCB" w:rsidRDefault="002B7DCB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14:paraId="434E35EB" w14:textId="77777777" w:rsidR="002B7DCB" w:rsidRDefault="002B7DCB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12.420.173,00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12.420.173,00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2A775330" w14:textId="77777777" w:rsidR="002B7DCB" w:rsidRDefault="002B7DC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3EBF119C" w14:textId="77777777" w:rsidR="002B7DCB" w:rsidRDefault="002B7DCB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5.888.215,00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6.788.215,00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115,28</w:t>
      </w:r>
    </w:p>
    <w:p w14:paraId="431357DA" w14:textId="77777777" w:rsidR="002B7DCB" w:rsidRDefault="002B7DCB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1E194A" w14:textId="77777777" w:rsidR="002B7DCB" w:rsidRDefault="002B7DC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14:paraId="15BD1695" w14:textId="77777777" w:rsidR="002B7DCB" w:rsidRDefault="002B7DCB">
      <w:pPr>
        <w:widowControl w:val="0"/>
        <w:tabs>
          <w:tab w:val="right" w:pos="5462"/>
          <w:tab w:val="right" w:pos="7308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-2.384.728,00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-2.384.728,00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12181EC9" w14:textId="77777777" w:rsidR="002B7DCB" w:rsidRDefault="002B7DC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4261B187" w14:textId="77777777" w:rsidR="002B7DCB" w:rsidRDefault="002B7DCB">
      <w:pPr>
        <w:widowControl w:val="0"/>
        <w:tabs>
          <w:tab w:val="right" w:pos="5461"/>
          <w:tab w:val="right" w:pos="7305"/>
          <w:tab w:val="right" w:pos="9176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15.923.660,00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16.823.660,00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105,65</w:t>
      </w:r>
    </w:p>
    <w:p w14:paraId="38E45DD6" w14:textId="77777777" w:rsidR="002B7DCB" w:rsidRDefault="002B7DC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14:paraId="2BF0B3C2" w14:textId="77777777" w:rsidR="002B7DCB" w:rsidRDefault="002B7DCB">
      <w:pPr>
        <w:widowControl w:val="0"/>
        <w:tabs>
          <w:tab w:val="right" w:pos="5454"/>
          <w:tab w:val="right" w:pos="7303"/>
          <w:tab w:val="right" w:pos="9173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2.384.728,00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2.384.728,00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100,00</w:t>
      </w:r>
    </w:p>
    <w:p w14:paraId="4C2CEB39" w14:textId="77777777" w:rsidR="002B7DCB" w:rsidRDefault="002B7DC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7248CA10" w14:textId="77777777" w:rsidR="002B7DCB" w:rsidRDefault="002B7DCB">
      <w:pPr>
        <w:widowControl w:val="0"/>
        <w:tabs>
          <w:tab w:val="right" w:pos="5463"/>
          <w:tab w:val="right" w:pos="7308"/>
          <w:tab w:val="right" w:pos="9179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18.308.388,00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19.208.388,00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104,92</w:t>
      </w:r>
    </w:p>
    <w:p w14:paraId="6D7CB847" w14:textId="77777777" w:rsidR="002B7DCB" w:rsidRDefault="002B7DC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14:paraId="64B66E5B" w14:textId="77777777" w:rsidR="002B7DCB" w:rsidRDefault="002B7DCB">
      <w:pPr>
        <w:widowControl w:val="0"/>
        <w:tabs>
          <w:tab w:val="right" w:pos="5465"/>
          <w:tab w:val="right" w:pos="7309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18.308.388,00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19.208.388,00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104,92</w:t>
      </w:r>
    </w:p>
    <w:p w14:paraId="45B48EEC" w14:textId="77777777" w:rsidR="002B7DCB" w:rsidRDefault="002B7DC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14:paraId="3ADBC2DC" w14:textId="77777777" w:rsidR="002B7DCB" w:rsidRDefault="002B7DCB" w:rsidP="009B27DE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  <w:sectPr w:rsidR="002B7DCB">
          <w:footerReference w:type="default" r:id="rId8"/>
          <w:pgSz w:w="11905" w:h="16837"/>
          <w:pgMar w:top="566" w:right="566" w:bottom="566" w:left="1133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 w:rsidR="009B27DE">
        <w:rPr>
          <w:rFonts w:ascii="Arial" w:hAnsi="Arial" w:cs="Arial"/>
          <w:sz w:val="24"/>
          <w:szCs w:val="24"/>
        </w:rPr>
        <w:t>0,00</w:t>
      </w:r>
    </w:p>
    <w:p w14:paraId="37D2662E" w14:textId="77777777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90D0F2" w14:textId="58B877A2" w:rsidR="00BF73AD" w:rsidRP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3AD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60AC9AB8" w14:textId="77777777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7141">
        <w:rPr>
          <w:rFonts w:ascii="Times New Roman" w:hAnsi="Times New Roman"/>
          <w:sz w:val="24"/>
          <w:szCs w:val="24"/>
        </w:rPr>
        <w:t>Prihodi i rashodi i primici i izdaci Proračuna za 202</w:t>
      </w:r>
      <w:r>
        <w:rPr>
          <w:rFonts w:ascii="Times New Roman" w:hAnsi="Times New Roman"/>
          <w:sz w:val="24"/>
          <w:szCs w:val="24"/>
        </w:rPr>
        <w:t>2</w:t>
      </w:r>
      <w:r w:rsidRPr="00FE7141">
        <w:rPr>
          <w:rFonts w:ascii="Times New Roman" w:hAnsi="Times New Roman"/>
          <w:sz w:val="24"/>
          <w:szCs w:val="24"/>
        </w:rPr>
        <w:t>. godinu iskazani u Računu prihoda i rashoda i Računu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141">
        <w:rPr>
          <w:rFonts w:ascii="Times New Roman" w:hAnsi="Times New Roman"/>
          <w:sz w:val="24"/>
          <w:szCs w:val="24"/>
        </w:rPr>
        <w:t>financiranja mijenjaju se kako slijedi:</w:t>
      </w:r>
    </w:p>
    <w:p w14:paraId="1BCF4492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319B4A7A" w14:textId="77777777" w:rsidR="002B7DCB" w:rsidRDefault="002B7DC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14:paraId="2D84FB0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14:paraId="619EBA5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215F9F68" w14:textId="77777777" w:rsidR="002B7DCB" w:rsidRDefault="002B7DCB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6C731FA9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7929028" w14:textId="77777777" w:rsidR="002B7DCB" w:rsidRDefault="002B7DCB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6CB10873" w14:textId="77777777" w:rsidR="002B7DCB" w:rsidRDefault="002B7DC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5E9E0D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14.813.660,00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15.713.660,00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106,08</w:t>
      </w:r>
    </w:p>
    <w:p w14:paraId="70702D0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A7CC71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106,96</w:t>
      </w:r>
    </w:p>
    <w:p w14:paraId="3FEE1A3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C70828E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5.275.000,00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5.642.000,00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106,96</w:t>
      </w:r>
    </w:p>
    <w:p w14:paraId="734D3B81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74F0AD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 i prirez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107,30</w:t>
      </w:r>
    </w:p>
    <w:p w14:paraId="5037990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FF6B6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 i prirez na dohodak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36C14A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nesamostalnog rada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4EB8D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714D4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106,52</w:t>
      </w:r>
    </w:p>
    <w:p w14:paraId="55173A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nesamostalnog rada i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22B9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samostalnih djelatnosti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2FDD4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94857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Povrat poreza i prireza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75AC5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 godišnjoj prijavi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67EDE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E1E00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Povrat poreza i prireza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00C8C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 godišnjoj prijavi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84038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F88095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Porezi na imovinu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0DB2A6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2F62B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Stalni porezi na nepokretnu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8F8398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imovinu (zemlju, zgrade, 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C43B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1C115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3D2EA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na kuće za odmor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D6C1F6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7FD3C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Povremeni porezi na imovinu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910BAD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1DD88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na promet nekretnina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AD221C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A65C41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Porezi na robu i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D1FFA8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EDAB6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 na promet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79A313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15DE2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na potrošnju alkoholnih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9D43B3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bezalkoholnih pića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F11A3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58719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Porezi na korištenje dobara ili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AED10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izvođenje 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A90C6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74E16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na tvrtku odnosno naziv tvrtke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9CF629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4061A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6.431.710,00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6.964.710,00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108,29</w:t>
      </w:r>
    </w:p>
    <w:p w14:paraId="2923B90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7DFEE8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6.431.710,00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6.964.710,00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108,29</w:t>
      </w:r>
    </w:p>
    <w:p w14:paraId="2EA9016B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24A838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proračunu iz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5.962.149,00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6.495.149,00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108,94</w:t>
      </w:r>
    </w:p>
    <w:p w14:paraId="648747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CD677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707F6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proračunu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2.040.899,00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2.040.899,00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7801A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76FBA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7A191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C665E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526DD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B4CF9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313EF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- KOMPENZACIJSKE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DE29F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 ZA  2021 GODINU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FCE76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0476D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iz županijskih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F309D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24FBF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0E2A3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POTPORE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19C848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ŽUPANIJSKOG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95A33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OGRIJEV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A40D5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7A177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iz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215.899,00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215.899,00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86259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18895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85989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633141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iz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100.174,00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100.174,00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DFCC47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 - 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0B238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75F32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633143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iz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115.725,00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115.725,00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A113E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OPĆINA BEDNJA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92AE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 PREVENCIJA ZDRAVLJA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311B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 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FC338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45129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proračunu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3.921.250,00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4.454.250,00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113,59</w:t>
      </w:r>
    </w:p>
    <w:p w14:paraId="68B663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27002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B3CF1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3.921.250,00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4.454.250,00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113,59</w:t>
      </w:r>
    </w:p>
    <w:p w14:paraId="7C0FF46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1EFD1E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EE10D4A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AC79BDC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36B327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20ADE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011E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KULTURE, KURIJA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03AA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PATAČIĆ ,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AF97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NEPOKRETNIH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570E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KULTURNIH DOBARA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DD39C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9FF892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B3E480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5F30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REGIONALNOG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D782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RAZVOJA I FONDOVA EU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B234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ODVODNJA OBORINSKI 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8F74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ULICE A. AUGUSTINČIČA GORNJE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81C6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LADANJE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B5766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D8B26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E3EBC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D717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GRADITELJSTVA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9EE7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PROSTORNOG UREĐENJA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2A31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NABAVA KOM. TRAKTORA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C1DB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PRIKLJUČAKA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0E8E4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E74E5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75A58E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553F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ŠPORTA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7C12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TURIZMA - SPORTSKI CENTAR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D134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FAZA I, FAZA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E3F6D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A806F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C32A3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C72A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GRADITELJSTVA,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BD84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PROSTORNOG UREĐENJA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8724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DRŽAVNE IMOVINE -KOMUNALNO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8A64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UREĐENJE STAMBENE ZONE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4B654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378E7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05F88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1277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REGIONALNOG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7F54F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RAZVOJA , I FONDOVA EU UNIJE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EAB3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GRADA MJESNOG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03DB7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80823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B57FD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A29B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MINISTARSTVO REGIONALNOG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36B0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RAZVOJA I FONDOVA EU -  IOT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0C49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PROJEKTNA DOKUMENTACIJA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6B78A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AFF91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KAP. POMOĆI IZ DR.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98C49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PRORAČ.-SREDIŠNJI URED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FE15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DEMOGRAFIJU IMLADE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98D1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POKRIĆE UTROŠENIH IZVORNIH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9C2B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SREDSTAVA PRORAČUNA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3C68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SUFINANCIRANJE DJEĆJEG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8E0C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VRTIĆA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70CDF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C9AAA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6332134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48B5F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DRŽAVNOG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E9953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SREDIŠNJI DRŽAVNI URED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0D9F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DEMOGRAFIJU I MLADE -FIKSNI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A4CA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MODULI ZA DJEČJE IGRALIŠTE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0AC0CB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1A92F0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od ostalih subjekata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22261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03725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B477E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od ostalih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0CED1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subjekata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46D82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DDF887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63414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od HZMO-a, HZZ-a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3841D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HZZO-a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659A9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AE7AD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od HZMO-a, HZZ-a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44.561,00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4F144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HZZO-a - PROGRAM JAVNIH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E2E1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RADOVA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004537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6A6C05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od ostalih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D1FCE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subjekata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4B3B2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928D8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F02B8B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izvanproračunskih 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7521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županijskih, gradskih i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8EDC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A0DAD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2F89B6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634263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66DF5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izvanproračunskih 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7646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županijskih, gradskih i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7352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- HRVATSKE VODE,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4265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SANACIJA KLIZIŠTA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30904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A1C6D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F9CFD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 proračuna koji im nije nadležan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C179F7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D70C010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4984FCA7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0DDD80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59806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proračuna koji 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3929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nije nadležan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03904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3C2D2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63612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40CA9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CAAA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JLP(R)S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F26C6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835C81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državnog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24A13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temeljem prijenosa EU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D2DE2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AA1DA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E5214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temeljem prijenosa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F1EB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ED155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6586B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63821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91246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temeljem prijenosa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32E55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94FD4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2C5F30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638214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iz državnog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F09F4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temeljem prijenosa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EBC30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sredstava -  LAG SJEVEROZAPAD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A652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OGRADE  MJESNOG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BD28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CD8F06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14F492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336.450,00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336.450,00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5A230C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A34DE5D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9435A7F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47F38344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3FFAC54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6283108B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91E9244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04DE18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75F435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CA639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Kamate na oročena sredstva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FEDD5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depozite po viđenju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1397D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4B3C7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na depozite po viđenju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FFD2BE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E89DE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zateznih kamata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A3A62A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E73C6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64143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Zatezne kamate iz obveznih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E04AA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odnosa i drugo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FECF9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16E780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ZATEZNE KAMATE PO OVRŠNIM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60033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RJEŠENJIMA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D52DE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D4F5E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8F85ED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B5A59D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koncesije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4360FE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90D1F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koncesije za obavljanje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78FCA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javne zdravstvene službe i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54A7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koncesije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A83B3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F5A5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NAKNADEZA OSTALE KONCESIJE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ED2298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DIMNJAČARSKE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90C5C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FFFA4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642193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OSTALE KONCESIJE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D6519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ZAGORJE KAMEN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9C24B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33A61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zakupa i iznajmljivanja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1B167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E2739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37966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prihodi od zakupa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3661B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iznajmljivanja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37E19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DD758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6422911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OD ZAKUPA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96127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IZNAJMLJIVANJA IMOVINE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2D9A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NAJAMNINE I ZAKUPNINE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92BEC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FAE98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od zakupa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82D05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iznajmljivanja imovine-ZAŠTIĆENE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4082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NAJAMNINE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E736CA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342D92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Naknada za korištenje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36BCE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D6E94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4C0C3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Spomenička renta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2133D1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71C97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prihodi od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EF15B9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52BB5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E9E7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prihodi od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465CC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67978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12DC1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od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35239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 - LEGALIZACIJA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8134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BAE0EF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B541B1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1.423.500,00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1.423.500,00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49F71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administrativnih pristojbi, pristojbi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C8C4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 posebnim propisima 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19B14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CB20772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4D46B6C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429BAE5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FF3A08F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00635EBA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F35B1B3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49EF1F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Upravne i administrativne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5A03865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EA06C23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B612E7E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2A415E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8E4A5E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6BDAB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nespomenute pristojbe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56419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26BFF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5A05B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3E8CA1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49EC0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za šume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9492C8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73D24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šume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F9F187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57991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3DC1F4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EA88F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65264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Sufinanciranje cijene usluge,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389AD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participacije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E0663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BEC8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cijene usluge,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C2F81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participacije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84C4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 OD OSIGURANJA POLICA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7C122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FD027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cijene usluge,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F8627B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participacije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AF6A0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C829B6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65269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prihodi po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98FAB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posebnim propisima - POVRATI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A426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77AAB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CDE332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prihodi po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35C7F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posebnim propisima - POVRATI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9C33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65DDD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3FC23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PRIHODI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ADF27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PROMJENU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06E03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NAMJENE POLJOPRIVREDNOG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D4FB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ZEMLJIŠTA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C001B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A0F6C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CC817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PRIHODI-HRVATSKE VODE 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2B82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VOD. DOP, TR. ZA UR. 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3200B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45135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A7BA0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PRIHODI-TROŠKOVI OVRHA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C7D77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4A1A8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652695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prihodi po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8D2BF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posebnim propisima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136D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U PRORAČUN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62D3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UTROŠENU VODU, EL.ENERGIJU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612631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4802F2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Komunalni doprinosi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4165F4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951B8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Komunalni doprinosi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F1095B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A4C3F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Komunalni doprinosi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A3C8A7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F99A3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42C858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B0C22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B965B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32EE0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6E1A7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9E9A53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373D6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DFD489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8D761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naknade - GROBNA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9B18F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E856E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B5B3C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naknade - NAKANADA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61D9D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KORIŠTENJE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2722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5613F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A482C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653215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naknade - NAKNADA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DE74CD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SLUŽNOST NA JAVNIM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7C3D2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POVRŠINAMA - HAKOM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42177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C8A3E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naknade - KOMUNALNA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E9D64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FIZIČKE OSOBE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31616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C73286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653217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naknade - KOMUNALNA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8E1CB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PRAVNE OSOBE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56ABF5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0D0FCB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20153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pruženih usluga i prihodi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E800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76BFB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8A65CD9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144CA9A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471D1A49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2864008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3534C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D9FED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pruženih 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78EC9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919C1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C30EC0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BDC71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66141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prodanih proizvoda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2FA75D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D86AF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Donacije od pravnih i fizičkih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30BE7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osoba izvan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CE9E9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3A7A32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12A2EB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A4FC4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od ostalih subjekata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141AD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A0809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B70E8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5816A72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0DD6975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923A9BD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58337147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88DA4C8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7CF76D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iz proračuna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B2C5B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financiranje redovne djelatnosti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CED7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proračunskih 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35067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6464F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255C8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F4F79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3CB719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67111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ED078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989E4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FFCAA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671111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B15F2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dječjeg vrtića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12350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89A21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01D18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73F5B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AEBCA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E87EA1E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F2D7B7C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2EE6FD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 i upravne mjere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EA4167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7FF91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kazne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28D125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904D7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nespomenute kazne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9DDE217" w14:textId="77777777" w:rsidR="002B7DCB" w:rsidRDefault="002B7DC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14:paraId="303771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A0A6A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9D299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45299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FCBE4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FFC02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D7BFA73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843FCE5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49C56A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2766B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29D95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materijalne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275F5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 - prirodnih bogatstava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582EB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C057F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Zemljište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A0284A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A6B77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Poljoprivredno zemljište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FD9BCD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F2EE8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5A82E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poljoprivrednih i građevinskih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18DB2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zemljišta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9CF941" w14:textId="77777777" w:rsidR="002B7DCB" w:rsidRDefault="002B7DC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14:paraId="25131D6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Građevinsko zemljište-STAMBENA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95B40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ZONA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BB9BB4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4512F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9A34B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9BDA7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E199353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635AD8B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4F97E6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83035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923B73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građevinskih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A394D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4F527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51B29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Stambeni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E2501C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CC219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stambeni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D57D2D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D3FFE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721191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B1C45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STANOVA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A1D7E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9E45B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7211912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8872E3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GRAĐEVINSKIH OBJEKATA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05AC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NASLJEĐENE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B4E2E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770D9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prijevoznih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F5DCE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D5349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A4F9C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Prijevozna sredstva u cestovnom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B3139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82268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E0D4C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72315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Traktori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F2F741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A84B2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723151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PRIJEV.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FC866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SREDST. Traktori - KOM. 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2078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NEW HOLLAND T3.50F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C12BC7" w14:textId="77777777" w:rsidR="002B7DCB" w:rsidRDefault="002B7DCB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14:paraId="1BB9695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15.923.660,00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16.823.660,00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105,65</w:t>
      </w:r>
    </w:p>
    <w:p w14:paraId="330A94E8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7FF5682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9A684FA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64485D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12.420.173,00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12.420.173,00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72ACEC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04B7C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2.774.844,00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2.774.844,00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B000D3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C077555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2.319.872,00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2.319.872,00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52D1804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DFF3F00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420ABE9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746FB301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127.372,00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127.372,00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C331164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4E2F160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F6DB9C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F7CE4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568409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B8242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2.300.600,00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F46FF6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1C051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2.147.600,00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2.147.600,00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A0D3C6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8D2BC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3111101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BRUTO PLAĆE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783D0A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E953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UGOVORU O RADU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45146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52C3F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BRUTO PLAĆE-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D7DD5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75C3B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3E2CA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E81797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81D6F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C4A331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59629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CCADB5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D4EA4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Regres za godišnji odmor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D07C0E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D80DB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nenavedeni rashodi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37F04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C94A9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740685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nenavedeni rashodi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CEF9C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4F401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E5A2F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NENAVEDENI RASHODI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4D7AC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ZAPOSLENE - OTPREMNINE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F10B9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A56DD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337.244,00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337.244,00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176875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B32B1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337.244,00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337.244,00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2D725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D8790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5A8DF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A8E8F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24776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40634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D0A1A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98EC1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0A5AC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EE255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FB438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15A3D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3132101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DEABF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ZDRAVSTVENO OSIGURANJE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BB69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C8B8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UGOVORU O RADU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62315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A0B11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 ZA OBVEZNO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5AC09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ZDRAVSTVENO OSIGURANJE-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F0EE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F23FC2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2484DC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4.849.560,00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4.849.560,00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7FDB22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A79B83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2.928.843,00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2.928.843,00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B05F6A4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7ED3A367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604.810,00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604.810,00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8309E9B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1C416146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33D806A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9742F03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940.907,00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940.907,00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93C4B06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5917033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188.532,00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188.532,00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2E32D3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04BA2A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0ACAA0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B04A1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BB25B6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46908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službena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C7937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49772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A6DEC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SLUŽBENA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6287D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PUTOVANJA - NAKNADA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6817F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KORIŠTENJE VLASTITOG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6BA1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AUTOMOBILA U SLUŽBENE SVRHE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176FD2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029A0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prijevoz, za rad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7F5DD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terenu 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2EADE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FD1E0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prijevoz, za rad na terenu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18DB6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A513A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BEF2E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prijevoz na posao i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1D500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posla - 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721D5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BDBA3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na posao i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11.052,00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11.052,00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40A7E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posla - 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AC024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EE048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na posao i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D5555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posla - VJEŽBENICI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CD8E0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1CEA0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 - 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EEA4F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EFFB3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8504E1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C1929D7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4C6711EB" w14:textId="77777777" w:rsidR="002B7DCB" w:rsidRDefault="002B7DCB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14:paraId="292745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Stručno usavršavanje zaposlenika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290038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9E3E7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Seminari, savjetovanja i simpoziji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72E251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052615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513.738,00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513.738,00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36DFD7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DA249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Uredski materijal i ostali materijalni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5ED69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0223F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D2B74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719B48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0301B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Literatura (publikacije, časopisi,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089AF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glasila, knjige i ostalo)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314B9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72D88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sredstva za čišćenje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8E1C7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C21F0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A2C71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za higijenske potrebe i njegu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605A3E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16D817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materijal za potrebe redovnog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10DE84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94276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7B7BA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 i sirovine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112.738,00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112.738,00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E80B9F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B6BFB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Pomoćni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89D0AA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BADE9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Pomoćni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9E6AED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1CEC42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Pomoćni materijal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448CA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sanitetsko/zdravstveni mat.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80829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 PREVENCIJA ZDRAVLJA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1F23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 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A2431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4F39A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Namirnice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08B2EF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695B4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Namirnice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847604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545DB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Namirnice - PROJEKT PREVENCIJA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41447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ZDRAVLJA U OPĆINAMA VINICA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070E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CCD5B4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32F35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535AA2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6CCA1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Električna 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363A46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0A781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Električna 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525A2E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FE783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ELEKTRIČNA ENERGIJA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FB886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03835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D29A1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ELEKTRIČNA ENERGIJA - JAVNA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46D42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9D683F" w14:textId="77777777" w:rsidR="002B7DCB" w:rsidRDefault="002B7DC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14:paraId="47B4E5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D1297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031531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Motorni benzin i dizel gorivo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F4C5E9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FD48B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7F13D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C1DB6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40AA0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6B9AD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 održavanje građevinskih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54EA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A79DD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95EA8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F79EC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 održavanje postrojenja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7E93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F20D1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5EDB6A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B83EE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65083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F945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Sitni inventar i auto gume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2F7B42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3C7C8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Sitni inventar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268E81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D9C69C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4931D0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ACDB4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 - PROMETNA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07FDD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SIGNALIZACIJA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6D3EA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E09F2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E9F49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DB710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08C16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9404C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B39FB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003F4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2D6C9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0DC07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B9CC1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3.179.518,00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3.179.518,00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7B6A2D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492A75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telefona, pošte i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92A912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10EF8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telefona, interneta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65D727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9FC5B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Poštarina (pisma, tiskanice i sl.)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40C10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C3AF52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za komunikaciju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CDC96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prijevoz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97677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C6A17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-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D0241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PRIJEVOZA PUTNIKA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9BBE0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3D63A3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323192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- Usluge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C84D6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354438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986EC30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81FD117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57A54F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1.147.568,00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1.147.568,00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BE89E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0DA28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421C6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EB8B2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 građevinskih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9EEC7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1E1FC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TEKUČEG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59142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BA4F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9966A7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60404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33D3C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 postrojenja i 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3C784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DDE20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D9BE0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postrojenja i 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F3606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6C5613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D2EB3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postrojenja i opreme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BA43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 OPREME Wifi4You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C11C80" w14:textId="77777777" w:rsidR="002B7DCB" w:rsidRDefault="002B7DC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14:paraId="3A6F505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B6ACEF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prijevoznih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93732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2B5CF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1.066.568,00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1.066.568,00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3D3FE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E7E3E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91FD16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4B1B2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2A7C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F52AC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0762C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08E0E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D28C6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NAJAM LED RASVJETE - GRENKE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61F5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Hrvatska d.o.o.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1BFED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E0D43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DE41A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C89B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KANALI I GRABE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156AD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1B189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2EE75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0D07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NERAZVRSTANE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F1376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FE6AA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306.568,00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306.568,00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F3092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7654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ODVODNJA OBORINSKIH 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9D316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ULICA A. AUGUSTINČIĆA GORNJE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7DCB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LADANJE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F7FAA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C58C01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3CE65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1BF1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NERAZVRSTANE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0E81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ČIŠČENJE SNIJEGA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924A7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54008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49EA2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CEBB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POLJSKI PUTEVI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F3C4F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7D85C0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2501F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C849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ZELENE POVRŠINE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C50D0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E90A1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3232991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NESPOMENUTE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D973A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A258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3983D7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118394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196.150,00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196.150,00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FE460E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765F0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CD110F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B84EE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5C29B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D2A79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D749F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323391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E15FD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 - OBJAVA AKATA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9EB7F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00421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323392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988C9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 - OBJAVA OGLASA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AC45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NATJEČAJA,  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FD1F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PROMIĐBE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ADA31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357DC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323394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CB752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 - PRETPLATA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ED35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INTERNET IZDANJE Nova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186C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Poslovna.hr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F795A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63620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323395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58EBA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informiranja-PROJEKT PREVENCIJA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8EC2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ZDRAVLJA U OPĆINAMA VINICA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DA5C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1085C5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AE89D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8F2D7E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75203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Opskrba 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06F4AB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89302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Iznošenje i odvoz smeća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AC2EBA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2D6C5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4648272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EECFDF1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14D6FF0A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1702D9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PRIKUPLJANJE, ODVOZ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34FBC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PRIMOPREDAJA OTPADNIH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05E07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PELENA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81D24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86C06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 - 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33B31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ODVOZA I ZBRINJAVANJA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DAB7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OTPADA IZ  MOBILNOG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B166A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RECIKLAŽNOG DVORIŠTA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BAF3F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82D7E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46764D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ZBRINJAVANJE KOMUNALNOG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94F73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OTPADA 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DD6B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UGOVORU/SPORAZUMU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7E4BE0" w14:textId="77777777" w:rsidR="002B7DCB" w:rsidRDefault="002B7DC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14:paraId="2331C2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Deratizacija i dezinsekcija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6FF27C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5A4D1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Dimnjačarske i ekološke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F0B085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54CFA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Dimnjačarske i ekološke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5259B9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ECF89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323441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DIMNJAČARSKE USLUGE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AE0F8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KONTROLA PLINSKOG DIMNJAKA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970F8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53AE3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Zakupnine i najamnine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F3BD64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597672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Zakupnine i najamnine za opremu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C5C765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235C7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323531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Zakupnine i najamnine za opremu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420E0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NAJAM FOTOKOPIRNOG APARATA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5B596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782B1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Zdravstvene i 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BDF20A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9F3D1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Zdravstvene i 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9A99BA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AC51A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6A5E37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51414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1.419.750,00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1.419.750,00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E50916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3E60B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B4E891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EEDE1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Autorski honorari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6EF6F5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A903A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Ugovori o djelu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A21E43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13C30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Ugovori o djelu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D2BCBA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42FB9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Ugovori o djelu - treneri športskih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5EE3CC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društava i 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9F517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E066A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Ugovori o djelu-PROJEKT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73DEE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EF00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F861A7" w14:textId="77777777" w:rsidR="002B7DCB" w:rsidRDefault="002B7DC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14:paraId="57C727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odvjetnika i pravnog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E5643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savjetovanja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739AA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003B8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Geodetsko-katastarske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7F87B7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2A655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1.080.600,00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1.080.600,00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2219F9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EF348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629C5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USLUGE NADZORNOG ORGANA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99380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00674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2B123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TEHNIČKIH RJEŠENJA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B28C6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CC00E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F091F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F8C2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461E4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A03E9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31EC2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PROCJENE TRŽIŠNE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16BD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VRIJEDNOSTI NEKRETNINA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6CC30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83B12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32EE5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92A27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USLUGE e-Računa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2CA21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8540D0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B856F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održavanje internet stranice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0EDD4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4B4B4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5949B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11A44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I NADOGRADNJA WEB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B0FF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STRANICE 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33E59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DFBA0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95B8F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USLUGA IZRADE PROCJENE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A99F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RIZIKA OD KATASTROFA I VELIKIH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4FD91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NESREĆA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47CB4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54D412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FCA168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seizmička mjerenja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CF990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52D92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05482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ODRŽAVANJE PROGRAMSKOG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1E5ED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RAČUNOVODSTVENOG PAKETA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29DDE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633122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04B57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PROGRAM ZAŠTITE OD DIVLJAČI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7054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PZD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64CB98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2E35DD0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792B500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0236A2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51584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94FF2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ZA OGRADU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0E23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MJESNOG  GROBLJA 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665F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CENTRALNI PUT NA GROBLJU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703D5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7EF25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C871D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PROJEKTNA DOKUMENTACIJA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8745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SUSTAV OPĆINE VINICA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92A3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NOVOJ SVJETLOVODNOJ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8484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DISTRIBUCIJSKOJ MRŽI  NOVE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EE51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GENERACIJE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B2A33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52C22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9248D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pretplata na internet izdanje RRIF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4E48C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84AA0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F987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USLUGE-PROJEKTNA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C6CD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DOKUMENTACIJA UNUTARNJEG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B3C4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UREĐENJA OBJEKTA MOTEL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80C6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OPEKA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59735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5AA71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6D10B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USLUGE-IZRADA 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B10D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ZA DOGRADNJU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59EF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DJEĆJEG VRTIĆA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4A439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4108E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A4684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USLUGE-IZRADA 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6109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SANACIJE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BB53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KLIZIŠTA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8FC79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EA09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3237995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78540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USLUGE-IZRADA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F528C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ZA IZGRADNJU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29250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OBORINSKIH VODA,SV. ANA,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7EE1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MARČAN LAT KANAL,GORNJA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AE0D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MARČAN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3B5E28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289803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ACF8B2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7195C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30A59B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F20F6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EAEEC4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7ABEA8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32391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9517C3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kopiranja i uvezivanja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15FEE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4E19A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DF0D0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kopiranja i uvezivanja i slično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6E56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MONOGRAFIJA 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E975B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856B5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323912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1700B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kopiranja i uvezivanja i slično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8877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TISKANJE PROMOTIVNOG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5293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MATERIJALA U SKLOPU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FC43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PROJEKTA PREVENCIJA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C33C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ZDRAVLJA U OPĆINAMA VINICA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0689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D5CF1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57571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323913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58884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kopiranja i uvezivanja i slično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566A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VINIČKI GLASNIK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524D37" w14:textId="77777777" w:rsidR="002B7DCB" w:rsidRDefault="002B7DC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14:paraId="6F68F5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čišćenja, pranja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89B094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EC067C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osobama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659F5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radnog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2B9F1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88317A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osobama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82F94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radnog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5622C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780FE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ostalih troškova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AAFE53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8F946B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324122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ostalih troškova- 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E1AF5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4C2E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ACF219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9D091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949.295,00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949.295,00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171AF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7710A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FC5E2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581E1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izvršnih tijela, povjerenstava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A3F6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236FB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581D0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02D11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izvršnih tijela, povjerenstava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F2BB9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A127F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članovima predstavničkih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2BF56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 izvršnih tijela i upravnih vijeća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77FED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37993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RAD NAČELNIKA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A1290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BRUTO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39D7C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71858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OSTALA RADNA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C0D79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09483D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4B2519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slične naknade za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93E560B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777D3CB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B04C685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3140C9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ZA RAD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D8CEC5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ČIŠČENJE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53A34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AB437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E48FF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18A632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50B40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BB99DC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AE682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Premije osiguranja ostale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81FE2D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A4E02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DCE9B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IMOVINE-OSIGURANJE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33A1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D7280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E26AF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D2EE0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imovine-STROJEVI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63DE15" w14:textId="77777777" w:rsidR="002B7DCB" w:rsidRDefault="002B7DC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14:paraId="544B9F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zaposlenih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431C89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4E9F8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EFC26C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A6940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2C9C67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1CFF4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Ugostiteljske usluge - 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1F275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97F1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26A19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A123D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8C3C16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8DF2C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Tuzemne 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4A9482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D412B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8345D5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BEDAAF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7C3E5C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151B6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Sudske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6D0CFA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3BB72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Javnobilježničke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92ACFA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6D29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8CE0EB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417D86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1D5B1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UREĐENJE VODA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FF8E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OPĆINSKE OBJEKTE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FEE8F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13CD6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60571F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NEZAKONITO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F2AC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IZGRAĐENE ZGRADE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BEA6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11853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92FCB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 -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9B1C0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3DE65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8BA731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329594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naknade-GROBNA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3DE31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GROBNA MJESTA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13E2F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F7674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2D424D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551.915,00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551.915,00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39233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C4138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F2F26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EE3BB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99819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90E2F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protokola (vijenci, cvijeće,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02F65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svijeće i slično)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5B9B6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66568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526.915,00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526.915,00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B735F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23FDE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3D074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F13A2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TEKUĆA PRIĆUVA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3AF25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36F64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37F74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A4FF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FA44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140ED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389FC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FB0AB3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KOMUNALNA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A4E8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8A4E5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0EBDD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397DB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BA75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DRŽAVNOM PRORAČUNU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47417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FA88C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015F7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ČESTITKE,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D07D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ROKOVNICI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76940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21AF0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E76D1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-KOMUNALNE USLUGE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4556A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19B0B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E9E10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PRIČUVA ZA ODMARALIŠTE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E681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SELCE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F46B1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CBD094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B18C9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F400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NAMIRENJA ZA POREZ I PRIREZ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CD17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0F004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88995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47B1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POREZ NA KUĆE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726B4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ODMOR -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893C9B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1E7011E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622AA93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1AF6989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4925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UDRUGA SPAS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32C21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C4C5F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8E61B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B82C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APARTMANOM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9A768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2C207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8AEB5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TEKUĆA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84F7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PRIČUVA-ZTB STAN D.O.O.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230C4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C9AB7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69147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744E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UPLAĆENIH JAMSTAVA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E760B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D766D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329995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34B0E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OBILJEŽAVANJE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8AE3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KULTURNIH DOGAĐAJA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519B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MANIFESTACIJA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BA91D9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1979E16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3C9601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F786897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95123AD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58D26DE0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BCE15E6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4C2AE52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4A5154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C2D38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Bankarske usluge i usluge platnog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DDE6B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D5EDE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1525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Bankarske usluge i usluge platnog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05D52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3EBB3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CA236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platnog 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6202B2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B247A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NAKNADE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16BC4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PLAĆANJE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5F4DA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U POŠTI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33CF9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3AEF9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naplate općinskih potraživanja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A9AAE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dugovanja - IOPORAVAK d.o.o.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33E50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0E5F7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159131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13EE1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4572A4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EFDF3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Zatezne kamate iz poslovnih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F6162C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185E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FDD74D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DD90F17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B249FCC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471349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trgovačkim društvima,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9E545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zadrugama, poljoprivrednicima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95A2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obrtnicima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876EC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4B27CC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poljoprivrednicima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E698A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obrtnicima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F8F08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63025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poljoprivrednicima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02C393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B9AA7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717C0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3814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  POLJOPRIVREDNIH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6BA9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USJEVA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40CD8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519BF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7D992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E574B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 STOKE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BB97A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0B5AF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POLJOPRIVREDNICI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50FD1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MA-SUBVENCIJE LOZNIH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D5E9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CIJEPOVA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7A13E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559B9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E2727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2ADE9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VOĆNIH SADNICA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AAE5C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93D0A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5C05E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074E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OKRUPLJAVANJE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5182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POLJOPRIVREDNOG ZEMLJIŠTA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0F251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50F32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31B0D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F201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338BB9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0E83DC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OBRTNICIMA I OPG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3B0C4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GOSPODARSTVIMA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6A555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D59BD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6C7ED3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E3E0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NABAVE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3983D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STOČNOG FONDA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82FC4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01647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OBRTNICIMA  I OPG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1C3D8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GOSPODARSTVIMA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60C5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ZA NABAVU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7B27F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1%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B9567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C3814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PODUZETNICIMA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E6C3FCC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9D84955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981FBA5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3A9FEA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4021F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716F6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ACBE5FD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1.803.000,00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1.803.000,00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B42E265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6FF4069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FAE5C8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F21BF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CCCC9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4EBAA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25AB9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općinskim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D82F6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 - TURISTIČKA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3AED3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ZAJEDNICA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AB92E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82F70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F025E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F5591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768E6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E527B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69F70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53610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63117B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 - DOGRADNJA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68B5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109B6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825A6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363242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OPĆINSKIM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7812E3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 - ŠIROKO POJASNI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D680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PRISTUP OPĆINA DONJA VOĆA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1AA7C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2A3630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363243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11B90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proračunima-ŠIROKOPOJASNI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81D53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PRISTUP INTERNETU GRAD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DC4F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LEPOGLAVA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E2E32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53025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31F83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F637F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2CDFAA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31610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71558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6E9E6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63C453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37455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06BDA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4ADD7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38F0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VINICA-POKRET ZNANOST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5FFB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MLADIMA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4E7F7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E7CCF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54351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A732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NAGRADE NAJUSPJEŠNIJIM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3E60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F652D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6D4F6C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30BB6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5CFC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58BFE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C782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4E434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C740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 PEODUŽENI BORAVAK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0237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ŠKOLI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0BC0E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1F3DB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366116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32DDE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CBB7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 - NABAVA RADNIH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40F7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BILJEŽNICA,  LIKOVNIH MAPA 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75E5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TZK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ED462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A91B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68E66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F6ED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SREDNJA ŠKOLA ARBORETUM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F34F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OPEKA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34ECD2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46E1D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Prijenosi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F70FF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nadležnog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F437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za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F8D4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djelatnosti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EA6CC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75CDC1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Prijenosi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0748C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nadležnog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4FB5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F568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B5C56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B6308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Prijenosi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136C8A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nadležnog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BCBB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5F1D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048AC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14BDA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367211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Prijenosi proračunskim korisnicima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61D03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nadležnog proračuna za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2340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rashoda poslovanja - DJEČJI 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6930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6E4E11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0DB5C2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0E38C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97A1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0E681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BBC8EDA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BC12021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AFA7138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74D66C60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610882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E8745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74E8F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E1B53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96BDA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97717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1E7D9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37215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Stipendije i školarine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68C776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5CE41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NOVČANE POTPORE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4BD42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STUDENTIMA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B0342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1CEB1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NOVČANE POTPORE UČENICIMA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18372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SREDNJIH 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D6D47F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EA2F0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iz proračuna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BEA27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FFC51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F3845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CCDBE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2046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NAGRADA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3506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NAJUSPJEŠNIJIM STUDENTIMA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5108B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DC7E57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8BBCF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0767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NAGRADA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216D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DIPLOMIRANJE I IZNIMAN USPJEH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8036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 ŠKOLOVANJU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C1A64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D1446D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DEF3C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FAF2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MEĐUNARODNA I SVJETSKA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3D08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TAKMIĆENJA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7C0A0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899FF1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6DB1C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 ostvareni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DE2E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rezultati na državnim 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AFB6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natjecanjima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00AD3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1012B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4F2CE6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E5DB6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NAKNADA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1ED3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NOVOROĐENĆE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B4752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4FF15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8D6D9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549F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6B798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8223D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4A71B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CE65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POTPORA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1EC95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PENZIONERIMA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1E798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229EE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372199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DAF0A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NOVCU- OBITELJ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2CE9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ŠIPEK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05AB6F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698EB17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23C05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naravi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AA862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FE8D9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Sufinanciranje cijene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2F5E63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E8E0C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CIJENE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A7B8A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PRIJEVOZA UČENIKA SREDNJIH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6BA33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601E16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6E6F0D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1.947.169,00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1.947.169,00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576386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35FAD34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1.922.169,00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1.922.169,00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884642E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6A040CB4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86846FC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1377F3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1.071.669,00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1.071.669,00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BB6508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C3C90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1.071.669,00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1.071.669,00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A6E4AE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43CBB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vjerskim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8FEEF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44B31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196A5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VJERSKIM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B63E21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ZAJEDNICAMA - RKT ŽUPA CRKVE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E5A2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SVETOG MARKA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89F66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24BD9C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450.718,00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450.718,00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92FEC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političkim 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9BEE3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F0E9A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E4D9C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političkim 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88072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788465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1FEDD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političkim strankama - POLITIČKE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829C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STRANKE - NEZAVISNA LISTA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B25A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DR.SC. BRANIMIR ŠTIMEC prof.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4BE8F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E345B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206.320,00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206.320,00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9A9807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PROJEKT ZDRAV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B18D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ŽIVOT UMIROVLJENIKA UDRUGA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80CE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UMIROVLJENIKA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85EE49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91330C5" w14:textId="77777777" w:rsidR="009B27DE" w:rsidRDefault="009B27DE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7042F5FE" w14:textId="77777777" w:rsidR="002B7DCB" w:rsidRDefault="002B7DC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3E3F800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6BADF3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B5194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DVD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C2C8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DOČEKA NOVE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82AF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9E89E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F1D8C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B91E7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DVD GORNJE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641B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LADANJE - PODMIRENJE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8071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EL. ENRGIJE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9F0B7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8882F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B97BA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DVD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DEAF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OPREMANJE VATROGASNOG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1160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B6FE21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304008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sportskim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39A13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društvima - REDOVNA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E999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B8FC0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7A885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sportskim društvima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72043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REDOVNA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D1731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D39A7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ŠPORTSKIM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7CF57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- NABAVA SPORTSKE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5F36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OPREME ZA SPORTSKA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CB3F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DRUŠTVA I SEKCIJE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5C42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774D4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4DB7E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ŠPORTSKIM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3A3C21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- DODATNA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59FB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FINANCIRANJA ZA PROVEDBU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05826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SPORTSKO EDUKATIVNIH 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6884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REKREATIVNIH PROGRAMA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BCA9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RGANIZACIJU DOGAĐAJA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D00578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46ED0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50.951,00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50.951,00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A2F1A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organizacijama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137E1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2D8E8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64C62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organizacijama -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6C49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GORSKA SLUŽBA SPAŠAVANJA,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4F94A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STANICA VARAŽDIN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057A2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92BA3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A3A98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organizacijama - CRVENI KRIŽ,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F27AB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SLUŽBA TRAŽENJA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5AEB7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C0903F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32.822,00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32.822,00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0EAB1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organizacijama - CRVENI KRIŽ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B270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REDOVNA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85CB6F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5DA22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C67F69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B6C82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CE7D0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DJEČJI VRTIĆI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36E23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89153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A473C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E4153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E0F30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3811961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7C693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DJEČJI DAROVI POVODOM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0DB1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BLAGDANA SV. NIKOLE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4D8BB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9F60F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FCEAB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SOCIJALNI PROGRAM, OGRIJEV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9BFF8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9A5EF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DF403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PREMA ODOBRENIM ZAHTJEVIMA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43330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E0986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3811991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 EKO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E67CF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98DEDA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6AA01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2FDD21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E722C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donacije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D3349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9F800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8FEFC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donacije za gradnju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92706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obnovu građevinskih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23686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E69CCC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3822111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BE2BF1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GRAĐANIMA I KUĆANSTVIMA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C9E7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potpore u stambenom zbrinjavanju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CD21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mladih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7F509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74340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3822112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A14A0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4F30A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KUČANSTVIMA-poboljšanje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0A78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energetske ućinkovitosti obiteljskih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C6F77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0FDC3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4809B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4C81BF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BE64E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kreditnim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D4F97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ostalim financijskim institucijama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82A1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trgovačkim društvima u javnom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851F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1ABF73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62F6A75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413CF84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070CB9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38612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E38D0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9E58F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9C741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386121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C3A52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7B29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IZGRADNJA VODOVODNE MREŽE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0348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VARKOM D.D.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EE13F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481077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386122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508D3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9C0D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IZGRADNJA KANALIZACIJSKE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CCE7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MREŽE - Aglomeracija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DACC6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E08B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386123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B5924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DA6F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ŽUC VARAŽDIN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F797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7F94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REKONSTRUKCIJE ŽUPANIJSKIH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78D2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331DA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30672C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386124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96D28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A7A2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ZBRINJAVANJE SMEĆA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20E8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PIŠKORNICA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94E613" w14:textId="77777777" w:rsidR="002B7DCB" w:rsidRDefault="002B7DCB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</w:p>
    <w:p w14:paraId="614B4B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5.888.215,00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6.788.215,00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115,28</w:t>
      </w:r>
    </w:p>
    <w:p w14:paraId="208F18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B9E69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2D04F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3.703.215,00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4.603.215,00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124,30</w:t>
      </w:r>
    </w:p>
    <w:p w14:paraId="3C7E2C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7E6FA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08D9615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2.330.240,00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2.697.240,00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115,75</w:t>
      </w:r>
    </w:p>
    <w:p w14:paraId="12C3839D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719CEBA8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422.975,00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422.975,00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C099321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065E1FA6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156,11</w:t>
      </w:r>
    </w:p>
    <w:p w14:paraId="63F0E1CB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2B1315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140,23</w:t>
      </w:r>
    </w:p>
    <w:p w14:paraId="1625A5D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57BB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Ceste, željeznice i ostali prometni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9B9CB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B6176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FACD87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4F9CF8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E9A8C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 - MODERNIZACIJA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A0C5E3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SANACIJA 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8756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18A7E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2EDDE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 - REKONSTRUKCIJA ULICE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A7AB4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SV. ANE U VINICI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5BD4EA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E03C0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</w:p>
    <w:p w14:paraId="50FB7C8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E64E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</w:p>
    <w:p w14:paraId="5057677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2A467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4DDCFB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4214921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C7792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 - TURISTIČKA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42CA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6C8BC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A3AF3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421493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29AC9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KOMUNALNO 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222F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STAMBENE ZONE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90DC9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16C37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421494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GRAĐE3VINSKI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F91C8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DJEČJA IGRALIŠTA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BD470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65B8F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4214942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GRAĐE3VINSKI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AA2E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OGRADA UZ ŠPORTSKO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BF42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IGRALIŠTE NA MJESNOM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5B6C8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GROBLJU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5F5FD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7EDA5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4214943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GRAĐE3VINSKI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7302A27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SPORTSKI CENTAR FAZA I, FAZA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1F08A4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C9B66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40C95D4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80C67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Uredska oprema i namještaj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EE3CE2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467F4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Računala i računalna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317C52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1F3F3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namještaj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6DE443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7EAE8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Oprema za održavanje i zaštitu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9E2F17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2563C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 za civilnu zaštitu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5F6F4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53DE6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1.306.215,00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1.306.215,00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2B6A9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8C867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E0E6A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1.306.215,00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1.306.215,00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A10F03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6DCBC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 - ostali komunalni 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D34CB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7898A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6842E3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 - KOMUNALNI 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7ED794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C5354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422723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 RALICA ZA ČIŠĆENJE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3EA9C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SNIJEGA S HIDRAULIKOM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78ABC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26390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422724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Strojevi-POSIPAČ ZA ČIŠĆENJE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0ADF44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SNIJEGA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801278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851498D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17F9CC2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7ADA61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422725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Strojevi-KRANSKA KOSILICA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BCA15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KOM. 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A00D8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132E2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422726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 ČETKA ZA KOMUNALNI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81DDF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19EAED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65662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Knjige, umjetnička djela i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B1157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izložbene vrijednosti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4F2F5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FD8EF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Knjige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069173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AAC22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Knjige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8C57DD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B78CE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48F918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2CFBA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Ulaganja u računalne programe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63DDF2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EA6BA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42621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u računalne programe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D3E6D9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EFFBE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4349E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BF46B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209EBA7" w14:textId="77777777" w:rsidR="002B7DCB" w:rsidRDefault="002B7DC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1A2061C" w14:textId="77777777" w:rsidR="002B7DCB" w:rsidRDefault="002B7DC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4FD152F7" w14:textId="77777777" w:rsidR="002B7DCB" w:rsidRDefault="002B7DC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C68A2B3" w14:textId="77777777" w:rsidR="002B7DCB" w:rsidRDefault="002B7D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453686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57C405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18344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99A2B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A9352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C73B7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64112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45111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696AFE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ADEC1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34602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451112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FD3DB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objektima- KURIJA PATAČIĆ,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A53E4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ZAŠTITE I OČUVANJA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527F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NEPOKRETNIH KULTURNIH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01D2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DOBARA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03D54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61A19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451117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249905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 -OPĆINSKI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332CA1" w14:textId="77777777" w:rsidR="002B7DCB" w:rsidRDefault="002B7DCB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14:paraId="4543D9D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18.308.388,00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19.208.388,00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104,92</w:t>
      </w:r>
    </w:p>
    <w:p w14:paraId="57097755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133CA61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AE79E30" w14:textId="77777777" w:rsidR="002B7DCB" w:rsidRDefault="002B7DC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02AC8510" w14:textId="77777777" w:rsidR="002B7DCB" w:rsidRDefault="002B7DC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14:paraId="2F796053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5E711BC1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14:paraId="3442B68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7E60EC5F" w14:textId="77777777" w:rsidR="002B7DCB" w:rsidRDefault="002B7DCB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6758F378" w14:textId="77777777" w:rsidR="002B7DCB" w:rsidRDefault="002B7DC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</w:p>
    <w:p w14:paraId="5A811F47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699DB15" w14:textId="77777777" w:rsidR="002B7DCB" w:rsidRDefault="002B7DCB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77768ADE" w14:textId="77777777" w:rsidR="002B7DCB" w:rsidRDefault="002B7DC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19BA69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4.763.913,00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4.763.913,00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F6D267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96A79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1.330.244,00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1.330.244,00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4D558B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7BA0E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Prijenosi općeg karaktera između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3.433.669,00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3.433.669,00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7DE19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različitih državnih razina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7CFEC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C4607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5.991.215,00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6.891.215,00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115,02</w:t>
      </w:r>
    </w:p>
    <w:p w14:paraId="75AA28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D8BD5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4E52C7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vezani za stanovanje i kom.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5.991.215,00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6.891.215,00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115,02</w:t>
      </w:r>
    </w:p>
    <w:p w14:paraId="46E8AE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pogodnosti koji 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8882D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B103A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5.469.160,00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5.469.160,00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38B1D1F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8CFF2C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rekreaciju, kulturu i religiju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5.469.160,00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5.469.160,00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CA189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koji 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181E6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452F8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1E16670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C7C6D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Predškolsko i osnovno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C8203DF" w14:textId="77777777" w:rsidR="002B7DCB" w:rsidRDefault="002B7DC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12DB4E3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18.308.388,00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19.208.388,00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104,92</w:t>
      </w:r>
    </w:p>
    <w:p w14:paraId="02546369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A7654EF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8A551F5" w14:textId="77777777" w:rsidR="002B7DCB" w:rsidRDefault="002B7DC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14:paraId="6945FB98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3CD1DD0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14:paraId="5A18EAB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08F28ABD" w14:textId="77777777" w:rsidR="002B7DCB" w:rsidRDefault="002B7DCB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5BC136F8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E66BEC8" w14:textId="77777777" w:rsidR="002B7DCB" w:rsidRDefault="002B7DCB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66B1CDB4" w14:textId="77777777" w:rsidR="002B7DCB" w:rsidRDefault="002B7DC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4E2D64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12.529.124,00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12.896.124,00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3E72BB5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28990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12.529.124,00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12.896.124,00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102,93</w:t>
      </w:r>
    </w:p>
    <w:p w14:paraId="0288024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6CB040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1.360.985,00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1.360.985,00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567466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604F2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1.360.985,00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1.360.985,00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6E749B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2036AA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081FC14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54723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5221EA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8FE08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4.043.279,00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4.576.279,00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113,18</w:t>
      </w:r>
    </w:p>
    <w:p w14:paraId="649E429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66E3C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4.043.279,00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4.576.279,00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113,18</w:t>
      </w:r>
    </w:p>
    <w:p w14:paraId="6E00CA54" w14:textId="77777777" w:rsidR="002B7DCB" w:rsidRDefault="002B7DC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2F5EDBC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18.308.388,00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19.208.388,00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104,92</w:t>
      </w:r>
    </w:p>
    <w:p w14:paraId="6522EE82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824E36C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C56C2A4" w14:textId="77777777" w:rsidR="00BF73AD" w:rsidRDefault="00BF73AD" w:rsidP="00BF73AD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6"/>
          <w:szCs w:val="26"/>
        </w:rPr>
      </w:pPr>
    </w:p>
    <w:p w14:paraId="5C8B28DC" w14:textId="04D64D0E" w:rsidR="00BF73AD" w:rsidRDefault="00BF73AD" w:rsidP="00BF73AD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61AB6AD8" w14:textId="77777777" w:rsidR="00BF73AD" w:rsidRPr="00BF73AD" w:rsidRDefault="00BF73AD" w:rsidP="00BF73AD">
      <w:pPr>
        <w:widowControl w:val="0"/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3AD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082EC207" w14:textId="77777777" w:rsidR="00BF73AD" w:rsidRDefault="00BF73AD" w:rsidP="00BF73AD">
      <w:pPr>
        <w:widowControl w:val="0"/>
        <w:autoSpaceDE w:val="0"/>
        <w:autoSpaceDN w:val="0"/>
        <w:adjustRightInd w:val="0"/>
        <w:spacing w:after="0" w:line="270" w:lineRule="exact"/>
        <w:ind w:firstLine="720"/>
        <w:rPr>
          <w:rFonts w:ascii="Times New Roman" w:hAnsi="Times New Roman"/>
          <w:sz w:val="24"/>
          <w:szCs w:val="24"/>
        </w:rPr>
      </w:pPr>
      <w:r w:rsidRPr="00EA172B">
        <w:rPr>
          <w:rFonts w:ascii="Times New Roman" w:hAnsi="Times New Roman"/>
          <w:sz w:val="24"/>
          <w:szCs w:val="24"/>
        </w:rPr>
        <w:t>Rashodi i izdaci Proračuna iskazani prema programskoj, ekonomskoj i funkcionalnoj klasifikaciji te izvorima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2B">
        <w:rPr>
          <w:rFonts w:ascii="Times New Roman" w:hAnsi="Times New Roman"/>
          <w:sz w:val="24"/>
          <w:szCs w:val="24"/>
        </w:rPr>
        <w:t>financiranja raspoređuju se po nositeljima, korisnicima i namjenama kako slijedi:</w:t>
      </w:r>
    </w:p>
    <w:p w14:paraId="186F4CD6" w14:textId="77777777" w:rsidR="002B7DCB" w:rsidRDefault="002B7DC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14:paraId="00E35981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14:paraId="2CED6056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29959F1B" w14:textId="77777777" w:rsidR="002B7DCB" w:rsidRDefault="002B7DCB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6C05A84F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016CA8F" w14:textId="77777777" w:rsidR="002B7DCB" w:rsidRDefault="002B7DCB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7565A8BC" w14:textId="77777777" w:rsidR="002B7DCB" w:rsidRDefault="002B7DC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58073DDD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 OPĆINE</w:t>
      </w:r>
    </w:p>
    <w:p w14:paraId="28DD3402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4920F9B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4.874.426,00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4.874.426,00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11186B7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0DED45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  JEDINSTVENI UPRAVNI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4.874.426,00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4.874.426,00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2F843AD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ODJEL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D0FC20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2654B2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4.544.426,00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4.544.426,00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30167B1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F3DE8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1AD7469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A100101  PLAĆE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1.330.244,00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1.330.244,00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657818F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16124B9B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56EB3F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1.330.244,00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1.330.244,00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9DF4D2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69F09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E29950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4603D4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1.077.872,00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1.077.872,00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50DCC4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D61DD8F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127.372,00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127.372,00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E7DB22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7278D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36C6ED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1E449C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DEF28D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AFDA5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FBE50B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32AFA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2E2B77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EA666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3111101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BRUTO PLAĆE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0C523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ECB8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UGOVORU O RADU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77B74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CBDD9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BRUTO PLAĆE-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A4E20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325133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1F61DD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87B7EC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4BA39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74C4EE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57CA52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Regres za godišnji odmor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9D9897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97C47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nenavedeni rashodi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FD35B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5BAA5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9A2FC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nenavedeni rashodi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CB842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CB6E8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E5CF2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NENAVEDENI RASHODI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EBE22C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ZAPOSLENE - OTPREMNINE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4A0304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56283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F5D7C8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08046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42154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C28B9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B71F4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145.244,00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DC73B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50B6D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6837E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DA040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DD96F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AF580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3132101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4D021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ZDRAVSTVENO OSIGURANJE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55BE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8239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UGOVORU O RADU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DC985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3CBF3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 ZA OBVEZNO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12.622,00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23735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ZDRAVSTVENO OSIGURANJE-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13EB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4E72AF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2A9275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FA02BA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EB7F358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1FF67F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E441E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662A2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056D4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83EFE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3A387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izvršnih tijela, povjerenstava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853A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1FAEE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F85DA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članovima predstavničkih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D18F01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i izvršnih tijela i upravnih vijeća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BEBB2E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01FA8FB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19A273C9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0840AE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RAD NAČELNIKA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469AAF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BRUTO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D1684D" w14:textId="77777777" w:rsidR="002B7DCB" w:rsidRDefault="002B7DC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009B3B4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A100102 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3.214.182,00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3.214.182,00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E3CC197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5BDBB8AA" w14:textId="77777777" w:rsidR="002B7DCB" w:rsidRDefault="002B7DC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17482B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3.214.182,00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3.214.182,00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6C8DDB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2EF649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2.203.182,00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2.203.182,00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4F1DE6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DEDD315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1.556.155,00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1.556.155,00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7C7B94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41B9ACF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20EABA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7DBDED8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633.027,00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633.027,00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900A84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944E2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2B64D0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6B6F4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3BF06A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26FD90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službena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7E6255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32F96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596E83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SLUŽBENA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957733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PUTOVANJA - NAKNADA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EC62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KORIŠTENJE VLASTITOG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8A6C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AUTOMOBILA U SLUŽBENE SVRHE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7A4BA6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4B519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prijevoz, za rad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2B1D98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terenu 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F387E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8B1A4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prijevoz na posao i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1EE64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posla - 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9B18A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60D73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na posao i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11.052,00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11.052,00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D11BB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posla - PROGRAM ZAŽELI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62FD5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C9EAE4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na posao i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E90BD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posla - VJEŽBENICI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BAEED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B698C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 - 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B51B7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09AA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E0F0EA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A8706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Stručno usavršavanje zaposlenika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9240AC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6BE39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Seminari, savjetovanja i simpoziji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AA6441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78F98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161.238,00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161.238,00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AC9E9B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F170E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Uredski materijal i ostali materijalni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29457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F0DE7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6939EC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83FE5F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665A6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Literatura (publikacije, časopisi,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4AE3C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glasila, knjige i ostalo)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52D37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3881A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sredstva za čišćenje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7718E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87623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6CFBD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 i sirovine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AB1824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6DF634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Pomoćni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2EFE53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83974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Pomoćni materijal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F26075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sanitetsko/zdravstveni mat.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F46E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 PREVENCIJA ZDRAVLJA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467C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 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2AAC0F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0B1764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Namirnice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B74DDE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D70B5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Namirnice - PROJEKT PREVENCIJA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7.438,00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7E6B1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ZDRAVLJA U OPĆINAMA VINICA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4171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AD1B8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90557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D04D89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DF6D3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12763D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F2E14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Motorni benzin i dizel gorivo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5C92A3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64487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F3D76B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012B9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BF329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A7BFE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 održavanje građevinskih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EF53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678A7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03909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72F15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 održavanje postrojenja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6BB9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C9386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984B5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Sitni inventar i auto gume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32F49C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82DC3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Sitni inventar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EC0B39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1B625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3DBF9A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90481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 - PROMETNA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CE75B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SIGNALIZACIJA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BD135E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A9CD963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E4C75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6425F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441D0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F1A8A0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82F26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DD7BD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2E4CA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1.461.550,00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1.461.550,00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E37E52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15F3C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telefona, pošte i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DB3DA1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7C20A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telefona, interneta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A0B7E4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5F993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Poštarina (pisma, tiskanice i sl.)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2952C2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FCB57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za komunikaciju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6DEAA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prijevoz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32A90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D8C66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-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E51F7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PRIJEVOZA PUTNIKA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7EDF3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34573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323192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- Usluge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A6FDC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6F69F2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D404C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6D1C6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B24AA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AE69CB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C1808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 postrojenja i 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FAC60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F8CB1F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39366D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postrojenja i 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DDC68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F15591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107CE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postrojenja i opreme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965E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 OPREME Wifi4You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A3EE8B" w14:textId="77777777" w:rsidR="002B7DCB" w:rsidRDefault="002B7DC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14:paraId="2E033D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D501D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prijevoznih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9AE61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27A24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2DAE16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20685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F4187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035ED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C5983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323391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11A27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 - OBJAVA AKATA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78850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1954B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323392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756B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 - OBJAVA OGLASA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AC30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NATJEČAJA,  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CBB4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PROMIĐBE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D37F7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7CD17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323394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20E30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 - PRETPLATA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583D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INTERNET IZDANJE Nova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2E9D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Poslovna.hr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5417F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D2825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323395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834EB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informiranja-PROJEKT PREVENCIJA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3DB14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ZDRAVLJA U OPĆINAMA VINICA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C6D2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978C5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4EEE9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C875B3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FC2AD2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Opskrba 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A78E9F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BB553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Iznošenje i odvoz smeća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64A446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A2F3E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18CAD7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CE657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 - 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BC299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ODVOZA I ZBRINJAVANJA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83E7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OTPADA IZ  MOBILNOG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42AC8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RECIKLAŽNOG DVORIŠTA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E12DE8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7AACA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Dimnjačarske i ekološke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E2BBEC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F41C4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DIMNJAČARSKE USLUGE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90F2E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KONTROLA PLINSKOG DIMNJAKA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81CED3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5CE8424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Zakupnine i najamnine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5437E8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959C7A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Zakupnine i najamnine za opremu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44C230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7E7F4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323531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Zakupnine i najamnine za opremu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8988D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NAJAM FOTOKOPIRNOG APARATA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88B960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B3C654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Zdravstvene i 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706209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11E46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18B6A8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C821E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964.350,00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964.350,00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6EBFCB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64A0D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Autorski honorari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1EB799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A45C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Ugovori o djelu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98971E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8E46D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Ugovori o djelu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E3D86F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9701C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Ugovori o djelu-PROJEKT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CF038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B249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BD766E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F750E43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8B0F1F0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173E56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odvjetnika i pravnog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D8D71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savjetovanja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35983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11C85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Geodetsko-katastarske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E4099E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F5C45B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1EC97A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C822D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91BF0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TEHNIČKIH RJEŠENJA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F632E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30B7E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B139D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80DA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5B964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0A210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46DE9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USLUGE e-Računa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912C8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765E4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AE8AD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održavanje internet stranice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4AE3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1276B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660D6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C24B4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I NADOGRADNJA WEB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3DD32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STRANICE 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DB083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2D605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78BFD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USLUGA IZRADE PROCJENE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9502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RIZIKA OD KATASTROFA I VELIKIH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95B4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NESREĆA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28DF1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40442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27A5EC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seizmička mjerenja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93222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69229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05E66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ODRŽAVANJE PROGRAMSKOG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9A7E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RAČUNOVODSTVENOG PAKETA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00088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65496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620D2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39521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ZA OGRADU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0E4B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MJESNOG  GROBLJA 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822B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CENTRALNI PUT NA GROBLJU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B9135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827D7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B74133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PROJEKTNA DOKUMENTACIJA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1291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SUSTAV OPĆINE VINICA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7711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NOVOJ SVJETLOVODNOJ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F90B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DISTRIBUCIJSKOJ MRŽI  NOVE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2893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GENERACIJE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C01ED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D6C61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1EBBA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pretplata na internet izdanje RRIF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4F879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51231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5FF26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USLUGE-IZRADA 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84FD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ZA DOGRADNJU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EBF8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DJEĆJEG VRTIĆA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B82CA0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6F94E2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DB8747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858AA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C84B1D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kopiranja i uvezivanja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A6B7B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BE25C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5F987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kopiranja i uvezivanja i slično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BFA1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MONOGRAFIJA 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A3447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C85DC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323912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66043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kopiranja i uvezivanja i slično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187E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TISKANJE PROMOTIVNOG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C19E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MATERIJALA U SKLOPU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DDF5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PROJEKTA PREVENCIJA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22B7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ZDRAVLJA U OPĆINAMA VINICA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F8FF2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60AB3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C9564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323913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Grafičke i tiskarske usluge,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A3B79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kopiranja i uvezivanja i slično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A589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VINIČKI GLASNIK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8C292F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714E5D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osobama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7C317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radnog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6720D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962D8C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osobama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02419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radnog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F116A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30023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ostalih troškova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75DA20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E1D2AC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324122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ostalih troškova- 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18.477,00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FFDE3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0EEC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86E898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795C0D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501.385,00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501.385,00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7131B9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157D5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A7744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C78D7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izvršnih tijela, povjerenstava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FB632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16E7C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6C630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slične naknade za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C4FF56C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2871DB5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348B6AC4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638BBC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ZA RAD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2B8C4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ČIŠČENJE OPĆINSKIH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69E81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F98D74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62B476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031B44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DDD19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Premije osiguranja ostale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62AEED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818E7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E62B66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IMOVINE-OSIGURANJE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FB76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06FFC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C8F94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B4725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imovine-STROJEVI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63A31C" w14:textId="77777777" w:rsidR="002B7DCB" w:rsidRDefault="002B7DC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14:paraId="707513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zaposlenih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6774DE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9F3B8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602D1C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5366B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3CF8D6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C7038D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Ugostiteljske usluge - PROJEKT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840EE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PREVENCIJA ZDRAVLJA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062F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OPĆINAMA VINICA I BEDNJA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66502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1EBE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490E3C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57FC9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Tuzemne 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25B422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206AE1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5505D0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70CBA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Sudske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E6A6C4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3C7F8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Javnobilježničke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9A7FA0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C2F722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33BF27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DD118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99CD7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UREĐENJE VODA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04FB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OPĆINSKE OBJEKTE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42BC6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64259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A609E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NEZAKONITO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AD517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IZGRAĐENE ZGRADE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1C233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7FEA0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74191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 -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96ADF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1BC2F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81313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pristojbe i naknade-GROBNA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EDB83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GROBNA MJESTA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4CB0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08E8F0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BDCF9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316.005,00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316.005,00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74D6A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F428F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4D3BA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protokola (vijenci, cvijeće,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9A12B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svijeće i slično)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03EE5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DB68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306.005,00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306.005,00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836A2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0E03F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BBA72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ACA171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E4CC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7AFA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FA131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9BC53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8E864A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KOMUNALNA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6AFB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118A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F2AD9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9F5CD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E906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DRŽAVNOM PRORAČUNU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AEFE7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F65D2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04007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ČESTITKE,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6A4F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ROKOVNICI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6EEB8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A4E19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13B92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-KOMUNALNE USLUGE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723ED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AE144C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F1840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PRIČUVA ZA ODMARALIŠTE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6441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SELCE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22EC2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3CA35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F8215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7C56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NAMIRENJA ZA POREZ I PRIREZ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FF1D8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1D6D5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9F932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819B89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POREZ NA KUĆE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CA62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ODMOR -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30A6F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D81C7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6C27F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UDRUGA SPAS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8F470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9A455B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07A4C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D34C8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APARTMANOM SELCE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2C1A87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602A96C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F2A8228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6CCFFD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24CDB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8D30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UPLAĆENIH JAMSTAVA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8627FA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6DB85C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4BE29F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E5DED3C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462E93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99DBB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68DE0A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BF142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Bankarske usluge i usluge platnog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1990F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ED700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AF012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platnog 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0CA89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BAC9C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NAKNADE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7F5CC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PLAĆANJE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A6EB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U POŠTI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96685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E2CA86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naplate općinskih potraživanja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245E5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dugovanja - IOPORAVAK d.o.o.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75637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87477B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7223C0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76636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Zatezne kamate iz poslovnih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3967C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04F8B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6A75C2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D8830D8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CC6AA0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C75CD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trgovačkim društvima,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E5589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zadrugama, poljoprivrednicima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8751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obrtnicima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58238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C5766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poljoprivrednicima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0157C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obrtnicima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68509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3E8C5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poljoprivrednicima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3FC7A2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7E7A2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C4881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93C5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  POLJOPRIVREDNIH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0D8B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USJEVA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BC2DA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C301D5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CE2328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B9270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 STOKE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1C1EE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FDA3D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POLJOPRIVREDNICI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26665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MA-SUBVENCIJE LOZNIH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520B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CIJEPOVA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9E07F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CA51B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51146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C96C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VOĆNIH SADNICA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5F839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F48C5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5D434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F669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OKRUPLJAVANJE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272B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POLJOPRIVREDNOG ZEMLJIŠTA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AE235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88ED4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A6D35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AA7A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1E8BF5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33EC0D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 OBRTNICIMA I OPG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1DDE6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GOSPODARSTVIMA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E0B45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F7225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9175D7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68EC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NABAVE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4D8C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STOČNOG FONDA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20A03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B054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OBRTNICIMA  I OPG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BAE194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GOSPODARSTVIMA - POVRAT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0C0F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ZA NABAVU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AA85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1%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D4F01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20A84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PODUZETNICIMA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891E70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057BD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107CA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F8779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111B785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FBA625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C5AF1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7EBE1F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F47DF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35507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12DA9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E58E6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općinskim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37CF76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 - TURISTIČKA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2BFC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ZAJEDNICA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95563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2187F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0D87D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48BBC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D5904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B08037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793310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DA8B007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B75AD65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1C89E6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363242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OPĆINSKIM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149F7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 - ŠIROKO POJASNI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B07C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PRISTUP OPĆINA DONJA VOĆA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A3FDE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C507F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363243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745AE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proračunima-ŠIROKOPOJASNI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4367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PRISTUP INTERNETU GRAD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F2B3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LEPOGLAVA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DE7D37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6E7676C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1B79B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CD4E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45D48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7F73CB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2E069F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4DA8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C3508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A4AF9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DF0E3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D54E0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27D72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F772D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iz proračuna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A2976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AE165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89BD1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CC33F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6808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NAKNADA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1D47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NOVOROĐENĆE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5CC06A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64E65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88FDB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F17D6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65B2E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08C84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9CBF0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CB4D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POTPORA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63D6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PENZIONERIMA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37D2D0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29F5F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72FC78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F06B4B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F4F206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999EB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0EE508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194D9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6788B5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985B4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95D6DE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04DE4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4B803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PREMA ODOBRENIM ZAHTJEVIMA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81B7A3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596EA7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52F11C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9C94D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donacije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ABEEF5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EF99B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7E8F08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donacije za gradnju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E6025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obnovu građevinskih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99595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B043D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3822111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CBB701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GRAĐANIMA I KUĆANSTVIMA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C72E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potpore u stambenom zbrinjavanju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4D7E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mladih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0CA25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CBDEB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3822112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D0E06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0DE44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KUČANSTVIMA-poboljšanje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FA30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energetske ućinkovitosti obiteljskih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3417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828259" w14:textId="77777777" w:rsidR="002B7DCB" w:rsidRDefault="002B7D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78CF4681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KAPITALNA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42D0A93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ULAGANJA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F8819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D914DA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NABAVA KAPITALNE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A5E10C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B5C8AE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9E08BC2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665E756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0CBE2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8C273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DDE78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0915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990135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43A80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9912AAC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11EC91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514A7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46721F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38ECA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Uredska oprema i namještaj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8055FF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140AC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Računala i računalna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92975A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693FB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namještaj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61260E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A1C9FE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Oprema za održavanje i zaštitu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72FA29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97E02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 za civilnu zaštitu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24235A7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1112A6D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A955A83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1EBE0E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C4FC6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8950E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DF10A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32BC76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18CC5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 - ostali komunalni 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0745F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7164E7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0838C0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Knjige, umjetnička djela i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43E76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izložbene vrijednosti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56B69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8A7C7F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Knjige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7AF84E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3899B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Knjige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11DAAA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A297A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43FF2B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44E90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Ulaganja u računalne programe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5019FB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A5880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u računalne programe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0520C18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6A6C378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6A5A8C3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2C481656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002  PREDSTAVNIČKA I IZVRŠNA TIJELA OPĆINE I MJESNE SAMOUPRAVE</w:t>
      </w:r>
    </w:p>
    <w:p w14:paraId="648D9E62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2801F7D6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6E8D853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63D4D5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  PREDSTAVNIČKA I IZVRŠNA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38CD479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TIJELA OPĆINE I MJESNE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405A2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SAMOUPRAVE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CF4C07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74A49BC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69F92F6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9D7ED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0176C2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A100102 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D9BCAAF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0CBB8B39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11D8AF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0D91D0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43B557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34A410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2AD3CA6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AFC925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6879609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A939D1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BFED3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9FFD70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E9EB0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E98B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887B3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izvršnih tijela, povjerenstava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0DAA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5BFE3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0351B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članovima predstavničkih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05A2C6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 izvršnih tijela i upravnih vijeća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66AEA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44830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OSTALA RADNA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080A3D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1AF32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EF017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BCC44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7144C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26774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5E9A0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CDD58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9860E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46.910,00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6E1C9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TEKUĆA PRIĆUVA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FFB4D2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2C8A5A6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6877E1C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76FDE9D6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003  KOMUNALNE STAMBENE I DJELATNOSTI UREĐENJA PROSTORA</w:t>
      </w:r>
    </w:p>
    <w:p w14:paraId="0600BCA5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6551A9D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8.110.101,00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9.010.101,00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111,10</w:t>
      </w:r>
    </w:p>
    <w:p w14:paraId="08ED2A7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D8217A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00301  KOMUNALNA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4.407.783,00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5.307.783,00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120,42</w:t>
      </w:r>
    </w:p>
    <w:p w14:paraId="52D14884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1D7BF4D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1.931.568,00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1.931.568,00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0CD2D48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2FF39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9FE82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A100102 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1.931.568,00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1.931.568,00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A9AF2C5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65604309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8F897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1.831.568,00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1.831.568,00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3D6CED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2C949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1.261.568,00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1.261.568,00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F11923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024133D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590.688,00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590.688,00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302E64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148E079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3D8621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F37E7EB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EC8FB0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F52775B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300.880,00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300.880,00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9B9D30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8E1557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7995AB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13B56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C6DD75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CEA70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Električna 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8E3429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17D938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ELEKTRIČNA ENERGIJA - JAVNA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991C6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8A9D3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8BD21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1.171.568,00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1.171.568,00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AC5223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7BD57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838.568,00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838.568,00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5E37D7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51DC14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674E9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838.568,00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838.568,00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E3DCE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3A566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D1100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05428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B2961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33C3B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1E856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95941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27A8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KANALI I GRABE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6AE3D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BB2A83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FECE1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913E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NERAZVRSTANE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22683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B0576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306.568,00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306.568,00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BA5A8A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42F8A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ODVODNJA OBORINSKIH 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4A52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ULICA A. AUGUSTINČIĆA GORNJE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5A08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LADANJE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157D1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76C7A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7AB15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71AE8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NERAZVRSTANE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41273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ČIŠČENJE SNIJEGA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8A4F5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C124E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55521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F2EB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POLJSKI PUTEVI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43D8C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4DFAE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NESPOMENUTE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447485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AFF8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DAED07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33C4078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262762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65C80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Iznošenje i odvoz smeća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5C9EE9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ED405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PRIKUPLJANJE, ODVOZ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6F44F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PRIMOPREDAJA OTPADNIH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AA45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PELENA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4A973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8977F8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7035A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ZBRINJAVANJE KOMUNALNOG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C6A8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OTPADA 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28E1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UGOVORU/SPORAZUMU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654D4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1651C0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94F310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E1955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D042FA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4A455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F7324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USLUGE NADZORNOG ORGANA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4CC66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F6521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5CAFBF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IZRADA PROCJENE TRŽIŠNE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31ED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VRIJEDNOSTI NEKRETNINA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742A7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OPĆINE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8F1AEA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D082F25" w14:textId="77777777" w:rsidR="009B27DE" w:rsidRDefault="009B27DE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E055166" w14:textId="77777777" w:rsidR="002B7DCB" w:rsidRDefault="002B7DC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7D106272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89DB4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51ABA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USLUGE-IZRADA  PROJEKTNE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5F60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SANACIJE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F6C32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KLIZIŠTA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AA676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34D63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AF145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USLUGE-IZRADA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F412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DOKUMENTACIJE ZA IZGRADNJU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6AD1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OBORINSKIH VODA,SV. ANA,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EC0E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MARČAN LAT KANAL,GORNJA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037F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MARČAN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2D9068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6D099D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4E483A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D9BF1CA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297B4D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10169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E3F2BC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87FFB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kreditnim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0EC38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ostalim financijskim institucijama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2FFE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trgovačkim društvima u javnom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4D01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3B138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769C0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38612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F1BCA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3A07C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548AC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00674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B6794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IZGRADNJA VODOVODNE MREŽE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5637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VARKOM D.D.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98904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AE2DE9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C82EE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F6FB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IZGRADNJA KANALIZACIJSKE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23D2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MREŽE - Aglomeracija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5BFB1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FBB6B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386123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42393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D5012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ŽUC VARAŽDIN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99F5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5EDE0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REKONSTRUKCIJE ŽUPANIJSKIH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781B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B700A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9A21F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B8D27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28E9E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9A1CF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FB0D4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E1F75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0DBEB5A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FE0AE7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992E69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3A558B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9495C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E666DB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8C79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A1ED4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C3B13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D73697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4214921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FA2FC2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 - TURISTIČKA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B189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E608E8" w14:textId="77777777" w:rsidR="002B7DCB" w:rsidRDefault="002B7D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2EF09149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KAPITALNA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2.476.215,00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3.376.215,00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136,35</w:t>
      </w:r>
    </w:p>
    <w:p w14:paraId="5E0271A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ULAGANJA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CF5FE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49FC06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NABAVA KAPITALNE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2.476.215,00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3.376.215,00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136,35</w:t>
      </w:r>
    </w:p>
    <w:p w14:paraId="4FA5A0F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1DD4C4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3378284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3AE64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45205C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9B53C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8E4888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25706FA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FB36D6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179C8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819A1B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A5DAE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6F336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8FF6B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F8E7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3C2FC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5B1DD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493BF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32882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1C9E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NAJAM LED RASVJETE - GRENKE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086A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Hrvatska d.o.o.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EB4B0D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7AB30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2.273.215,00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3.173.215,00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139,59</w:t>
      </w:r>
    </w:p>
    <w:p w14:paraId="0D7645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46708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258DD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2.273.215,00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3.173.215,00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139,59</w:t>
      </w:r>
    </w:p>
    <w:p w14:paraId="0638BF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1076B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4A83B9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1.345.240,00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1.712.240,00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127,28</w:t>
      </w:r>
    </w:p>
    <w:p w14:paraId="75026D76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92E39D4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7D6D84DB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6D8EB5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6DE774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F9225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Ceste, željeznice i ostali prometni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4AEAEC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73E90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5BF78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D70418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68E08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 - MODERNIZACIJA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1F900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SANACIJA 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9151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FECBC7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5EDC5D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6ED413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6EB6B0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Ceste, željeznice i ostali prometni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0754D5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25217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E813B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EE6C1A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5A124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 - REKONSTRUKCIJA ULICE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204F8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SV. ANE U VINICI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C27760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66A7D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E628EE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61253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82A4A3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96D22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AC7D3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F7B56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FF6B5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421493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695AA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KOMUNALNO 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B344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STAMBENE ZONE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5EB8F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AEA38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67E4BF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6344D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F87046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9C1A7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55449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98614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9D7B90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4214943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GRAĐE3VINSKI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03E227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SPORTSKI CENTAR FAZA I, FAZA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049BF9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9E057A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E8F845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2D52C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71E4F0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CB2D1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D8CB7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A639B5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A4A4A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 - KOMUNALNI 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F0C2212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F83ED3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32F7D4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FE66F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65CD9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1999E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830F0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8752B9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21611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422723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 RALICA ZA ČIŠĆENJE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131.215,00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3B0A5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SNIJEGA S HIDRAULIKOM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BD0024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6FBB54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0AB298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16566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A20E8F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973E0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4335F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1E9134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594AE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422724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Strojevi-POSIPAČ ZA ČIŠĆENJE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3F3A70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SNIJEGA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5C4AFC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40B54D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67B9FF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FB5A8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7184AB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F6E3F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F9519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5FC82F9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3395C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422725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Strojevi-KRANSKA KOSILICA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A95F7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KOM. 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36263F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06660B6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3CFC04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40FA86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7BB43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0B94D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55AEB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42272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Strojevi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C16F6E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80B5E6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422726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Strojevi- ČETKA ZA KOMUNALNI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73259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TRAKTOR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9714C3" w14:textId="77777777" w:rsidR="002B7DCB" w:rsidRDefault="002B7DCB">
      <w:pPr>
        <w:widowControl w:val="0"/>
        <w:autoSpaceDE w:val="0"/>
        <w:autoSpaceDN w:val="0"/>
        <w:adjustRightInd w:val="0"/>
        <w:spacing w:after="0" w:line="566" w:lineRule="exact"/>
        <w:rPr>
          <w:rFonts w:ascii="Times New Roman" w:hAnsi="Times New Roman"/>
          <w:sz w:val="24"/>
          <w:szCs w:val="24"/>
        </w:rPr>
      </w:pPr>
    </w:p>
    <w:p w14:paraId="4C046A3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00302  STAMBENA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2.269.000,00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2.269.000,00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606C6121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8D706F4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2C32A1E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7AA81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58E32A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A100102 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B3AC78D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2906489C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11C6116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8C56FB7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795BC0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0036C2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E59DE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8C0750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A557F42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CFFBCE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9FFA18B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EE53C5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B48D68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45BF69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70F62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43B42A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0798F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Električna 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27E86B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B029B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ELEKTRIČNA ENERGIJA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E0159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D7DD96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285C9F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462D3A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E5F3E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6E71C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37312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F65DF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24AFA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 građevinskih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6C941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D795CD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TEKUČEG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3EA95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73EF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C69728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50A19C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2EFFD4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BD44B5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A5BD59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01E2B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085C2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USLUGE-PROJEKTNA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950C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DOKUMENTACIJA UNUTARNJEG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12DD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UREĐENJA OBJEKTA MOTEL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C55D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OPEKA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8E21B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6AF68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2556B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0CC91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F8B0CE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47C12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E464C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2FC58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5E4B76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5CD07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DB674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BA2CAE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TEKUĆA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4DC8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PRIČUVA-ZTB STAN D.O.O.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22B005" w14:textId="77777777" w:rsidR="002B7DCB" w:rsidRDefault="002B7D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2BC7B44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KAPITALNA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275C5A1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ULAGANJA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FA059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EB46F4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NABAVA KAPITALNE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B1CF9D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A87B4E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078F118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A0A97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C90DA0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09C63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E060D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936AE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C41BF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B706CC6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309D6A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B7D8729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9B7015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BB68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CA322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5D31F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753DA1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6E308C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D5E6A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EFEA5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A28C3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E4245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353D99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2CEDBC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objektima- KURIJA PATAČIĆ,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D2596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ZAŠTITE I OČUVANJA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BCA4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NEPOKRETNIH KULTURNIH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0A30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DOBARA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EF852F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0D5248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BE741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 -OPĆINSKI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CFAD1E" w14:textId="77777777" w:rsidR="002B7DCB" w:rsidRDefault="002B7DCB">
      <w:pPr>
        <w:widowControl w:val="0"/>
        <w:autoSpaceDE w:val="0"/>
        <w:autoSpaceDN w:val="0"/>
        <w:adjustRightInd w:val="0"/>
        <w:spacing w:after="0" w:line="567" w:lineRule="exact"/>
        <w:rPr>
          <w:rFonts w:ascii="Times New Roman" w:hAnsi="Times New Roman"/>
          <w:sz w:val="24"/>
          <w:szCs w:val="24"/>
        </w:rPr>
      </w:pPr>
    </w:p>
    <w:p w14:paraId="073129E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00303  PROSTORNO PLANIRANJE,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04201EE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ZAŠTITA OKOLIŠA I KULTURNIH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4EB4B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SPOMENIKA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78F700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0A89F41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3FF25BCD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4FB8A37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964A7F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8D438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763F83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A100102 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1355675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46427423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7E6E2D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3E55E7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16645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B8F22B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333DB7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1D365B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5F27F0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2FF8C6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0BA1DFD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F1D533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30D68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467223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398ACC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32991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B37CB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CC414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94AD0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321BA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B5BE9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00E3C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INVESTICIJSKOG ODRŽAVANJA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2CD3C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ZELENE POVRŠINE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C47545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AD3B0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617E60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DE196C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Deratizacija i dezinsekcija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263300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23588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AB6232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87066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B214D8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7A70B3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3237951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E66A7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PROGRAM ZAŠTITE OD DIVLJAČI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2C4E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PZD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D3DED3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C182E8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6BDBDD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828E846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463B95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0CA3E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9D57D0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E2946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kreditnim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085BD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ostalim financijskim institucijama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BC71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trgovačkim društvima u javnom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502B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B27D2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179078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38612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B23B5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E8144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95E62E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386124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505D8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U 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6259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ZBRINJAVANJE SMEĆA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07937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PIŠKORNICA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B12F8B" w14:textId="77777777" w:rsidR="002B7DCB" w:rsidRDefault="002B7D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6579D65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KAPITALNA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0E1FADB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ULAGANJA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57A8C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DF2EB0D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NABAVA KAPITALNE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B304F3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5C4781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1A2FD4C4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8021F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48B931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97482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BB7D5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68F77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F29EC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EC111F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FDA8E2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E8DAB77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BF7E0F4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F7DB9B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549BF5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93DAE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E6D1A9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AA1A7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6A231D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75E9B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3866F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78D11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0F950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421494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GRAĐE3VINSKI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8836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DJEČJA IGRALIŠTA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AF611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62B6E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4214942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GRAĐE3VINSKI OBJEKTI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B433C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OGRADA UZ ŠPORTSKO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70C7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IGRALIŠTE NA MJESNOM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9BDD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GROBLJU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7FC968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95E6303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450947D3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10154C69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00304  VATROGASTVO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1C211B0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17C9CB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4A5453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635C3779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C9128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3D851E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CCBFA9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59589D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6A925C5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021AF340" w14:textId="77777777" w:rsidR="002B7DCB" w:rsidRDefault="002B7DC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14:paraId="5EF29B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C3D4DB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6DA52E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0ABF67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01BC94A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505F85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11527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3938A4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E2D87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3ACCBA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70D73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310.818,00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A019CB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političkim 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E610E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722D0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206.320,00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206.320,00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DAD1C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PROJEKT ZDRAV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3699A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ŽIVOT UMIROVLJENIKA UDRUGA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B233F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UMIROVLJENIKA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80C52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418400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15C7A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DVD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D717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DOČEKA NOVE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B992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372A9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66901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56F2D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DVD GORNJE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2845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LADANJE - PODMIRENJE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04B0C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TROŠKOVA EL. ENRGIJE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FE49A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95BC46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08AD4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GRAĐANA - DVD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F4C8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OPREMANJE VATROGASNOG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CB9D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5608B1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E9854E0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14FD08D8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004  KULTURA, ZNANOST, ŠPORT</w:t>
      </w:r>
    </w:p>
    <w:p w14:paraId="4A48F66C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6C2270A9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0049050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C5273F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00401  KULTURA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5236F0AB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0BBAB9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5AB2F52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74D56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32CB02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46DD3A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5D9C90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64C2A8F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63099F84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33976A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E88B2A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D3A01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54E72D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D97F7A0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A0368F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FDF0CF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B0171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6227A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D96DF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00311F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D5957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CD335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DA54F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F3C07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72C8B1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2E20C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 - OBILJEŽAVANJE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1723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KULTURNIH DOGAĐAJA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BD07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MANIFESTACIJA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D60B27" w14:textId="77777777" w:rsidR="002B7DCB" w:rsidRDefault="002B7DCB">
      <w:pPr>
        <w:widowControl w:val="0"/>
        <w:autoSpaceDE w:val="0"/>
        <w:autoSpaceDN w:val="0"/>
        <w:adjustRightInd w:val="0"/>
        <w:spacing w:after="0" w:line="567" w:lineRule="exact"/>
        <w:rPr>
          <w:rFonts w:ascii="Times New Roman" w:hAnsi="Times New Roman"/>
          <w:sz w:val="24"/>
          <w:szCs w:val="24"/>
        </w:rPr>
      </w:pPr>
    </w:p>
    <w:p w14:paraId="4F76937C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00403  ŠPORT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1304DE5B" w14:textId="77777777" w:rsidR="002B7DCB" w:rsidRDefault="002B7DC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3CD30886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06FAD0C1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2727F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C3452B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E56349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2C2CF1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5C4FA48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00C2891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212885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C04EF3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459B0C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FDE903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84E647E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272148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D8B83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C3404E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2ADDF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3559F2D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6C83E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Ugovori o djelu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B2362D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794A4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Ugovori o djelu - treneri športskih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C82671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društava i 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B9E6C7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53D718B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DDBF5B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6DE755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550AC4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2EDF82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E55101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057E1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66967B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4BC76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sportskim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D1DDC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društvima - REDOVNA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96ED2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148E3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9A1A6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sportskim društvima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974F61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 REDOVNA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12C53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62409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ŠPORTSKIM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F8865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- NABAVA SPORTSKE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9DEC6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OPREME ZA SPORTSKA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83E8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DRUŠTVA I SEKCIJE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733E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3CB86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7B2C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ŠPORTSKIM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A5E3F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DRUŠTVIMA - DODATNA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BC31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FINANCIRANJA ZA PROVEDBU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C87F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SPORTSKO EDUKATIVNIH 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D7AED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REKREATIVNIH PROGRAMA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5AA2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RGANIZACIJU DOGAĐAJA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133E65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A4D9185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CD45337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68892BC9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005  ŠKOLSTVO</w:t>
      </w:r>
    </w:p>
    <w:p w14:paraId="7161B0CF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4BC8D98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34DF24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054464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00501 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0C195D3A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41A337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3C353B51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31592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363F5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529482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C19538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C86871E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5FFA7AD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74673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4C9CB9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9454B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183E4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E7962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E788546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09DBB4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E274FF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Prijenosi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5338C3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nadležnog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974A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za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09BB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djelatnosti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763C75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AFA02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Prijenosi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442032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nadležnog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8057D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B5EC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4E3D0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F88DB1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Prijenosi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04AB4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iz nadležnog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00A79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 za financiranje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2ACFC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7209D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7F063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367211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Prijenosi proračunskim korisnicima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C1E9E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nadležnog proračuna za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A9BAD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rashoda poslovanja - DJEČJI 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71AF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7737F8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07AAFE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5E909A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8247083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8FD1C7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3906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3BB221B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D185C3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A95C3B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E81ACA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FC866F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62300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7DEAD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DJEČJI VRTIĆI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A8F1A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04C3EA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80B9C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90F6C8" w14:textId="77777777" w:rsidR="002B7DCB" w:rsidRDefault="002B7DCB">
      <w:pPr>
        <w:widowControl w:val="0"/>
        <w:autoSpaceDE w:val="0"/>
        <w:autoSpaceDN w:val="0"/>
        <w:adjustRightInd w:val="0"/>
        <w:spacing w:after="0" w:line="567" w:lineRule="exact"/>
        <w:rPr>
          <w:rFonts w:ascii="Times New Roman" w:hAnsi="Times New Roman"/>
          <w:sz w:val="24"/>
          <w:szCs w:val="24"/>
        </w:rPr>
      </w:pPr>
    </w:p>
    <w:p w14:paraId="0458551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00502  OSNOVNO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4BC40AC6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ADE1E1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635B2E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1DDBA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580804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DC682E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99BB75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BB92690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5909187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FD336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8A9AE8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099BF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561A7E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72E1A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8474EAE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2A25DF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9FB0C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F2D49D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7762B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B754CC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0F677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0009B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26C2F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752905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8B388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363241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A8FF36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proračunima - DOGRADNJA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78742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0BF00E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340509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0429C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677B59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AF3ECE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AD374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3BF46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01C4C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8B22A3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0A947D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EEF6816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178E450" w14:textId="77777777" w:rsidR="002B7DCB" w:rsidRDefault="002B7DC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5DBC6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B5A02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0B7F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VINICA-POKRET ZNANOST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1A14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MLADIMA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9031DD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4D59ED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23B506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8794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NAGRADE NAJUSPJEŠNIJIM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66FD9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1C4F4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F19DE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E82B5E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883B9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625124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6CFAA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7D52A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BD692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 PEODUŽENI BORAVAK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772BF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ŠKOLI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DDC0A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C3483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366116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594BF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8BFDF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VINICA - NABAVA RADNIH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9BAE5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BILJEŽNICA,  LIKOVNIH MAPA 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7B70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TZK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9F9F53" w14:textId="77777777" w:rsidR="002B7DCB" w:rsidRDefault="002B7DCB">
      <w:pPr>
        <w:widowControl w:val="0"/>
        <w:autoSpaceDE w:val="0"/>
        <w:autoSpaceDN w:val="0"/>
        <w:adjustRightInd w:val="0"/>
        <w:spacing w:after="0" w:line="566" w:lineRule="exact"/>
        <w:rPr>
          <w:rFonts w:ascii="Times New Roman" w:hAnsi="Times New Roman"/>
          <w:sz w:val="24"/>
          <w:szCs w:val="24"/>
        </w:rPr>
      </w:pPr>
    </w:p>
    <w:p w14:paraId="1EB02FC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00503  SREDNJEŠKOLSKO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6825020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CB1370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7FB5B48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8DBC78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83800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9D48176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A100105  TEKUĆE POTPORE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587766AE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77AB00BE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764869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306B2E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30ADA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25D23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14D33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BF82732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A047BC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90E9B7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06E70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D17F2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B07E6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912E1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7194A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46122A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D7C87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5840F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DC1575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D4077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drugih proračuna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4878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SREDNJA ŠKOLA ARBORETUM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3B4BB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OPEKA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D51C27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3A5C8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9FB6A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248E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76A66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8DBB495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FABA42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C6297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B3283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F5CA7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F6651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347689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84B4D0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F19535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Stipendije i školarine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9A04C1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594BDE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NOVČANE POTPORE UČENICIMA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645A7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SREDNJIH 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24764D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66DB56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7A055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naravi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0C047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1140DA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Sufinanciranje cijene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95C203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E4C13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 CIJENE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78C60F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PRIJEVOZA UČENIKA SREDNJIH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7092D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BEE56D" w14:textId="77777777" w:rsidR="002B7DCB" w:rsidRDefault="002B7DCB">
      <w:pPr>
        <w:widowControl w:val="0"/>
        <w:autoSpaceDE w:val="0"/>
        <w:autoSpaceDN w:val="0"/>
        <w:adjustRightInd w:val="0"/>
        <w:spacing w:after="0" w:line="566" w:lineRule="exact"/>
        <w:rPr>
          <w:rFonts w:ascii="Times New Roman" w:hAnsi="Times New Roman"/>
          <w:sz w:val="24"/>
          <w:szCs w:val="24"/>
        </w:rPr>
      </w:pPr>
    </w:p>
    <w:p w14:paraId="727468D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00504  VISOKOŠKOLSKO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76E66BF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C82884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9C6FE56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0217ED6F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FC5F2D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EDC2B1C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F6EBDBF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2672038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EFD51C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36A73D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6BAC3AC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25F188A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E137EF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CFA10C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062C70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87B74B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38C06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3942C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6C3713D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2DBD35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4710C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F5ADB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94ABF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9536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459F4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06687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2E3328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Stipendije i školarine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116BBA4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0293E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NOVČANE POTPORE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94D7A4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STUDENTIMA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58A79E" w14:textId="77777777" w:rsidR="002B7DCB" w:rsidRDefault="002B7DC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202350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iz proračuna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5D74B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768D7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21EC0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0DB95F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141C9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NAGRADA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997EC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NAJUSPJEŠNIJIM STUDENTIMA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A0B14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BBD60E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B3B910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369C5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JEDNOKRATNA NAGRADA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18B2D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DIPLOMIRANJE I IZNIMAN USPJEH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909D0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 ŠKOLOVANJU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E593C6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762F8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AE55E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77D5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MEĐUNARODNA I SVJETSKA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41F3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TAKMIĆENJA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24B34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FFE8F5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NAKANDE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3CE1A0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 - ostvareni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C970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rezultati na državnim i županijskim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EE0FA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natjecanjima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DA7C9D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1EB66E2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3ED6A965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4C2D517F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006  SOCIJALNA SKRB</w:t>
      </w:r>
    </w:p>
    <w:p w14:paraId="019C62C3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67857C59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0700544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2AED77A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006  SOCIJALNA SKRB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788D446D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E86F30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A25F68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6FB8F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216C10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DF719D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A6CB62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8D5419F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6843547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A0D368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7F26B5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0D5B7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D7A190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1E07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03D5D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D30D341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5255F9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5D040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14D0DA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108D9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13B05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061E4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98760D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1F5804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naknade iz proračuna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247F0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F27D9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DC95E0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372199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12A02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U NOVCU- OBITELJ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A1352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ŠIPEK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813911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A770C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426933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6EA7839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C131B58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40CC388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8B5F39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74F21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1C3360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8FDABE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6B8773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DC238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F02013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AF5D8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3811961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46D42B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DJEČJI DAROVI POVODOM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A5F6F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BLAGDANA SV. NIKOLE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01602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FD308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E015B8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SOCIJALNI PROGRAM, OGRIJEV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21DD42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F31E6E5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4873C8B1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1CE6FE8D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007  OSTALI KORISNICI</w:t>
      </w:r>
    </w:p>
    <w:p w14:paraId="64C02F4D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3BE3932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24906A5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34CC0DB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007  OSTALI KORISNICI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428F7A4F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553FFF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52907E33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465CF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2687168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A100103  DONACIJE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BD34CD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36C3F1" w14:textId="77777777" w:rsidR="002B7DCB" w:rsidRDefault="002B7D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407F98C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14:paraId="70FD599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2628E5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9FC222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8B838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E69932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33F3376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AA5E5B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96BAC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2D2F73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262F8E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270.851,00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9F2D25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37C1E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vjerskim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B9AFA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8C99CC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3F4F5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VJERSKIM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771D02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ZAJEDNICAMA - RKT ŽUPA CRKVE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4A2BB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SVETOG MARKA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7C38B7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54989C8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DB984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političkim 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1F77E1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F46DE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CCF3CA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političkim 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56E30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1516A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B79195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političkim strankama - POLITIČKE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CE3DC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STRANKE - NEZAVISNA LISTA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23F2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DR.SC. BRANIMIR ŠTIMEC prof.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2CA16F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4739DF8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50.951,00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50.951,00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2417E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organizacijama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91BA3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2A2C41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948E7F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organizacijama -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F6D6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GORSKA SLUŽBA SPAŠAVANJA,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977C2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STANICA VARAŽDIN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839A7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DC8E7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13.129,00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13.129,00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F7620C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organizacijama - CRVENI KRIŽ,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D4362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SLUŽBA TRAŽENJA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2F4C10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285FB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humanitarnim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32.822,00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32.822,00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90B309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organizacijama - CRVENI KRIŽ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538F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REDOVNA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B53DBA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290DD7B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3189A5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1E4AFF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3811991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 - EKO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D3EE2A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8A17A7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CBA4C98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02191E6B" w14:textId="77777777" w:rsidR="002B7DCB" w:rsidRDefault="002B7DC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18B08F05" w14:textId="77777777" w:rsidR="002B7DCB" w:rsidRDefault="002B7DC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008  DJEČJI VRTIĆ VINICA</w:t>
      </w:r>
    </w:p>
    <w:p w14:paraId="486B635F" w14:textId="77777777" w:rsidR="002B7DCB" w:rsidRDefault="002B7DC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5AD018F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C5A9351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9D29797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008  DJEČJI VRTIĆ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14:paraId="5F0E5DC9" w14:textId="77777777" w:rsidR="002B7DCB" w:rsidRDefault="002B7DC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530D15E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1003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2.084.100,00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14:paraId="7CDCEBD2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DJEČJEG VRTIĆA VINICA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4FCDF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A9DBEE0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A100301 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60B03CB0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6415174F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182C16B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E6FCB88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1E01FE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E35F3A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6D15A16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879C09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1DEC024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97E0A0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352BBF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8024A1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AE0961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4EACC5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EAF0E1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CBC36F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B9554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ADBA4F6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75445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6FB8BC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B2D4AC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39B4C3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7C817E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24AA42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48964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5E85D9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5B901F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9B4D1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8D3061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9E2CE7" w14:textId="77777777" w:rsidR="002B7DCB" w:rsidRDefault="002B7DC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292D4D65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A100302 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9FEED5D" w14:textId="77777777" w:rsidR="002B7DCB" w:rsidRDefault="002B7DC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53E4E22C" w14:textId="77777777" w:rsidR="002B7DCB" w:rsidRDefault="002B7DC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0EC5A69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F942127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0C8C78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19AA71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509B1B2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501.900,00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501.900,00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FF2B47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D015325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6DF667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36B491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5DF2B9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D972AB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B4FCFC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FE20E4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E4BB57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97D0B4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 za službena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D27024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903DCE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49FEF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321191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SLUŽBENA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6A6E43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PUTOVANJA - NAKNADA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8EEB0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KORIŠTENJE VLASTITOG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DB307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AUTOMOBILA U SLUŽBENE SVRHE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DF965B" w14:textId="77777777" w:rsidR="002B7DCB" w:rsidRDefault="002B7DC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6797F95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prijevoz, za rad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C44BDF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terenu 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37A9C3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6783D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prijevoz, za rad na terenu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DE903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40A6E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E4FA5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Stručno usavršavanje zaposlenika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08B8CE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4A8C55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Seminari, savjetovanja i simpoziji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9A6A0FF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87B380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A21DCE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025759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Uredski materijal i ostali materijalni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81E22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1CF092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C45D38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DCFB3C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43006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Literatura (publikacije, časopisi,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1819A7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glasila, knjige i ostalo)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0FF00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278B8E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sredstva za čišćenje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C5A46C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59A6A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05BDA6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za higijenske potrebe i njegu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ED61A39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6B8EC2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materijal za potrebe redovnog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F47654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057D4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AA506C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 i sirovine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802F53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485F38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Pomoćni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1DB825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D25163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Namirnice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2D1C2CC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42AFA42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FCF69E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31E980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Električna 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BB784B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E02CC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C5EFE8F" w14:textId="77777777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7DCB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358A0AB" w14:textId="77777777" w:rsidR="002B7DCB" w:rsidRDefault="002B7DCB" w:rsidP="009B27D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5A18AF8A" w14:textId="77777777" w:rsidR="002B7DCB" w:rsidRDefault="002B7DC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00131EC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8912D8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8CA7C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30E529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materijal i dijelovi za tekuće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783531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17198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53A51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Sitni inventar i auto gume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95ACA02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B0488D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80373D5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77F7B4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0A96F3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1D818D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9FFEAD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Službena, radna i zaštitna odjeća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9E23A9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obuća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ED8013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05749F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FBD8C9A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5C7E42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telefona, pošte i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088C82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A73FA3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telefona, interneta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E527BE6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D680CA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BBB5F2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3E433E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5A686D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08F3CA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 postrojenja i 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175B2A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5113B7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1222815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66872C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0087BF7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088584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9AF28F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FC40B7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Opskrba 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EF8856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F21E06F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1ABE861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AFE93D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Deratizacija i dezinsekcija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37AD807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ABE697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Dimnjačarske i ekološke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5E11421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6CE39C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Zdravstvene i 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08BC157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C8500F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Zdravstvene i 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583062F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E90F59E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A2B7F40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1BD6D5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B18EAE4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5F7F47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46A1F3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63C84B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ABBD3AB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2B41EA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308330C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C9B396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čišćenja, pranja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9F65A1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EC1D1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F2506A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7CDB8E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2FFBAD8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7AFA54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izvršnih tijela, povjerenstava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650A4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4778E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BF69B4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EAFA66C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izvršnih tijela, povjerenstava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90367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E86DDD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6F9035B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A027EC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CC614B3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614D54B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84775EA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883596A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20A155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7E0AE26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185CCF6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514B53D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6799DA9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2A219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FC180B0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72A3F8" w14:textId="77777777" w:rsidR="002B7DCB" w:rsidRDefault="002B7DC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209479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090C7EA5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632D0C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AC40C8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E21C22E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0233374" w14:textId="77777777" w:rsidR="002B7DCB" w:rsidRDefault="002B7DC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179D3B0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9BAEC03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2FD3092" w14:textId="77777777" w:rsidR="002B7DCB" w:rsidRDefault="002B7DC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63CFFB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Bankarske usluge i usluge platnog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D2B15E7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F41383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69D6534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Bankarske usluge i usluge platnog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F4042D9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515932" w14:textId="77777777" w:rsidR="002B7DCB" w:rsidRDefault="002B7DC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ED7AF4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36B0D28" w14:textId="77777777" w:rsidR="002B7DCB" w:rsidRDefault="002B7D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CE48861" w14:textId="77777777" w:rsidR="002B7DCB" w:rsidRDefault="002B7DC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650CAB4" w14:textId="77777777" w:rsidR="002B7DCB" w:rsidRDefault="002B7DCB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hAnsi="Times New Roman"/>
          <w:sz w:val="24"/>
          <w:szCs w:val="24"/>
        </w:rPr>
      </w:pPr>
    </w:p>
    <w:p w14:paraId="247D3096" w14:textId="77777777" w:rsidR="002B7DCB" w:rsidRDefault="002B7DC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18.308.388,00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19.208.388,00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104,92</w:t>
      </w:r>
    </w:p>
    <w:p w14:paraId="71BDB21F" w14:textId="0F367FCF" w:rsidR="002B7DCB" w:rsidRDefault="002B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1EFE8" w14:textId="68ED6A99" w:rsidR="00BF73AD" w:rsidRDefault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1F6F2F" w14:textId="0BF944BB" w:rsidR="00BF73AD" w:rsidRDefault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E67B6" w14:textId="2D6DB0A6" w:rsidR="00BF73AD" w:rsidRDefault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E89C6" w14:textId="029856FC" w:rsidR="00BF73AD" w:rsidRDefault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DC429" w14:textId="77777777" w:rsidR="00BF73AD" w:rsidRDefault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81424" w14:textId="77777777" w:rsidR="00BF73AD" w:rsidRP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3AD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11F97C7A" w14:textId="2250C230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172B">
        <w:rPr>
          <w:rFonts w:ascii="Times New Roman" w:hAnsi="Times New Roman"/>
          <w:sz w:val="24"/>
          <w:szCs w:val="24"/>
        </w:rPr>
        <w:t xml:space="preserve">Ove </w:t>
      </w:r>
      <w:r>
        <w:rPr>
          <w:rFonts w:ascii="Times New Roman" w:hAnsi="Times New Roman"/>
          <w:sz w:val="24"/>
          <w:szCs w:val="24"/>
        </w:rPr>
        <w:t>2</w:t>
      </w:r>
      <w:r w:rsidRPr="00EA172B">
        <w:rPr>
          <w:rFonts w:ascii="Times New Roman" w:hAnsi="Times New Roman"/>
          <w:sz w:val="24"/>
          <w:szCs w:val="24"/>
        </w:rPr>
        <w:t>. izmjene i dopune Proračuna Općine Vinica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2B">
        <w:rPr>
          <w:rFonts w:ascii="Times New Roman" w:hAnsi="Times New Roman"/>
          <w:sz w:val="24"/>
          <w:szCs w:val="24"/>
        </w:rPr>
        <w:t>za 202</w:t>
      </w:r>
      <w:r>
        <w:rPr>
          <w:rFonts w:ascii="Times New Roman" w:hAnsi="Times New Roman"/>
          <w:sz w:val="24"/>
          <w:szCs w:val="24"/>
        </w:rPr>
        <w:t>2</w:t>
      </w:r>
      <w:r w:rsidRPr="00EA172B">
        <w:rPr>
          <w:rFonts w:ascii="Times New Roman" w:hAnsi="Times New Roman"/>
          <w:sz w:val="24"/>
          <w:szCs w:val="24"/>
        </w:rPr>
        <w:t>. godinu stupaju na snagu osmog dana od dana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2B">
        <w:rPr>
          <w:rFonts w:ascii="Times New Roman" w:hAnsi="Times New Roman"/>
          <w:sz w:val="24"/>
          <w:szCs w:val="24"/>
        </w:rPr>
        <w:t>objave u »Službenom vjesniku Varaždinske županije«.</w:t>
      </w:r>
    </w:p>
    <w:p w14:paraId="2B290E2B" w14:textId="77777777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143C9" w14:textId="77777777" w:rsidR="00BF73AD" w:rsidRDefault="00BF73AD" w:rsidP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270C0" w14:textId="77777777" w:rsidR="00BF73AD" w:rsidRPr="00BA6C9C" w:rsidRDefault="00BF73AD" w:rsidP="00BF73AD">
      <w:pPr>
        <w:pStyle w:val="Bezproreda"/>
        <w:rPr>
          <w:rFonts w:ascii="Times New Roman" w:hAnsi="Times New Roman"/>
          <w:bCs/>
          <w:sz w:val="24"/>
          <w:szCs w:val="24"/>
        </w:rPr>
      </w:pPr>
      <w:bookmarkStart w:id="1" w:name="_Hlk94855023"/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bookmarkStart w:id="2" w:name="_Hlk104535723"/>
      <w:r w:rsidRPr="00BA6C9C">
        <w:rPr>
          <w:rFonts w:ascii="Times New Roman" w:hAnsi="Times New Roman"/>
          <w:bCs/>
          <w:sz w:val="24"/>
          <w:szCs w:val="24"/>
        </w:rPr>
        <w:tab/>
        <w:t>PREDSJEDNIK</w:t>
      </w:r>
    </w:p>
    <w:p w14:paraId="518C63D2" w14:textId="77777777" w:rsidR="00BF73AD" w:rsidRPr="00BA6C9C" w:rsidRDefault="00BF73AD" w:rsidP="00BF73AD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Općinskog vijeća Općine Vinica</w:t>
      </w:r>
    </w:p>
    <w:p w14:paraId="11DE42B0" w14:textId="77777777" w:rsidR="00BF73AD" w:rsidRPr="00BA6C9C" w:rsidRDefault="00BF73AD" w:rsidP="00BF73AD">
      <w:pPr>
        <w:pStyle w:val="Bezproreda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Predrag Štromar</w:t>
      </w:r>
      <w:bookmarkEnd w:id="1"/>
      <w:bookmarkEnd w:id="2"/>
    </w:p>
    <w:p w14:paraId="790AF93A" w14:textId="77777777" w:rsidR="00BF73AD" w:rsidRDefault="00BF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73AD">
      <w:pgSz w:w="11905" w:h="16837"/>
      <w:pgMar w:top="566" w:right="566" w:bottom="566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E509" w14:textId="77777777" w:rsidR="00B45085" w:rsidRDefault="00B45085" w:rsidP="00B45085">
      <w:pPr>
        <w:spacing w:after="0" w:line="240" w:lineRule="auto"/>
      </w:pPr>
      <w:r>
        <w:separator/>
      </w:r>
    </w:p>
  </w:endnote>
  <w:endnote w:type="continuationSeparator" w:id="0">
    <w:p w14:paraId="4207821A" w14:textId="77777777" w:rsidR="00B45085" w:rsidRDefault="00B45085" w:rsidP="00B4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A913" w14:textId="77777777" w:rsidR="00B45085" w:rsidRDefault="00B450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A406" w14:textId="77777777" w:rsidR="00B45085" w:rsidRDefault="00B45085" w:rsidP="00B45085">
      <w:pPr>
        <w:spacing w:after="0" w:line="240" w:lineRule="auto"/>
      </w:pPr>
      <w:r>
        <w:separator/>
      </w:r>
    </w:p>
  </w:footnote>
  <w:footnote w:type="continuationSeparator" w:id="0">
    <w:p w14:paraId="476A3E83" w14:textId="77777777" w:rsidR="00B45085" w:rsidRDefault="00B45085" w:rsidP="00B45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AD"/>
    <w:rsid w:val="002B7DCB"/>
    <w:rsid w:val="009B27DE"/>
    <w:rsid w:val="00B45085"/>
    <w:rsid w:val="00B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4FA9640"/>
  <w14:defaultImageDpi w14:val="0"/>
  <w15:chartTrackingRefBased/>
  <w15:docId w15:val="{7C9C454A-D495-43EE-8F50-CF4C7EB2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73AD"/>
    <w:rPr>
      <w:rFonts w:eastAsia="Calibri"/>
      <w:noProof/>
      <w:sz w:val="22"/>
      <w:szCs w:val="22"/>
      <w:lang w:eastAsia="en-US"/>
    </w:rPr>
  </w:style>
  <w:style w:type="paragraph" w:customStyle="1" w:styleId="BodyText21">
    <w:name w:val="Body Text 21"/>
    <w:basedOn w:val="Normal"/>
    <w:rsid w:val="00BF7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450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085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B450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0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JILJANA\2.%20izmjene%20i%20dopune%202022\2.%20izmjene%20i%20dopune%20prora&#269;una%202022.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izmjene i dopune proračuna 2022.</Template>
  <TotalTime>7</TotalTime>
  <Pages>45</Pages>
  <Words>16482</Words>
  <Characters>93952</Characters>
  <Application>Microsoft Office Word</Application>
  <DocSecurity>0</DocSecurity>
  <Lines>782</Lines>
  <Paragraphs>220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1</cp:revision>
  <cp:lastPrinted>2022-07-04T11:17:00Z</cp:lastPrinted>
  <dcterms:created xsi:type="dcterms:W3CDTF">2022-07-04T11:10:00Z</dcterms:created>
  <dcterms:modified xsi:type="dcterms:W3CDTF">2022-07-04T11:18:00Z</dcterms:modified>
</cp:coreProperties>
</file>